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6E36" w14:textId="77777777" w:rsidR="000F3C98" w:rsidRDefault="000F3C98">
      <w:pPr>
        <w:pStyle w:val="a5"/>
      </w:pPr>
      <w:r>
        <w:t xml:space="preserve">СОВЕТ ДЕПУТАТОВ </w:t>
      </w:r>
    </w:p>
    <w:p w14:paraId="26F6E03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80371B8" w14:textId="77777777" w:rsidR="00674700" w:rsidRDefault="00674700">
      <w:pPr>
        <w:jc w:val="center"/>
        <w:rPr>
          <w:b/>
          <w:sz w:val="27"/>
        </w:rPr>
      </w:pPr>
      <w:proofErr w:type="gramStart"/>
      <w:r>
        <w:rPr>
          <w:b/>
          <w:sz w:val="27"/>
        </w:rPr>
        <w:t>ТИХВИНСКОЕ  ГОРОДСКОЕ</w:t>
      </w:r>
      <w:proofErr w:type="gramEnd"/>
      <w:r>
        <w:rPr>
          <w:b/>
          <w:sz w:val="27"/>
        </w:rPr>
        <w:t xml:space="preserve">  ПОСЕЛЕНИЕ</w:t>
      </w:r>
    </w:p>
    <w:p w14:paraId="672E8957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ТИХВИНСК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МУНИЦИПАЛЬН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РАЙОН</w:t>
      </w:r>
      <w:r w:rsidR="00674700">
        <w:rPr>
          <w:b/>
          <w:sz w:val="27"/>
        </w:rPr>
        <w:t>А</w:t>
      </w:r>
      <w:r>
        <w:rPr>
          <w:b/>
          <w:sz w:val="27"/>
        </w:rPr>
        <w:t xml:space="preserve"> </w:t>
      </w:r>
    </w:p>
    <w:p w14:paraId="7F57C537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6535BD6C" w14:textId="77777777" w:rsidR="000F3C98" w:rsidRPr="00674700" w:rsidRDefault="000F3C98">
      <w:pPr>
        <w:jc w:val="center"/>
        <w:rPr>
          <w:b/>
          <w:sz w:val="27"/>
          <w:szCs w:val="27"/>
        </w:rPr>
      </w:pPr>
      <w:r w:rsidRPr="00674700">
        <w:rPr>
          <w:b/>
          <w:sz w:val="27"/>
          <w:szCs w:val="27"/>
        </w:rPr>
        <w:t xml:space="preserve">(СОВЕТ ДЕПУТАТОВ ТИХВИНСКОГО </w:t>
      </w:r>
      <w:r w:rsidR="00674700" w:rsidRPr="00674700">
        <w:rPr>
          <w:b/>
          <w:sz w:val="27"/>
          <w:szCs w:val="27"/>
        </w:rPr>
        <w:t>ГОРОДСКОГО ПОСЕЛЕНИЯ</w:t>
      </w:r>
      <w:r w:rsidRPr="00674700">
        <w:rPr>
          <w:b/>
          <w:sz w:val="27"/>
          <w:szCs w:val="27"/>
        </w:rPr>
        <w:t>)</w:t>
      </w:r>
    </w:p>
    <w:p w14:paraId="59B0CE8B" w14:textId="77777777" w:rsidR="000F3C98" w:rsidRDefault="000F3C98">
      <w:pPr>
        <w:jc w:val="center"/>
        <w:rPr>
          <w:b/>
          <w:sz w:val="32"/>
        </w:rPr>
      </w:pPr>
    </w:p>
    <w:p w14:paraId="6EF0A36E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20BA933F" w14:textId="77777777" w:rsidR="000F3C98" w:rsidRDefault="000F3C98"/>
    <w:p w14:paraId="30AF9B19" w14:textId="77777777" w:rsidR="000F3C98" w:rsidRDefault="000F3C98"/>
    <w:p w14:paraId="5BDDE54C" w14:textId="583F8F6A" w:rsidR="000F3C98" w:rsidRDefault="00674700">
      <w:pPr>
        <w:tabs>
          <w:tab w:val="left" w:pos="567"/>
          <w:tab w:val="left" w:pos="3402"/>
        </w:tabs>
      </w:pPr>
      <w:r>
        <w:tab/>
      </w:r>
      <w:r w:rsidR="00A03F1E">
        <w:t>21 декабря</w:t>
      </w:r>
      <w:r w:rsidR="00015F13">
        <w:t xml:space="preserve"> 2022 г.</w:t>
      </w:r>
      <w:r w:rsidR="00015F13">
        <w:tab/>
        <w:t>02-1</w:t>
      </w:r>
      <w:r w:rsidR="00A03F1E">
        <w:t>6</w:t>
      </w:r>
      <w:r w:rsidR="00B13307">
        <w:t>4</w:t>
      </w:r>
    </w:p>
    <w:p w14:paraId="6AB27EEE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CBC66FF" w14:textId="77777777" w:rsidR="00984A78" w:rsidRPr="00DF12D7" w:rsidRDefault="00984A78" w:rsidP="00DF12D7">
      <w:pPr>
        <w:ind w:firstLine="709"/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724F4A" w:rsidRPr="00724F4A" w14:paraId="082EAC7E" w14:textId="77777777" w:rsidTr="009170BA">
        <w:tc>
          <w:tcPr>
            <w:tcW w:w="4786" w:type="dxa"/>
            <w:shd w:val="clear" w:color="auto" w:fill="auto"/>
          </w:tcPr>
          <w:p w14:paraId="6623D852" w14:textId="228ACAFC" w:rsidR="00724F4A" w:rsidRPr="00724F4A" w:rsidRDefault="00B13307" w:rsidP="00E43B24">
            <w:pPr>
              <w:rPr>
                <w:color w:val="000000"/>
                <w:sz w:val="24"/>
                <w:szCs w:val="22"/>
              </w:rPr>
            </w:pPr>
            <w:r>
              <w:rPr>
                <w:sz w:val="24"/>
                <w:lang w:eastAsia="en-US"/>
              </w:rPr>
              <w:t>О внесении изменений и дополнений в решение совета депутатов Тихвинского городского поселения от 22 декабря 2021 года №02-121 «</w:t>
            </w:r>
            <w:r>
              <w:rPr>
                <w:sz w:val="24"/>
                <w:szCs w:val="24"/>
                <w:lang w:eastAsia="en-US"/>
              </w:rPr>
              <w:t>О бюджете Тихвинского городского поселения на 2022 год и на плановый период 2023 и 2024 годов»</w:t>
            </w:r>
          </w:p>
        </w:tc>
      </w:tr>
      <w:tr w:rsidR="00B13307" w:rsidRPr="00B13307" w14:paraId="5954ACAF" w14:textId="77777777" w:rsidTr="009170BA">
        <w:tc>
          <w:tcPr>
            <w:tcW w:w="4786" w:type="dxa"/>
            <w:shd w:val="clear" w:color="auto" w:fill="auto"/>
          </w:tcPr>
          <w:p w14:paraId="019C0411" w14:textId="7B6F3329" w:rsidR="00724F4A" w:rsidRPr="00B13307" w:rsidRDefault="00724F4A" w:rsidP="00B13307">
            <w:pPr>
              <w:rPr>
                <w:color w:val="FFFFFF" w:themeColor="background1"/>
                <w:sz w:val="22"/>
                <w:szCs w:val="22"/>
              </w:rPr>
            </w:pPr>
            <w:r w:rsidRPr="00B13307">
              <w:rPr>
                <w:color w:val="FFFFFF" w:themeColor="background1"/>
                <w:sz w:val="22"/>
                <w:szCs w:val="22"/>
              </w:rPr>
              <w:t xml:space="preserve">22, </w:t>
            </w:r>
            <w:r w:rsidR="00B13307" w:rsidRPr="00B13307">
              <w:rPr>
                <w:color w:val="FFFFFF" w:themeColor="background1"/>
                <w:sz w:val="22"/>
                <w:szCs w:val="22"/>
              </w:rPr>
              <w:t>2700</w:t>
            </w:r>
            <w:r w:rsidRPr="00B13307">
              <w:rPr>
                <w:color w:val="FFFFFF" w:themeColor="background1"/>
                <w:sz w:val="22"/>
                <w:szCs w:val="22"/>
              </w:rPr>
              <w:t xml:space="preserve"> ОБ</w:t>
            </w:r>
          </w:p>
        </w:tc>
      </w:tr>
    </w:tbl>
    <w:p w14:paraId="20718B5F" w14:textId="33173DE0" w:rsidR="00724F4A" w:rsidRDefault="00724F4A" w:rsidP="009170BA">
      <w:pPr>
        <w:ind w:firstLine="708"/>
        <w:rPr>
          <w:color w:val="000000"/>
          <w:sz w:val="27"/>
          <w:szCs w:val="27"/>
        </w:rPr>
      </w:pPr>
    </w:p>
    <w:p w14:paraId="58129BD5" w14:textId="77777777" w:rsidR="00B13307" w:rsidRPr="00B13307" w:rsidRDefault="00B13307" w:rsidP="00B13307">
      <w:pPr>
        <w:ind w:firstLine="708"/>
        <w:rPr>
          <w:szCs w:val="28"/>
        </w:rPr>
      </w:pPr>
      <w:bookmarkStart w:id="0" w:name="_Toc493105034"/>
      <w:bookmarkStart w:id="1" w:name="_Toc493104500"/>
      <w:r w:rsidRPr="00B13307">
        <w:rPr>
          <w:szCs w:val="28"/>
        </w:rPr>
        <w:t xml:space="preserve">Совет депутатов Тихвинского городского поселения </w:t>
      </w:r>
    </w:p>
    <w:p w14:paraId="5CF12D64" w14:textId="77777777" w:rsidR="00B13307" w:rsidRPr="00B13307" w:rsidRDefault="00B13307" w:rsidP="00B13307">
      <w:pPr>
        <w:rPr>
          <w:szCs w:val="28"/>
        </w:rPr>
      </w:pPr>
      <w:r w:rsidRPr="00B13307">
        <w:rPr>
          <w:szCs w:val="28"/>
        </w:rPr>
        <w:t>РЕШИЛ:</w:t>
      </w:r>
    </w:p>
    <w:p w14:paraId="2B674E90" w14:textId="77777777" w:rsidR="00B13307" w:rsidRPr="00B13307" w:rsidRDefault="00B13307" w:rsidP="0043235E">
      <w:pPr>
        <w:numPr>
          <w:ilvl w:val="0"/>
          <w:numId w:val="2"/>
        </w:numPr>
        <w:rPr>
          <w:szCs w:val="28"/>
        </w:rPr>
      </w:pPr>
      <w:r w:rsidRPr="00B13307">
        <w:rPr>
          <w:szCs w:val="28"/>
        </w:rPr>
        <w:t>Внести в решение совета депутатов Тихвинского городского поселения от 22 декабря 2021 года №02-121 «</w:t>
      </w:r>
      <w:r w:rsidRPr="00B13307">
        <w:rPr>
          <w:color w:val="000000"/>
          <w:szCs w:val="28"/>
        </w:rPr>
        <w:t>О бюджете Тихвинского городского поселения на 2022 год и на плановый период 2023 и 2024 годов</w:t>
      </w:r>
      <w:r w:rsidRPr="00B13307">
        <w:rPr>
          <w:szCs w:val="28"/>
        </w:rPr>
        <w:t>» следующие изменения и дополнения:</w:t>
      </w:r>
    </w:p>
    <w:p w14:paraId="353DC01B" w14:textId="77777777" w:rsidR="00B13307" w:rsidRPr="00B13307" w:rsidRDefault="00B13307" w:rsidP="0043235E">
      <w:pPr>
        <w:numPr>
          <w:ilvl w:val="1"/>
          <w:numId w:val="2"/>
        </w:numPr>
        <w:ind w:left="-147"/>
        <w:rPr>
          <w:szCs w:val="28"/>
        </w:rPr>
      </w:pPr>
      <w:r w:rsidRPr="00B13307">
        <w:rPr>
          <w:szCs w:val="28"/>
        </w:rPr>
        <w:t xml:space="preserve">В пункте 1.1. цифры «1 220 212,6» заменить цифрами «1 293 362,7».  </w:t>
      </w:r>
    </w:p>
    <w:p w14:paraId="1CFFA4D3" w14:textId="77777777" w:rsidR="00B13307" w:rsidRPr="00B13307" w:rsidRDefault="00B13307" w:rsidP="0043235E">
      <w:pPr>
        <w:numPr>
          <w:ilvl w:val="1"/>
          <w:numId w:val="2"/>
        </w:numPr>
        <w:ind w:left="-147"/>
        <w:rPr>
          <w:szCs w:val="28"/>
        </w:rPr>
      </w:pPr>
      <w:r w:rsidRPr="00B13307">
        <w:rPr>
          <w:szCs w:val="28"/>
        </w:rPr>
        <w:t>В пункте 1.2. цифры «1 263 476,6» заменить цифрами «1 295 897,9».</w:t>
      </w:r>
    </w:p>
    <w:p w14:paraId="16630467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 xml:space="preserve">В пункте 1.3. цифры «43 264,0» заменить цифрами «2 535,2». </w:t>
      </w:r>
    </w:p>
    <w:p w14:paraId="6FAC9D69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 xml:space="preserve">Приложение №1 «Источники внутреннего финансирования дефицита бюджета Тихвинского городского поселения на 2022 год и на плановый период 2023 и 2024 годов» изложить в новой редакции (прилагается). </w:t>
      </w:r>
    </w:p>
    <w:p w14:paraId="4C1FB59D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Приложение №2 «Прогнозируемые поступления доходов в бюджет Тихвинского городского поселения на 2022 год и на плановый период 2023 и 2024 годов» изложить в новой редакции (прилагается).</w:t>
      </w:r>
    </w:p>
    <w:p w14:paraId="7787143C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Приложение №3 «Безвозмездные поступления в бюджет Тихвинского городского поселения на 2022 год и на плановый период 2023 и 2024 годов» изложить в новой редакции (прилагается).</w:t>
      </w:r>
    </w:p>
    <w:p w14:paraId="14203796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Приложение №4 «</w:t>
      </w:r>
      <w:r w:rsidRPr="00B13307">
        <w:rPr>
          <w:color w:val="000000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 на 2022 год и на плановый период 2023 и 2024 годов</w:t>
      </w:r>
      <w:r w:rsidRPr="00B13307">
        <w:rPr>
          <w:szCs w:val="28"/>
        </w:rPr>
        <w:t xml:space="preserve">» изложить в новой редакции (прилагается). </w:t>
      </w:r>
    </w:p>
    <w:p w14:paraId="33013DA6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lastRenderedPageBreak/>
        <w:t xml:space="preserve">Приложение №5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 на 2022 год и на плановый период 2023 и 2024 годов» изложить в новой редакции (прилагается). </w:t>
      </w:r>
    </w:p>
    <w:p w14:paraId="51A6E012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Приложение №6 «Ведомственная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 на 2022 год и на плановый период 2023 и 2024 годов» изложить в новой редакции (прилагается).</w:t>
      </w:r>
    </w:p>
    <w:p w14:paraId="09EEF96B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Приложение №7 «Адресная инвестиционная программа за счет средств вышестоящих бюджетов и бюджета Тихвинского городского поселения на 2022 год и на плановый период 2023 и 2024 годов» изложить в новой редакции (прилагается).</w:t>
      </w:r>
    </w:p>
    <w:p w14:paraId="2FE34069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Приложение №9 «Программа муниципальных внутренних заимствований Тихвинского городского поселения на 2022 год и на плановый период 2023 и 2024 годов» изложить в новой редакции (прилагается).</w:t>
      </w:r>
    </w:p>
    <w:p w14:paraId="3C2ABB03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 xml:space="preserve">В пункте 13 цифры «162 664,4» заменить цифрами «161 199,4». </w:t>
      </w:r>
    </w:p>
    <w:p w14:paraId="4E5524C7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В пункте 20 слова «</w:t>
      </w:r>
      <w:r w:rsidRPr="00B13307">
        <w:rPr>
          <w:color w:val="000000"/>
          <w:szCs w:val="28"/>
        </w:rPr>
        <w:t xml:space="preserve">- на 2022 год в сумме </w:t>
      </w:r>
      <w:r w:rsidRPr="00B13307">
        <w:rPr>
          <w:szCs w:val="28"/>
        </w:rPr>
        <w:t xml:space="preserve">3 665,8 </w:t>
      </w:r>
      <w:r w:rsidRPr="00B13307">
        <w:rPr>
          <w:color w:val="000000"/>
          <w:szCs w:val="28"/>
        </w:rPr>
        <w:t>тысяч рублей» заменить словами «- на 2022 год в сумме 3 265,2 тысяч рублей».</w:t>
      </w:r>
    </w:p>
    <w:p w14:paraId="3370B318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 xml:space="preserve">В пункте 23 слова: </w:t>
      </w:r>
    </w:p>
    <w:p w14:paraId="05938088" w14:textId="77777777" w:rsidR="00B13307" w:rsidRPr="00B13307" w:rsidRDefault="00B13307" w:rsidP="00B13307">
      <w:pPr>
        <w:ind w:left="709"/>
        <w:rPr>
          <w:color w:val="000000"/>
          <w:szCs w:val="28"/>
        </w:rPr>
      </w:pPr>
      <w:r w:rsidRPr="00B13307">
        <w:rPr>
          <w:szCs w:val="28"/>
        </w:rPr>
        <w:t>«</w:t>
      </w:r>
      <w:r w:rsidRPr="00B13307">
        <w:rPr>
          <w:color w:val="000000"/>
          <w:szCs w:val="28"/>
        </w:rPr>
        <w:t>- на 1 января 2023 года в сумме 37 500,0 тысяч рублей;</w:t>
      </w:r>
    </w:p>
    <w:p w14:paraId="06B68899" w14:textId="77777777" w:rsidR="00B13307" w:rsidRPr="00B13307" w:rsidRDefault="00B13307" w:rsidP="00B13307">
      <w:pPr>
        <w:pStyle w:val="af4"/>
        <w:ind w:left="709"/>
        <w:rPr>
          <w:sz w:val="28"/>
          <w:szCs w:val="28"/>
        </w:rPr>
      </w:pPr>
      <w:r w:rsidRPr="00B13307">
        <w:rPr>
          <w:sz w:val="28"/>
          <w:szCs w:val="28"/>
        </w:rPr>
        <w:t xml:space="preserve">  - на 1 января 2024 года в сумме 35 000,0 тысяч рублей;</w:t>
      </w:r>
    </w:p>
    <w:p w14:paraId="23A308FC" w14:textId="77777777" w:rsidR="00B13307" w:rsidRPr="00B13307" w:rsidRDefault="00B13307" w:rsidP="00B13307">
      <w:pPr>
        <w:pStyle w:val="af4"/>
        <w:ind w:left="709"/>
        <w:rPr>
          <w:sz w:val="28"/>
          <w:szCs w:val="28"/>
        </w:rPr>
      </w:pPr>
      <w:r w:rsidRPr="00B13307">
        <w:rPr>
          <w:sz w:val="28"/>
          <w:szCs w:val="28"/>
        </w:rPr>
        <w:t xml:space="preserve">  - на 1 января 2025 года в сумме 32 500,0 тысяч рублей»</w:t>
      </w:r>
    </w:p>
    <w:p w14:paraId="409C7640" w14:textId="77777777" w:rsidR="00B13307" w:rsidRPr="00B13307" w:rsidRDefault="00B13307" w:rsidP="00B13307">
      <w:pPr>
        <w:pStyle w:val="af4"/>
        <w:ind w:left="709"/>
        <w:rPr>
          <w:sz w:val="28"/>
          <w:szCs w:val="28"/>
        </w:rPr>
      </w:pPr>
      <w:r w:rsidRPr="00B13307">
        <w:rPr>
          <w:sz w:val="28"/>
          <w:szCs w:val="28"/>
        </w:rPr>
        <w:t>заменить словами:</w:t>
      </w:r>
    </w:p>
    <w:p w14:paraId="4D7152C3" w14:textId="77777777" w:rsidR="00B13307" w:rsidRPr="00B13307" w:rsidRDefault="00B13307" w:rsidP="00B13307">
      <w:pPr>
        <w:ind w:left="709"/>
        <w:rPr>
          <w:color w:val="000000"/>
          <w:szCs w:val="28"/>
        </w:rPr>
      </w:pPr>
      <w:r w:rsidRPr="00B13307">
        <w:rPr>
          <w:szCs w:val="28"/>
        </w:rPr>
        <w:t>«</w:t>
      </w:r>
      <w:r w:rsidRPr="00B13307">
        <w:rPr>
          <w:color w:val="000000"/>
          <w:szCs w:val="28"/>
        </w:rPr>
        <w:t>- на 1 января 2023 года в сумме 7 500,0 тысяч рублей;</w:t>
      </w:r>
    </w:p>
    <w:p w14:paraId="0F80D0B2" w14:textId="77777777" w:rsidR="00B13307" w:rsidRPr="00B13307" w:rsidRDefault="00B13307" w:rsidP="00B13307">
      <w:pPr>
        <w:pStyle w:val="af4"/>
        <w:ind w:left="709"/>
        <w:rPr>
          <w:sz w:val="28"/>
          <w:szCs w:val="28"/>
        </w:rPr>
      </w:pPr>
      <w:r w:rsidRPr="00B13307">
        <w:rPr>
          <w:sz w:val="28"/>
          <w:szCs w:val="28"/>
        </w:rPr>
        <w:t xml:space="preserve">  - на 1 января 2024 года в сумме 5 000,0 тысяч рублей;</w:t>
      </w:r>
    </w:p>
    <w:p w14:paraId="5BD2E593" w14:textId="77777777" w:rsidR="00B13307" w:rsidRPr="00B13307" w:rsidRDefault="00B13307" w:rsidP="00B13307">
      <w:pPr>
        <w:pStyle w:val="af4"/>
        <w:ind w:left="709"/>
        <w:rPr>
          <w:sz w:val="28"/>
          <w:szCs w:val="28"/>
        </w:rPr>
      </w:pPr>
      <w:r w:rsidRPr="00B13307">
        <w:rPr>
          <w:sz w:val="28"/>
          <w:szCs w:val="28"/>
        </w:rPr>
        <w:t xml:space="preserve">  - на 1 января 2025 года в сумме 2 500,0 тысяч рублей».</w:t>
      </w:r>
    </w:p>
    <w:p w14:paraId="44BE18FC" w14:textId="77777777" w:rsidR="00B13307" w:rsidRPr="00B13307" w:rsidRDefault="00B13307" w:rsidP="0043235E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В пункте 25 слова «</w:t>
      </w:r>
      <w:r w:rsidRPr="00B13307">
        <w:rPr>
          <w:color w:val="000000"/>
          <w:szCs w:val="28"/>
        </w:rPr>
        <w:t>- на 2022 год в сумме 1 500,0 тысяч рублей» заменить словами «- на 2022 год в сумме 13,0 тысяч рублей».</w:t>
      </w:r>
    </w:p>
    <w:p w14:paraId="4BD15A8E" w14:textId="77777777" w:rsidR="00B13307" w:rsidRPr="00B13307" w:rsidRDefault="00B13307" w:rsidP="00B13307">
      <w:pPr>
        <w:ind w:left="709"/>
        <w:rPr>
          <w:szCs w:val="28"/>
        </w:rPr>
      </w:pPr>
      <w:r w:rsidRPr="00B13307">
        <w:rPr>
          <w:szCs w:val="28"/>
        </w:rPr>
        <w:t>2. Настоящее решение вступает в силу с момента принятия.</w:t>
      </w:r>
    </w:p>
    <w:p w14:paraId="398BDFB7" w14:textId="77777777" w:rsidR="00B13307" w:rsidRPr="00B13307" w:rsidRDefault="00B13307" w:rsidP="00B13307">
      <w:pPr>
        <w:ind w:firstLine="708"/>
        <w:rPr>
          <w:szCs w:val="28"/>
        </w:rPr>
      </w:pPr>
      <w:r w:rsidRPr="00B13307">
        <w:rPr>
          <w:szCs w:val="28"/>
        </w:rPr>
        <w:t>3. Опубликовать настоящее решение в газете «Трудовая слава». Приложения к решению обнародовать путем размещения в сети Интернет на официальном сайте Тихвинского района, в библиотеках муниципального учреждения «Тихвинская централизованная библиотечная система».</w:t>
      </w:r>
    </w:p>
    <w:p w14:paraId="4612390F" w14:textId="77777777" w:rsidR="00B13307" w:rsidRPr="00B13307" w:rsidRDefault="00B13307" w:rsidP="00B13307">
      <w:pPr>
        <w:rPr>
          <w:szCs w:val="28"/>
        </w:rPr>
      </w:pPr>
    </w:p>
    <w:p w14:paraId="4423DC86" w14:textId="77777777" w:rsidR="00B13307" w:rsidRPr="00B13307" w:rsidRDefault="00B13307" w:rsidP="00B13307">
      <w:pPr>
        <w:rPr>
          <w:szCs w:val="28"/>
        </w:rPr>
      </w:pPr>
    </w:p>
    <w:p w14:paraId="78B6BE33" w14:textId="77777777" w:rsidR="00B13307" w:rsidRDefault="00B13307" w:rsidP="00B13307">
      <w:pPr>
        <w:rPr>
          <w:szCs w:val="27"/>
        </w:rPr>
      </w:pPr>
      <w:r>
        <w:rPr>
          <w:szCs w:val="27"/>
        </w:rPr>
        <w:t>Глава муниципального образования</w:t>
      </w:r>
    </w:p>
    <w:p w14:paraId="15AB9993" w14:textId="77777777" w:rsidR="00B13307" w:rsidRDefault="00B13307" w:rsidP="00B13307">
      <w:pPr>
        <w:rPr>
          <w:szCs w:val="27"/>
        </w:rPr>
      </w:pPr>
      <w:r>
        <w:rPr>
          <w:szCs w:val="27"/>
        </w:rPr>
        <w:t>Тихвинское городское поселение</w:t>
      </w:r>
    </w:p>
    <w:p w14:paraId="732F575E" w14:textId="77777777" w:rsidR="00B13307" w:rsidRDefault="00B13307" w:rsidP="00B13307">
      <w:pPr>
        <w:rPr>
          <w:szCs w:val="27"/>
        </w:rPr>
      </w:pPr>
      <w:r>
        <w:rPr>
          <w:szCs w:val="27"/>
        </w:rPr>
        <w:t>Тихвинского муниципального района</w:t>
      </w:r>
    </w:p>
    <w:p w14:paraId="7A37AF79" w14:textId="4CEEB098" w:rsidR="00B13307" w:rsidRDefault="00B13307" w:rsidP="00B13307">
      <w:pPr>
        <w:pStyle w:val="31"/>
        <w:rPr>
          <w:sz w:val="28"/>
          <w:szCs w:val="28"/>
        </w:rPr>
      </w:pPr>
      <w:r>
        <w:rPr>
          <w:sz w:val="28"/>
          <w:szCs w:val="27"/>
        </w:rPr>
        <w:t>Ленинградской области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                      А.В. Лазаревич</w:t>
      </w:r>
    </w:p>
    <w:p w14:paraId="4553BEC0" w14:textId="77777777" w:rsidR="00B13307" w:rsidRDefault="00B13307" w:rsidP="00B1330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8C9A717" w14:textId="77777777" w:rsidR="00B13307" w:rsidRDefault="00B13307" w:rsidP="00B13307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14:paraId="6791513E" w14:textId="77777777" w:rsidR="00B13307" w:rsidRPr="00B13307" w:rsidRDefault="00B13307" w:rsidP="00B1330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13307">
        <w:rPr>
          <w:rFonts w:ascii="Times New Roman" w:hAnsi="Times New Roman"/>
          <w:sz w:val="24"/>
          <w:szCs w:val="24"/>
        </w:rPr>
        <w:t xml:space="preserve">Суворова Светлана Александровна, </w:t>
      </w:r>
    </w:p>
    <w:p w14:paraId="2E0E3757" w14:textId="77777777" w:rsidR="00B13307" w:rsidRDefault="00B13307" w:rsidP="00B13307">
      <w:pPr>
        <w:pStyle w:val="31"/>
        <w:rPr>
          <w:szCs w:val="24"/>
        </w:rPr>
        <w:sectPr w:rsidR="00B13307" w:rsidSect="00E51A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1134" w:bottom="851" w:left="1701" w:header="720" w:footer="720" w:gutter="0"/>
          <w:pgNumType w:start="1"/>
          <w:cols w:space="720"/>
        </w:sectPr>
      </w:pPr>
      <w:r w:rsidRPr="00B13307">
        <w:rPr>
          <w:szCs w:val="24"/>
        </w:rPr>
        <w:t>52-150</w:t>
      </w:r>
      <w:bookmarkEnd w:id="0"/>
      <w:bookmarkEnd w:id="1"/>
    </w:p>
    <w:p w14:paraId="7AB7746F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lastRenderedPageBreak/>
        <w:t>УТВЕРЖДЕНЫ</w:t>
      </w:r>
    </w:p>
    <w:p w14:paraId="6AFACDCB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32B5CE2C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03B33758" w14:textId="58808C0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0D5ED7C7" w14:textId="229BDBDD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№1)</w:t>
      </w:r>
    </w:p>
    <w:p w14:paraId="7C8A66F3" w14:textId="77777777" w:rsidR="00BC05E7" w:rsidRDefault="00BC05E7" w:rsidP="00BC05E7">
      <w:pPr>
        <w:ind w:left="-318"/>
        <w:jc w:val="left"/>
        <w:rPr>
          <w:b/>
          <w:bCs/>
          <w:sz w:val="20"/>
        </w:rPr>
      </w:pPr>
    </w:p>
    <w:p w14:paraId="413EC1C8" w14:textId="77777777" w:rsidR="00BC05E7" w:rsidRDefault="00BC05E7" w:rsidP="00BC05E7">
      <w:pPr>
        <w:ind w:left="-318"/>
        <w:jc w:val="center"/>
        <w:rPr>
          <w:b/>
          <w:bCs/>
          <w:sz w:val="24"/>
        </w:rPr>
      </w:pPr>
    </w:p>
    <w:p w14:paraId="77224FBB" w14:textId="3A1E8E1D" w:rsidR="00BC05E7" w:rsidRPr="00BC05E7" w:rsidRDefault="00BC05E7" w:rsidP="00BC05E7">
      <w:pPr>
        <w:ind w:left="-318"/>
        <w:jc w:val="center"/>
        <w:rPr>
          <w:b/>
          <w:bCs/>
          <w:sz w:val="24"/>
        </w:rPr>
      </w:pPr>
      <w:r w:rsidRPr="00BC05E7">
        <w:rPr>
          <w:b/>
          <w:bCs/>
          <w:sz w:val="24"/>
        </w:rPr>
        <w:t>Источники</w:t>
      </w:r>
    </w:p>
    <w:p w14:paraId="7A59BC0E" w14:textId="0A88B899" w:rsidR="00BC05E7" w:rsidRPr="00BC05E7" w:rsidRDefault="00BC05E7" w:rsidP="00BC05E7">
      <w:pPr>
        <w:ind w:left="-318"/>
        <w:jc w:val="center"/>
        <w:rPr>
          <w:b/>
          <w:bCs/>
          <w:sz w:val="24"/>
        </w:rPr>
      </w:pPr>
      <w:r w:rsidRPr="00BC05E7">
        <w:rPr>
          <w:b/>
          <w:bCs/>
          <w:sz w:val="24"/>
        </w:rPr>
        <w:t>внутреннего финансирования дефицита бюджета</w:t>
      </w:r>
    </w:p>
    <w:p w14:paraId="5F90607E" w14:textId="77777777" w:rsidR="00BC05E7" w:rsidRPr="00BC05E7" w:rsidRDefault="00BC05E7" w:rsidP="00BC05E7">
      <w:pPr>
        <w:ind w:left="-318"/>
        <w:jc w:val="center"/>
        <w:rPr>
          <w:b/>
          <w:bCs/>
          <w:sz w:val="24"/>
        </w:rPr>
      </w:pPr>
      <w:r w:rsidRPr="00BC05E7">
        <w:rPr>
          <w:b/>
          <w:bCs/>
          <w:sz w:val="24"/>
        </w:rPr>
        <w:t>Тихвинского городского поселения</w:t>
      </w:r>
    </w:p>
    <w:p w14:paraId="40D2A1E8" w14:textId="77777777" w:rsidR="00BC05E7" w:rsidRPr="00BC05E7" w:rsidRDefault="00BC05E7" w:rsidP="00BC05E7">
      <w:pPr>
        <w:ind w:left="-318"/>
        <w:jc w:val="center"/>
        <w:rPr>
          <w:b/>
          <w:bCs/>
          <w:sz w:val="24"/>
        </w:rPr>
      </w:pPr>
      <w:r w:rsidRPr="00BC05E7">
        <w:rPr>
          <w:b/>
          <w:bCs/>
          <w:sz w:val="24"/>
        </w:rPr>
        <w:t>на 2022 год и на плановый период 2023 и 2024 годов</w:t>
      </w:r>
    </w:p>
    <w:p w14:paraId="125162F6" w14:textId="2DD693A2" w:rsidR="00BC05E7" w:rsidRDefault="00BC05E7" w:rsidP="00BC05E7">
      <w:pPr>
        <w:tabs>
          <w:tab w:val="left" w:pos="2093"/>
          <w:tab w:val="left" w:pos="6693"/>
          <w:tab w:val="left" w:pos="8313"/>
          <w:tab w:val="left" w:pos="9933"/>
        </w:tabs>
        <w:ind w:left="-318"/>
        <w:jc w:val="left"/>
        <w:rPr>
          <w:sz w:val="20"/>
        </w:rPr>
      </w:pPr>
    </w:p>
    <w:p w14:paraId="1BEA7C9B" w14:textId="77777777" w:rsidR="00BC05E7" w:rsidRPr="00BC05E7" w:rsidRDefault="00BC05E7" w:rsidP="00BC05E7">
      <w:pPr>
        <w:tabs>
          <w:tab w:val="left" w:pos="2093"/>
          <w:tab w:val="left" w:pos="6693"/>
          <w:tab w:val="left" w:pos="8313"/>
          <w:tab w:val="left" w:pos="9933"/>
        </w:tabs>
        <w:ind w:left="-318"/>
        <w:jc w:val="left"/>
        <w:rPr>
          <w:sz w:val="20"/>
        </w:rPr>
      </w:pPr>
    </w:p>
    <w:tbl>
      <w:tblPr>
        <w:tblW w:w="10202" w:type="dxa"/>
        <w:tblInd w:w="-426" w:type="dxa"/>
        <w:tblLook w:val="04A0" w:firstRow="1" w:lastRow="0" w:firstColumn="1" w:lastColumn="0" w:noHBand="0" w:noVBand="1"/>
      </w:tblPr>
      <w:tblGrid>
        <w:gridCol w:w="2689"/>
        <w:gridCol w:w="4325"/>
        <w:gridCol w:w="1062"/>
        <w:gridCol w:w="1134"/>
        <w:gridCol w:w="992"/>
      </w:tblGrid>
      <w:tr w:rsidR="00BC05E7" w:rsidRPr="00BC05E7" w14:paraId="203362AC" w14:textId="77777777" w:rsidTr="00BC05E7">
        <w:trPr>
          <w:trHeight w:val="5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6B8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1F3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0B3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BC05E7" w:rsidRPr="00BC05E7" w14:paraId="569B7D2A" w14:textId="77777777" w:rsidTr="00BC05E7">
        <w:trPr>
          <w:trHeight w:val="10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2CD5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B1B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2ADF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276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6D3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2024 год</w:t>
            </w:r>
          </w:p>
        </w:tc>
      </w:tr>
      <w:tr w:rsidR="00BC05E7" w:rsidRPr="00BC05E7" w14:paraId="215B6659" w14:textId="77777777" w:rsidTr="00BC05E7">
        <w:trPr>
          <w:trHeight w:val="93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D29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CC2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787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2D9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946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0,0</w:t>
            </w:r>
          </w:p>
        </w:tc>
      </w:tr>
      <w:tr w:rsidR="00BC05E7" w:rsidRPr="00BC05E7" w14:paraId="502A03A4" w14:textId="77777777" w:rsidTr="00BC05E7">
        <w:trPr>
          <w:trHeight w:val="9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17CF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000 01 02 00 00 13 0000 710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E0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166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AA5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07B2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202DB145" w14:textId="77777777" w:rsidTr="00BC05E7">
        <w:trPr>
          <w:trHeight w:val="9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8B75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000 01 02 00 00 13 0000 810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263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59B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CC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BBD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78A7DD79" w14:textId="77777777" w:rsidTr="00BC05E7">
        <w:trPr>
          <w:trHeight w:val="88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7537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000 01 03 01 00 00 0000 000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DF4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4B6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-2 500,0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9AF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-2 500,0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A40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-2 500,0</w:t>
            </w:r>
          </w:p>
        </w:tc>
      </w:tr>
      <w:tr w:rsidR="00BC05E7" w:rsidRPr="00BC05E7" w14:paraId="0B0037F5" w14:textId="77777777" w:rsidTr="00BC05E7">
        <w:trPr>
          <w:trHeight w:val="12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BF3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000 01 03 01 00 13 0000 710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FD2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 xml:space="preserve">Получение кредитов от других бюджетов  бюджетной системы Российской Федерации бюджетами городских поселений в валюте Российской Федерации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D43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23D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243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5989D2C7" w14:textId="77777777" w:rsidTr="00BC05E7">
        <w:trPr>
          <w:trHeight w:val="12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6FF9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000 01 03 01 00 13 0000 810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5F40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F225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-2 500,0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B64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CC7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-2 500,0</w:t>
            </w:r>
          </w:p>
        </w:tc>
      </w:tr>
      <w:tr w:rsidR="00BC05E7" w:rsidRPr="00BC05E7" w14:paraId="2276678C" w14:textId="77777777" w:rsidTr="00BC05E7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7F6E2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000 01 05 02 01 13 0000 000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6BC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A7B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5 035,2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BC4B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9 052,2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825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9 544,8</w:t>
            </w:r>
          </w:p>
        </w:tc>
      </w:tr>
      <w:tr w:rsidR="00BC05E7" w:rsidRPr="00BC05E7" w14:paraId="69AF850D" w14:textId="77777777" w:rsidTr="00BC05E7">
        <w:trPr>
          <w:trHeight w:val="9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31D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9D6D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Всего источников внутреннего финансирования дефицита бюджета: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9CA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2 535,2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007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6 552,2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ED9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7 044,8</w:t>
            </w:r>
          </w:p>
        </w:tc>
      </w:tr>
    </w:tbl>
    <w:p w14:paraId="4CE6B39B" w14:textId="7BF98272" w:rsidR="00B13307" w:rsidRPr="00B13307" w:rsidRDefault="00B13307" w:rsidP="00B13307">
      <w:pPr>
        <w:pStyle w:val="31"/>
      </w:pPr>
    </w:p>
    <w:p w14:paraId="1DAD830F" w14:textId="48EAC6C1" w:rsidR="00B13307" w:rsidRPr="00BC05E7" w:rsidRDefault="00BC05E7" w:rsidP="00BC05E7">
      <w:pPr>
        <w:jc w:val="center"/>
        <w:rPr>
          <w:color w:val="000000"/>
          <w:sz w:val="24"/>
          <w:szCs w:val="27"/>
        </w:rPr>
      </w:pPr>
      <w:r w:rsidRPr="00BC05E7">
        <w:rPr>
          <w:color w:val="000000"/>
          <w:sz w:val="24"/>
          <w:szCs w:val="27"/>
        </w:rPr>
        <w:t>_______________</w:t>
      </w:r>
    </w:p>
    <w:p w14:paraId="71D7B66C" w14:textId="42EF9601" w:rsidR="00BC05E7" w:rsidRDefault="00BC05E7" w:rsidP="00BC05E7">
      <w:pPr>
        <w:rPr>
          <w:color w:val="000000"/>
          <w:sz w:val="27"/>
          <w:szCs w:val="27"/>
        </w:rPr>
      </w:pPr>
    </w:p>
    <w:p w14:paraId="6177C7D1" w14:textId="77777777" w:rsidR="00BC05E7" w:rsidRDefault="00BC05E7" w:rsidP="00BC05E7">
      <w:pPr>
        <w:rPr>
          <w:color w:val="000000"/>
          <w:sz w:val="27"/>
          <w:szCs w:val="27"/>
        </w:rPr>
        <w:sectPr w:rsidR="00BC05E7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052EE317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lastRenderedPageBreak/>
        <w:t>УТВЕРЖДЕНЫ</w:t>
      </w:r>
    </w:p>
    <w:p w14:paraId="72CA8C45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5F7425A1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05D4875B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455956D2" w14:textId="1EE62014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№2)</w:t>
      </w:r>
    </w:p>
    <w:p w14:paraId="0578E910" w14:textId="77777777" w:rsidR="00BC05E7" w:rsidRDefault="00BC05E7">
      <w:pPr>
        <w:ind w:left="15"/>
        <w:jc w:val="left"/>
        <w:rPr>
          <w:b/>
          <w:bCs/>
        </w:rPr>
      </w:pPr>
    </w:p>
    <w:p w14:paraId="3C86BB02" w14:textId="4DC1236D" w:rsidR="00BC05E7" w:rsidRPr="00BC05E7" w:rsidRDefault="00BC05E7" w:rsidP="00BC05E7">
      <w:pPr>
        <w:ind w:left="15"/>
        <w:jc w:val="center"/>
        <w:rPr>
          <w:b/>
          <w:bCs/>
          <w:sz w:val="22"/>
          <w:szCs w:val="24"/>
        </w:rPr>
      </w:pPr>
      <w:r w:rsidRPr="00BC05E7">
        <w:rPr>
          <w:b/>
          <w:bCs/>
          <w:sz w:val="24"/>
        </w:rPr>
        <w:t>Прогнозируемые</w:t>
      </w:r>
    </w:p>
    <w:p w14:paraId="17C0FE7E" w14:textId="77777777" w:rsidR="00BC05E7" w:rsidRPr="00BC05E7" w:rsidRDefault="00BC05E7" w:rsidP="00BC05E7">
      <w:pPr>
        <w:ind w:left="15"/>
        <w:jc w:val="center"/>
        <w:rPr>
          <w:b/>
          <w:bCs/>
          <w:sz w:val="24"/>
        </w:rPr>
      </w:pPr>
      <w:r w:rsidRPr="00BC05E7">
        <w:rPr>
          <w:b/>
          <w:bCs/>
          <w:sz w:val="24"/>
        </w:rPr>
        <w:t>поступления доходов в бюджет Тихвинского городского поселения</w:t>
      </w:r>
    </w:p>
    <w:p w14:paraId="61EFD52E" w14:textId="77777777" w:rsidR="00BC05E7" w:rsidRPr="00BC05E7" w:rsidRDefault="00BC05E7" w:rsidP="00BC05E7">
      <w:pPr>
        <w:ind w:left="15"/>
        <w:jc w:val="center"/>
        <w:rPr>
          <w:b/>
          <w:bCs/>
          <w:sz w:val="24"/>
        </w:rPr>
      </w:pPr>
      <w:r w:rsidRPr="00BC05E7">
        <w:rPr>
          <w:b/>
          <w:bCs/>
          <w:sz w:val="24"/>
        </w:rPr>
        <w:t>на 2022 год и на плановый период 2023 и 2024 годов</w:t>
      </w:r>
    </w:p>
    <w:p w14:paraId="3BE2CE97" w14:textId="77777777" w:rsidR="00BC05E7" w:rsidRDefault="00BC05E7">
      <w:pPr>
        <w:tabs>
          <w:tab w:val="left" w:pos="2595"/>
          <w:tab w:val="left" w:pos="7295"/>
          <w:tab w:val="left" w:pos="8955"/>
          <w:tab w:val="left" w:pos="10555"/>
        </w:tabs>
        <w:ind w:left="15"/>
        <w:jc w:val="left"/>
        <w:rPr>
          <w:sz w:val="20"/>
        </w:rPr>
      </w:pPr>
    </w:p>
    <w:tbl>
      <w:tblPr>
        <w:tblW w:w="1020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275"/>
        <w:gridCol w:w="1135"/>
        <w:gridCol w:w="992"/>
      </w:tblGrid>
      <w:tr w:rsidR="00BC05E7" w:rsidRPr="00BC05E7" w14:paraId="52AAF851" w14:textId="77777777" w:rsidTr="00BC05E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C2F48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Код  дохода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A922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Источник доходов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5E3C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Сумма, тысяч рублей</w:t>
            </w:r>
          </w:p>
        </w:tc>
      </w:tr>
      <w:tr w:rsidR="00BC05E7" w:rsidRPr="00BC05E7" w14:paraId="3387F233" w14:textId="77777777" w:rsidTr="00BC05E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113" w14:textId="77777777" w:rsidR="00BC05E7" w:rsidRPr="00BC05E7" w:rsidRDefault="00BC05E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AA9E" w14:textId="77777777" w:rsidR="00BC05E7" w:rsidRPr="00BC05E7" w:rsidRDefault="00BC05E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4963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3A92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EA8D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2024 год</w:t>
            </w:r>
          </w:p>
        </w:tc>
      </w:tr>
      <w:tr w:rsidR="00BC05E7" w:rsidRPr="00BC05E7" w14:paraId="1C5C31B0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3533E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144A" w14:textId="77777777" w:rsidR="00BC05E7" w:rsidRPr="00BC05E7" w:rsidRDefault="00BC05E7">
            <w:pPr>
              <w:jc w:val="lef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3F84" w14:textId="77777777" w:rsidR="00BC05E7" w:rsidRPr="00BC05E7" w:rsidRDefault="00BC05E7" w:rsidP="00BC05E7">
            <w:pPr>
              <w:ind w:left="-150" w:right="124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314 268,8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67B8" w14:textId="77777777" w:rsidR="00BC05E7" w:rsidRPr="00BC05E7" w:rsidRDefault="00BC05E7" w:rsidP="00BC05E7">
            <w:pPr>
              <w:ind w:right="125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319 297,1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4E39A" w14:textId="77777777" w:rsidR="00BC05E7" w:rsidRPr="00BC05E7" w:rsidRDefault="00BC05E7" w:rsidP="00BC05E7">
            <w:pPr>
              <w:ind w:right="126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324 243,5</w:t>
            </w:r>
          </w:p>
        </w:tc>
      </w:tr>
      <w:tr w:rsidR="00BC05E7" w:rsidRPr="00BC05E7" w14:paraId="1F53D99D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DCE5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05C3" w14:textId="77777777" w:rsidR="00BC05E7" w:rsidRPr="00BC05E7" w:rsidRDefault="00BC05E7">
            <w:pPr>
              <w:jc w:val="lef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CD63" w14:textId="77777777" w:rsidR="00BC05E7" w:rsidRPr="00BC05E7" w:rsidRDefault="00BC05E7" w:rsidP="00BC05E7">
            <w:pPr>
              <w:ind w:left="-150" w:right="124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279 569,5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A325C" w14:textId="77777777" w:rsidR="00BC05E7" w:rsidRPr="00BC05E7" w:rsidRDefault="00BC05E7" w:rsidP="00BC05E7">
            <w:pPr>
              <w:ind w:right="125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285 422,0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B80E" w14:textId="77777777" w:rsidR="00BC05E7" w:rsidRPr="00BC05E7" w:rsidRDefault="00BC05E7" w:rsidP="00BC05E7">
            <w:pPr>
              <w:ind w:right="126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290 476,2</w:t>
            </w:r>
          </w:p>
        </w:tc>
      </w:tr>
      <w:tr w:rsidR="00BC05E7" w:rsidRPr="00BC05E7" w14:paraId="5832D7DE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01E6B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EC87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C20C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209 420,5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1962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217 278,6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C81F7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221 623,6</w:t>
            </w:r>
          </w:p>
        </w:tc>
      </w:tr>
      <w:tr w:rsidR="00BC05E7" w:rsidRPr="00BC05E7" w14:paraId="42E95CF9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3225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08EC3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6FBB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209 420,5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84F2B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217 278,6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1696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221 623,6</w:t>
            </w:r>
          </w:p>
        </w:tc>
      </w:tr>
      <w:tr w:rsidR="00BC05E7" w:rsidRPr="00BC05E7" w14:paraId="0F2CB87C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8631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AF16" w14:textId="77777777" w:rsidR="00BC05E7" w:rsidRPr="00BC05E7" w:rsidRDefault="00BC05E7">
            <w:pPr>
              <w:jc w:val="left"/>
              <w:rPr>
                <w:color w:val="000000"/>
                <w:sz w:val="19"/>
                <w:szCs w:val="19"/>
              </w:rPr>
            </w:pPr>
            <w:r w:rsidRPr="00BC05E7">
              <w:rPr>
                <w:color w:val="000000"/>
                <w:sz w:val="19"/>
                <w:szCs w:val="19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1BC0E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8 443,6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82F7E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8 781,4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B669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9 132,6</w:t>
            </w:r>
          </w:p>
        </w:tc>
      </w:tr>
      <w:tr w:rsidR="00BC05E7" w:rsidRPr="00BC05E7" w14:paraId="243944FF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1476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BB2C" w14:textId="77777777" w:rsidR="00BC05E7" w:rsidRPr="00BC05E7" w:rsidRDefault="00BC05E7">
            <w:pPr>
              <w:jc w:val="left"/>
              <w:rPr>
                <w:color w:val="000000"/>
                <w:sz w:val="19"/>
                <w:szCs w:val="19"/>
              </w:rPr>
            </w:pPr>
            <w:r w:rsidRPr="00BC05E7">
              <w:rPr>
                <w:color w:val="000000"/>
                <w:sz w:val="19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06BAF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8 443,6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1D93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8 781,4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53C4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9 132,6</w:t>
            </w:r>
          </w:p>
        </w:tc>
      </w:tr>
      <w:tr w:rsidR="00BC05E7" w:rsidRPr="00BC05E7" w14:paraId="6EA22DEC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A65B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2C1FC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9A9D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07078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7A56E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25,0</w:t>
            </w:r>
          </w:p>
        </w:tc>
      </w:tr>
      <w:tr w:rsidR="00BC05E7" w:rsidRPr="00BC05E7" w14:paraId="52504C82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A315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1 05 03000 01 0000 000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54035" w14:textId="77777777" w:rsidR="00BC05E7" w:rsidRPr="00BC05E7" w:rsidRDefault="00BC05E7">
            <w:pPr>
              <w:jc w:val="left"/>
              <w:rPr>
                <w:color w:val="000000"/>
                <w:sz w:val="19"/>
                <w:szCs w:val="19"/>
              </w:rPr>
            </w:pPr>
            <w:r w:rsidRPr="00BC05E7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1A73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AEE1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C661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25,0</w:t>
            </w:r>
          </w:p>
        </w:tc>
      </w:tr>
      <w:tr w:rsidR="00BC05E7" w:rsidRPr="00BC05E7" w14:paraId="32FD69C7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E5D3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BE3F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54A0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61 505,4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3A85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59 337,0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BC339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59 695,0</w:t>
            </w:r>
          </w:p>
        </w:tc>
      </w:tr>
      <w:tr w:rsidR="00BC05E7" w:rsidRPr="00BC05E7" w14:paraId="0BAEB84C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CBBD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7E056" w14:textId="77777777" w:rsidR="00BC05E7" w:rsidRPr="00BC05E7" w:rsidRDefault="00BC05E7">
            <w:pPr>
              <w:jc w:val="left"/>
              <w:rPr>
                <w:color w:val="000000"/>
                <w:sz w:val="19"/>
                <w:szCs w:val="19"/>
              </w:rPr>
            </w:pPr>
            <w:r w:rsidRPr="00BC05E7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1271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11 593,0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52A9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11 941,0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26E4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12 299,0</w:t>
            </w:r>
          </w:p>
        </w:tc>
      </w:tr>
      <w:tr w:rsidR="00BC05E7" w:rsidRPr="00BC05E7" w14:paraId="555F5493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0E951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39A9E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A991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49 912,4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F76B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47 396,0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9240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47 396,0</w:t>
            </w:r>
          </w:p>
        </w:tc>
      </w:tr>
      <w:tr w:rsidR="00BC05E7" w:rsidRPr="00BC05E7" w14:paraId="3D720518" w14:textId="77777777" w:rsidTr="00BC0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7580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49122" w14:textId="77777777" w:rsidR="00BC05E7" w:rsidRPr="00BC05E7" w:rsidRDefault="00BC05E7">
            <w:pPr>
              <w:jc w:val="lef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092D5" w14:textId="77777777" w:rsidR="00BC05E7" w:rsidRPr="00BC05E7" w:rsidRDefault="00BC05E7" w:rsidP="00BC05E7">
            <w:pPr>
              <w:ind w:left="-150" w:right="124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34 699,3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A1D1" w14:textId="77777777" w:rsidR="00BC05E7" w:rsidRPr="00BC05E7" w:rsidRDefault="00BC05E7" w:rsidP="00BC05E7">
            <w:pPr>
              <w:ind w:right="125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33 875,1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7764" w14:textId="77777777" w:rsidR="00BC05E7" w:rsidRPr="00BC05E7" w:rsidRDefault="00BC05E7" w:rsidP="00BC05E7">
            <w:pPr>
              <w:ind w:right="126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33 767,3</w:t>
            </w:r>
          </w:p>
        </w:tc>
      </w:tr>
      <w:tr w:rsidR="00BC05E7" w:rsidRPr="00BC05E7" w14:paraId="778D914F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4923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BCF4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8C11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30 969,7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678D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31 275,1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C8456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31 167,3</w:t>
            </w:r>
          </w:p>
        </w:tc>
      </w:tr>
      <w:tr w:rsidR="00BC05E7" w:rsidRPr="00BC05E7" w14:paraId="6756D08B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7B23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1 11 01000 00 0000 120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B5DF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02C7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732B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42185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 </w:t>
            </w:r>
          </w:p>
        </w:tc>
      </w:tr>
      <w:tr w:rsidR="00BC05E7" w:rsidRPr="00BC05E7" w14:paraId="2599C080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4D8D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C0A9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F433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20 937,8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3C71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18 940,5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94E3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18 940,5</w:t>
            </w:r>
          </w:p>
        </w:tc>
      </w:tr>
      <w:tr w:rsidR="00BC05E7" w:rsidRPr="00BC05E7" w14:paraId="562A2A00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AC7E4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440D" w14:textId="77777777" w:rsidR="00BC05E7" w:rsidRPr="00BC05E7" w:rsidRDefault="00BC05E7" w:rsidP="00BC05E7">
            <w:pPr>
              <w:ind w:right="122"/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98D7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9 875,5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23C28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12 334,6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B262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12 226,8</w:t>
            </w:r>
          </w:p>
        </w:tc>
      </w:tr>
      <w:tr w:rsidR="00BC05E7" w:rsidRPr="00BC05E7" w14:paraId="6DC91EBF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1805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 xml:space="preserve"> 1 13 00000 00 0000 130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3F5F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0B43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30,2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C49B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6226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 </w:t>
            </w:r>
          </w:p>
        </w:tc>
      </w:tr>
      <w:tr w:rsidR="00BC05E7" w:rsidRPr="00BC05E7" w14:paraId="2F9365E3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8883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DEA2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CCE9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DB3E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8FC6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1 500,0</w:t>
            </w:r>
          </w:p>
        </w:tc>
      </w:tr>
      <w:tr w:rsidR="00BC05E7" w:rsidRPr="00BC05E7" w14:paraId="3545C807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8FD4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9419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8C5B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298B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92F7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1 500,0</w:t>
            </w:r>
          </w:p>
        </w:tc>
      </w:tr>
      <w:tr w:rsidR="00BC05E7" w:rsidRPr="00BC05E7" w14:paraId="6987447A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7428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048A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AEC16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1 325,9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FEC8C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2878E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500,0</w:t>
            </w:r>
          </w:p>
        </w:tc>
      </w:tr>
      <w:tr w:rsidR="00BC05E7" w:rsidRPr="00BC05E7" w14:paraId="13C4E08C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D9C3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AE5D" w14:textId="77777777" w:rsidR="00BC05E7" w:rsidRPr="00BC05E7" w:rsidRDefault="00BC05E7">
            <w:pPr>
              <w:jc w:val="lef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D2D1" w14:textId="77777777" w:rsidR="00BC05E7" w:rsidRPr="00BC05E7" w:rsidRDefault="00BC05E7" w:rsidP="00BC05E7">
            <w:pPr>
              <w:ind w:left="-150" w:right="124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873,5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7C21" w14:textId="77777777" w:rsidR="00BC05E7" w:rsidRPr="00BC05E7" w:rsidRDefault="00BC05E7" w:rsidP="00BC05E7">
            <w:pPr>
              <w:ind w:right="125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06E1" w14:textId="77777777" w:rsidR="00BC05E7" w:rsidRPr="00BC05E7" w:rsidRDefault="00BC05E7" w:rsidP="00BC05E7">
            <w:pPr>
              <w:ind w:right="126"/>
              <w:jc w:val="right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600,0</w:t>
            </w:r>
          </w:p>
        </w:tc>
      </w:tr>
      <w:tr w:rsidR="00BC05E7" w:rsidRPr="00BC05E7" w14:paraId="00178127" w14:textId="77777777" w:rsidTr="00BC0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7299D" w14:textId="77777777" w:rsidR="00BC05E7" w:rsidRPr="00BC05E7" w:rsidRDefault="00BC05E7">
            <w:pPr>
              <w:jc w:val="center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 xml:space="preserve">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41BD6" w14:textId="77777777" w:rsidR="00BC05E7" w:rsidRPr="00BC05E7" w:rsidRDefault="00BC05E7">
            <w:pPr>
              <w:jc w:val="lef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DC99" w14:textId="77777777" w:rsidR="00BC05E7" w:rsidRPr="00BC05E7" w:rsidRDefault="00BC05E7" w:rsidP="00BC05E7">
            <w:pPr>
              <w:ind w:left="-150" w:right="124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979 093,9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D416" w14:textId="77777777" w:rsidR="00BC05E7" w:rsidRPr="00BC05E7" w:rsidRDefault="00BC05E7" w:rsidP="00BC05E7">
            <w:pPr>
              <w:ind w:right="125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85 544,8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04F85" w14:textId="77777777" w:rsidR="00BC05E7" w:rsidRPr="00BC05E7" w:rsidRDefault="00BC05E7" w:rsidP="00BC05E7">
            <w:pPr>
              <w:ind w:right="126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22 455,0</w:t>
            </w:r>
          </w:p>
        </w:tc>
      </w:tr>
      <w:tr w:rsidR="00BC05E7" w:rsidRPr="00BC05E7" w14:paraId="3519E365" w14:textId="77777777" w:rsidTr="00BC05E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74EF" w14:textId="77777777" w:rsidR="00BC05E7" w:rsidRPr="00BC05E7" w:rsidRDefault="00BC05E7">
            <w:pPr>
              <w:jc w:val="center"/>
              <w:rPr>
                <w:sz w:val="19"/>
                <w:szCs w:val="19"/>
              </w:rPr>
            </w:pPr>
            <w:r w:rsidRPr="00BC05E7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BE67" w14:textId="77777777" w:rsidR="00BC05E7" w:rsidRPr="00BC05E7" w:rsidRDefault="00BC05E7">
            <w:pPr>
              <w:jc w:val="lef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16B22" w14:textId="77777777" w:rsidR="00BC05E7" w:rsidRPr="00BC05E7" w:rsidRDefault="00BC05E7" w:rsidP="00BC05E7">
            <w:pPr>
              <w:ind w:left="-150" w:right="124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1 293 362,7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B889" w14:textId="77777777" w:rsidR="00BC05E7" w:rsidRPr="00BC05E7" w:rsidRDefault="00BC05E7" w:rsidP="00BC05E7">
            <w:pPr>
              <w:ind w:right="125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404 841,9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6106" w14:textId="77777777" w:rsidR="00BC05E7" w:rsidRPr="00BC05E7" w:rsidRDefault="00BC05E7" w:rsidP="00BC05E7">
            <w:pPr>
              <w:ind w:right="126"/>
              <w:jc w:val="right"/>
              <w:rPr>
                <w:b/>
                <w:bCs/>
                <w:sz w:val="19"/>
                <w:szCs w:val="19"/>
              </w:rPr>
            </w:pPr>
            <w:r w:rsidRPr="00BC05E7">
              <w:rPr>
                <w:b/>
                <w:bCs/>
                <w:sz w:val="19"/>
                <w:szCs w:val="19"/>
              </w:rPr>
              <w:t>346 698,5</w:t>
            </w:r>
          </w:p>
        </w:tc>
      </w:tr>
    </w:tbl>
    <w:p w14:paraId="7C5A71D6" w14:textId="5AC33403" w:rsidR="00BC05E7" w:rsidRDefault="00BC05E7" w:rsidP="00BC05E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</w:p>
    <w:p w14:paraId="6E7F2B85" w14:textId="77777777" w:rsidR="00BC05E7" w:rsidRDefault="00BC05E7" w:rsidP="00BC05E7">
      <w:pPr>
        <w:jc w:val="center"/>
        <w:rPr>
          <w:color w:val="000000"/>
          <w:sz w:val="27"/>
          <w:szCs w:val="27"/>
        </w:rPr>
        <w:sectPr w:rsidR="00BC05E7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34DAAE70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lastRenderedPageBreak/>
        <w:t>УТВЕРЖДЕНЫ</w:t>
      </w:r>
    </w:p>
    <w:p w14:paraId="4462D00F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1DD4B355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03F07C3B" w14:textId="77777777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3BDA8753" w14:textId="4180058F" w:rsidR="00BC05E7" w:rsidRDefault="00BC05E7" w:rsidP="00BC05E7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№3)</w:t>
      </w:r>
    </w:p>
    <w:p w14:paraId="0DAF459D" w14:textId="67620BF9" w:rsidR="00BC05E7" w:rsidRDefault="00BC05E7" w:rsidP="00BC05E7">
      <w:pPr>
        <w:rPr>
          <w:color w:val="000000"/>
          <w:sz w:val="27"/>
          <w:szCs w:val="27"/>
        </w:rPr>
      </w:pPr>
    </w:p>
    <w:p w14:paraId="26672915" w14:textId="77777777" w:rsidR="00BC05E7" w:rsidRPr="00BC05E7" w:rsidRDefault="00BC05E7" w:rsidP="00BC05E7">
      <w:pPr>
        <w:ind w:left="108"/>
        <w:jc w:val="center"/>
        <w:rPr>
          <w:b/>
          <w:bCs/>
          <w:sz w:val="24"/>
          <w:szCs w:val="28"/>
        </w:rPr>
      </w:pPr>
      <w:r w:rsidRPr="00BC05E7">
        <w:rPr>
          <w:b/>
          <w:bCs/>
          <w:sz w:val="24"/>
          <w:szCs w:val="28"/>
        </w:rPr>
        <w:t>Безвозмездные поступления</w:t>
      </w:r>
    </w:p>
    <w:p w14:paraId="5E9FC3A6" w14:textId="5AF04B1D" w:rsidR="00BC05E7" w:rsidRPr="00BC05E7" w:rsidRDefault="00BC05E7" w:rsidP="00BC05E7">
      <w:pPr>
        <w:ind w:left="108"/>
        <w:jc w:val="center"/>
        <w:rPr>
          <w:b/>
          <w:bCs/>
          <w:sz w:val="24"/>
          <w:szCs w:val="28"/>
        </w:rPr>
      </w:pPr>
      <w:r w:rsidRPr="00BC05E7">
        <w:rPr>
          <w:b/>
          <w:bCs/>
          <w:sz w:val="24"/>
          <w:szCs w:val="28"/>
        </w:rPr>
        <w:t>в бюджет Тихвинского городского поселения</w:t>
      </w:r>
    </w:p>
    <w:p w14:paraId="322199E9" w14:textId="7BBD16ED" w:rsidR="00BC05E7" w:rsidRPr="00BC05E7" w:rsidRDefault="00BC05E7" w:rsidP="00BC05E7">
      <w:pPr>
        <w:ind w:left="108"/>
        <w:jc w:val="center"/>
        <w:rPr>
          <w:b/>
          <w:bCs/>
          <w:sz w:val="24"/>
          <w:szCs w:val="28"/>
        </w:rPr>
      </w:pPr>
      <w:r w:rsidRPr="00BC05E7">
        <w:rPr>
          <w:b/>
          <w:bCs/>
          <w:sz w:val="24"/>
          <w:szCs w:val="28"/>
        </w:rPr>
        <w:t>на 2022 год и на плановый период 2023 и 2024 годов</w:t>
      </w:r>
    </w:p>
    <w:p w14:paraId="20258872" w14:textId="77777777" w:rsidR="00BC05E7" w:rsidRPr="00BC05E7" w:rsidRDefault="00BC05E7" w:rsidP="00BC05E7">
      <w:pPr>
        <w:ind w:left="108"/>
        <w:jc w:val="left"/>
        <w:rPr>
          <w:b/>
          <w:bCs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88"/>
        <w:gridCol w:w="1082"/>
        <w:gridCol w:w="1134"/>
        <w:gridCol w:w="1134"/>
      </w:tblGrid>
      <w:tr w:rsidR="00BC05E7" w:rsidRPr="00BC05E7" w14:paraId="625CF0AC" w14:textId="77777777" w:rsidTr="00BC05E7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86F9067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Код  дохода бюджетной классификации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  <w:hideMark/>
          </w:tcPr>
          <w:p w14:paraId="2B038EFE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350" w:type="dxa"/>
            <w:gridSpan w:val="3"/>
            <w:shd w:val="clear" w:color="auto" w:fill="auto"/>
            <w:noWrap/>
            <w:vAlign w:val="center"/>
            <w:hideMark/>
          </w:tcPr>
          <w:p w14:paraId="42917C5E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BC05E7" w:rsidRPr="00BC05E7" w14:paraId="40D8F3A2" w14:textId="77777777" w:rsidTr="00BC05E7">
        <w:tc>
          <w:tcPr>
            <w:tcW w:w="2268" w:type="dxa"/>
            <w:vMerge/>
            <w:vAlign w:val="center"/>
            <w:hideMark/>
          </w:tcPr>
          <w:p w14:paraId="2289DE1D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588" w:type="dxa"/>
            <w:vMerge/>
            <w:vAlign w:val="center"/>
            <w:hideMark/>
          </w:tcPr>
          <w:p w14:paraId="1E1ABA08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25F80EE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 xml:space="preserve">2022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1CA88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23935C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2024 год</w:t>
            </w:r>
          </w:p>
        </w:tc>
      </w:tr>
      <w:tr w:rsidR="00BC05E7" w:rsidRPr="00BC05E7" w14:paraId="5FAFCA24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076511" w14:textId="77777777" w:rsidR="00BC05E7" w:rsidRPr="00BC05E7" w:rsidRDefault="00BC05E7" w:rsidP="00BC05E7">
            <w:pPr>
              <w:jc w:val="center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 xml:space="preserve"> 2 00 00000 00 0000 000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CBD277F" w14:textId="77777777" w:rsidR="00BC05E7" w:rsidRPr="00BC05E7" w:rsidRDefault="00BC05E7" w:rsidP="00BC05E7">
            <w:pPr>
              <w:jc w:val="lef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A129AC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979 093,9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892F6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85 544,8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BABB49" w14:textId="77777777" w:rsidR="00BC05E7" w:rsidRPr="00BC05E7" w:rsidRDefault="00BC05E7" w:rsidP="00BC05E7">
            <w:pPr>
              <w:jc w:val="right"/>
              <w:rPr>
                <w:b/>
                <w:bCs/>
                <w:sz w:val="20"/>
              </w:rPr>
            </w:pPr>
            <w:r w:rsidRPr="00BC05E7">
              <w:rPr>
                <w:b/>
                <w:bCs/>
                <w:sz w:val="20"/>
              </w:rPr>
              <w:t>22 455,0</w:t>
            </w:r>
          </w:p>
        </w:tc>
      </w:tr>
      <w:tr w:rsidR="00BC05E7" w:rsidRPr="00BC05E7" w14:paraId="1CD75509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EAB31F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 xml:space="preserve"> 2 02 00000 00 0000 000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7E6A99E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705E7E3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979 067,9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DF955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85 544,8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73141D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22 455,0</w:t>
            </w:r>
          </w:p>
        </w:tc>
      </w:tr>
      <w:tr w:rsidR="00BC05E7" w:rsidRPr="00BC05E7" w14:paraId="19D992E4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E5EC1A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2 02 10000 00 0000 150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E9F4CE8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56213F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22 080,3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4633DE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19 245,6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0BE83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16 243,6</w:t>
            </w:r>
          </w:p>
        </w:tc>
      </w:tr>
      <w:tr w:rsidR="00BC05E7" w:rsidRPr="00BC05E7" w14:paraId="5742F00D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E4EC80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 xml:space="preserve"> 2 02 16001 13 0000 150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B51C2C4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 xml:space="preserve">Дотации бюджетам городских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AA9B1FF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22 080,3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E407A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19 245,6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9C750A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16 243,6</w:t>
            </w:r>
          </w:p>
        </w:tc>
      </w:tr>
      <w:tr w:rsidR="00BC05E7" w:rsidRPr="00BC05E7" w14:paraId="6711DA8B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00062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2 02 20000 13 0000 150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11B8B64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Субсидии бюджетам городских поселений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BF425C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641 015,7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61A4C2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62 109,5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A5814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1 872,6</w:t>
            </w:r>
          </w:p>
        </w:tc>
      </w:tr>
      <w:tr w:rsidR="00BC05E7" w:rsidRPr="00BC05E7" w14:paraId="71B40E6B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F9FA30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2 02 20077 13 0000 150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AFFC84C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1B3E2AE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124 048,7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0BE33B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36 820,8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94D36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159F41F6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9A1E2D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2 02 20216 13 0000 150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A846F33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AAE2F9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28 575,0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D2566E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A8A1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7675C5D8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BEFEA2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bookmarkStart w:id="2" w:name="_GoBack"/>
            <w:bookmarkEnd w:id="2"/>
            <w:r w:rsidRPr="00BC05E7">
              <w:rPr>
                <w:sz w:val="20"/>
              </w:rPr>
              <w:t>2 02 20302 13 0000 150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C3B61F8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2A4E1F" w14:textId="19522206" w:rsidR="00BC05E7" w:rsidRPr="00BC05E7" w:rsidRDefault="00BC05E7" w:rsidP="00DE3995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36</w:t>
            </w:r>
            <w:r w:rsidR="00DE3995">
              <w:rPr>
                <w:sz w:val="20"/>
              </w:rPr>
              <w:t>3</w:t>
            </w:r>
            <w:r w:rsidRPr="00BC05E7">
              <w:rPr>
                <w:sz w:val="20"/>
              </w:rPr>
              <w:t xml:space="preserve"> 0</w:t>
            </w:r>
            <w:r w:rsidR="00DE3995">
              <w:rPr>
                <w:sz w:val="20"/>
              </w:rPr>
              <w:t>30</w:t>
            </w:r>
            <w:r w:rsidRPr="00BC05E7">
              <w:rPr>
                <w:sz w:val="20"/>
              </w:rPr>
              <w:t>,</w:t>
            </w:r>
            <w:r w:rsidR="00DE399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3CBD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2 272,1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EA826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655664FD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33DC0B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2 02 25497 13 0000 150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38D4D1E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D4376F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3 853,1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F9EBA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913B9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212A31E8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6D345F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2 02 25555 13 0000 150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E7F0104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56F4DB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C5FE2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73147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7E4E8F4C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C96533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2 02 29999 13 0000 150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B3C4026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175DDED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81 508,9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CFAB1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23 016,6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22FC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1 872,6</w:t>
            </w:r>
          </w:p>
        </w:tc>
      </w:tr>
      <w:tr w:rsidR="00BC05E7" w:rsidRPr="00BC05E7" w14:paraId="58535F0A" w14:textId="77777777" w:rsidTr="00BC05E7">
        <w:tc>
          <w:tcPr>
            <w:tcW w:w="2268" w:type="dxa"/>
            <w:shd w:val="clear" w:color="auto" w:fill="auto"/>
            <w:vAlign w:val="center"/>
            <w:hideMark/>
          </w:tcPr>
          <w:p w14:paraId="26DC5072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2 02 30000 00 0000 150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D06E660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CC0DD39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4 192,7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F3A05C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4 189,7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BBC4C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4 338,8</w:t>
            </w:r>
          </w:p>
        </w:tc>
      </w:tr>
      <w:tr w:rsidR="00BC05E7" w:rsidRPr="00BC05E7" w14:paraId="18870D0E" w14:textId="77777777" w:rsidTr="00BC05E7">
        <w:tc>
          <w:tcPr>
            <w:tcW w:w="2268" w:type="dxa"/>
            <w:shd w:val="clear" w:color="auto" w:fill="auto"/>
            <w:vAlign w:val="center"/>
            <w:hideMark/>
          </w:tcPr>
          <w:p w14:paraId="1171DBA7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2 02 35118 13 0000 150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804410D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6407015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4 192,7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89FBB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4 189,7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4BB6D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4 338,8</w:t>
            </w:r>
          </w:p>
        </w:tc>
      </w:tr>
      <w:tr w:rsidR="00BC05E7" w:rsidRPr="00BC05E7" w14:paraId="5F21DD59" w14:textId="77777777" w:rsidTr="00BC05E7">
        <w:tc>
          <w:tcPr>
            <w:tcW w:w="2268" w:type="dxa"/>
            <w:shd w:val="clear" w:color="auto" w:fill="auto"/>
            <w:vAlign w:val="center"/>
            <w:hideMark/>
          </w:tcPr>
          <w:p w14:paraId="100C9E5E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lastRenderedPageBreak/>
              <w:t>2 02 40000 00 0000 150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F242C2D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Иные межбюджетные трансферты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BFA4BF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311 779,2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200A88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0C066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240568D5" w14:textId="77777777" w:rsidTr="00BC05E7">
        <w:tc>
          <w:tcPr>
            <w:tcW w:w="2268" w:type="dxa"/>
            <w:shd w:val="clear" w:color="auto" w:fill="auto"/>
            <w:vAlign w:val="center"/>
            <w:hideMark/>
          </w:tcPr>
          <w:p w14:paraId="3135866F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2 02 45424 13 0000150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D7327C3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C96311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117 840,0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A6D8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797C0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247A3647" w14:textId="77777777" w:rsidTr="00BC05E7">
        <w:tc>
          <w:tcPr>
            <w:tcW w:w="2268" w:type="dxa"/>
            <w:shd w:val="clear" w:color="auto" w:fill="auto"/>
            <w:vAlign w:val="center"/>
            <w:hideMark/>
          </w:tcPr>
          <w:p w14:paraId="7E93832D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2 02 49999 13 0000150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C1C4058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DD587E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193 939,2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8C299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E45D7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061AC9AD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810E37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2 07 00000 00 0000 150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50B5EAD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3BCEB6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62157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9DEF2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  <w:tr w:rsidR="00BC05E7" w:rsidRPr="00BC05E7" w14:paraId="0EF5C81D" w14:textId="77777777" w:rsidTr="00BC05E7"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B7AAB8" w14:textId="77777777" w:rsidR="00BC05E7" w:rsidRPr="00BC05E7" w:rsidRDefault="00BC05E7" w:rsidP="00BC05E7">
            <w:pPr>
              <w:jc w:val="center"/>
              <w:rPr>
                <w:sz w:val="20"/>
              </w:rPr>
            </w:pPr>
            <w:r w:rsidRPr="00BC05E7">
              <w:rPr>
                <w:sz w:val="20"/>
              </w:rPr>
              <w:t>2 07 05030 13 0000 150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D1D2983" w14:textId="77777777" w:rsidR="00BC05E7" w:rsidRPr="00BC05E7" w:rsidRDefault="00BC05E7" w:rsidP="00BC05E7">
            <w:pPr>
              <w:jc w:val="left"/>
              <w:rPr>
                <w:sz w:val="20"/>
              </w:rPr>
            </w:pPr>
            <w:r w:rsidRPr="00BC05E7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CE6A2C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BDCD2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33F08" w14:textId="77777777" w:rsidR="00BC05E7" w:rsidRPr="00BC05E7" w:rsidRDefault="00BC05E7" w:rsidP="00BC05E7">
            <w:pPr>
              <w:jc w:val="right"/>
              <w:rPr>
                <w:sz w:val="20"/>
              </w:rPr>
            </w:pPr>
            <w:r w:rsidRPr="00BC05E7">
              <w:rPr>
                <w:sz w:val="20"/>
              </w:rPr>
              <w:t> </w:t>
            </w:r>
          </w:p>
        </w:tc>
      </w:tr>
    </w:tbl>
    <w:p w14:paraId="3772452C" w14:textId="69E5769A" w:rsidR="00BC05E7" w:rsidRDefault="00BC05E7" w:rsidP="00BC05E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</w:t>
      </w:r>
    </w:p>
    <w:p w14:paraId="070C8457" w14:textId="77777777" w:rsidR="009170BA" w:rsidRDefault="009170BA" w:rsidP="00BC05E7">
      <w:pPr>
        <w:jc w:val="center"/>
        <w:rPr>
          <w:color w:val="000000"/>
          <w:sz w:val="27"/>
          <w:szCs w:val="27"/>
        </w:rPr>
        <w:sectPr w:rsidR="009170BA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59B150E9" w14:textId="6F53DE9E" w:rsidR="009170BA" w:rsidRDefault="009170BA" w:rsidP="009170BA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lastRenderedPageBreak/>
        <w:t>УТВЕРЖДЕНО</w:t>
      </w:r>
    </w:p>
    <w:p w14:paraId="0279F335" w14:textId="77777777" w:rsidR="009170BA" w:rsidRDefault="009170BA" w:rsidP="009170BA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1B73F5B3" w14:textId="77777777" w:rsidR="009170BA" w:rsidRDefault="009170BA" w:rsidP="009170BA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4AA58568" w14:textId="77777777" w:rsidR="009170BA" w:rsidRDefault="009170BA" w:rsidP="009170BA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4AFBCC29" w14:textId="3AB0DFE0" w:rsidR="009170BA" w:rsidRDefault="009170BA" w:rsidP="009170BA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№4)</w:t>
      </w:r>
    </w:p>
    <w:p w14:paraId="4F166DB7" w14:textId="77777777" w:rsidR="009170BA" w:rsidRDefault="009170BA" w:rsidP="009170BA">
      <w:pPr>
        <w:ind w:left="108"/>
        <w:jc w:val="left"/>
        <w:rPr>
          <w:b/>
          <w:bCs/>
          <w:color w:val="000000"/>
          <w:szCs w:val="28"/>
        </w:rPr>
      </w:pPr>
    </w:p>
    <w:p w14:paraId="03E22201" w14:textId="34E84E73" w:rsidR="009170BA" w:rsidRPr="009170BA" w:rsidRDefault="009170BA" w:rsidP="009170BA">
      <w:pPr>
        <w:ind w:left="108"/>
        <w:jc w:val="center"/>
        <w:rPr>
          <w:b/>
          <w:bCs/>
          <w:color w:val="000000"/>
          <w:sz w:val="24"/>
          <w:szCs w:val="28"/>
        </w:rPr>
      </w:pPr>
      <w:r w:rsidRPr="009170BA">
        <w:rPr>
          <w:b/>
          <w:bCs/>
          <w:color w:val="000000"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 на 2022 год и на плановый период 2023 и 2024 годов</w:t>
      </w:r>
    </w:p>
    <w:p w14:paraId="153F3531" w14:textId="2A7BDA73" w:rsidR="009170BA" w:rsidRPr="009170BA" w:rsidRDefault="009170BA" w:rsidP="009170BA">
      <w:pPr>
        <w:tabs>
          <w:tab w:val="left" w:pos="6768"/>
          <w:tab w:val="left" w:pos="8752"/>
          <w:tab w:val="left" w:pos="9771"/>
          <w:tab w:val="left" w:pos="10271"/>
          <w:tab w:val="left" w:pos="10823"/>
          <w:tab w:val="left" w:pos="12223"/>
          <w:tab w:val="left" w:pos="13574"/>
        </w:tabs>
        <w:ind w:left="108"/>
        <w:jc w:val="left"/>
        <w:rPr>
          <w:b/>
          <w:bCs/>
          <w:sz w:val="20"/>
        </w:rPr>
      </w:pPr>
    </w:p>
    <w:tbl>
      <w:tblPr>
        <w:tblW w:w="104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27"/>
        <w:gridCol w:w="557"/>
        <w:gridCol w:w="500"/>
        <w:gridCol w:w="552"/>
        <w:gridCol w:w="12"/>
        <w:gridCol w:w="1084"/>
        <w:gridCol w:w="1117"/>
        <w:gridCol w:w="1050"/>
      </w:tblGrid>
      <w:tr w:rsidR="009170BA" w:rsidRPr="009170BA" w14:paraId="50B4020C" w14:textId="77777777" w:rsidTr="009170BA"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7F0781E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  <w:hideMark/>
          </w:tcPr>
          <w:p w14:paraId="5E10700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7A7DF2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  <w:hideMark/>
          </w:tcPr>
          <w:p w14:paraId="3E2947C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Плановый период</w:t>
            </w:r>
          </w:p>
        </w:tc>
      </w:tr>
      <w:tr w:rsidR="009170BA" w:rsidRPr="009170BA" w14:paraId="604489C3" w14:textId="77777777" w:rsidTr="009170BA">
        <w:tc>
          <w:tcPr>
            <w:tcW w:w="4111" w:type="dxa"/>
            <w:vMerge/>
            <w:vAlign w:val="center"/>
            <w:hideMark/>
          </w:tcPr>
          <w:p w14:paraId="24BF7541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00211D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A73F73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DDEFD9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9170BA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B2C40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096" w:type="dxa"/>
            <w:gridSpan w:val="2"/>
            <w:vAlign w:val="center"/>
            <w:hideMark/>
          </w:tcPr>
          <w:p w14:paraId="3B16E8EE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8F2C8A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5079DF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2024год</w:t>
            </w:r>
          </w:p>
        </w:tc>
      </w:tr>
      <w:tr w:rsidR="009170BA" w:rsidRPr="009170BA" w14:paraId="6BF43D7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065E70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05D456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53B261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9309B9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8CCDC6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62FFCE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501 164,4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A0657E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59 914,3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6709E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17 900,0</w:t>
            </w:r>
          </w:p>
        </w:tc>
      </w:tr>
      <w:tr w:rsidR="009170BA" w:rsidRPr="009170BA" w14:paraId="2118E82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3E791F8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5D79B5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B6FB7B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E8CB0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8C12DD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609A08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247 289,5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61013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678531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59EBC9D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38F2CF5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6BC987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01.1.F3.00000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C31981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A4B78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B214B3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750993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247 289,5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A137B9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87A611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3E32505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5ABC53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9BA26C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6E589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4875F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7E23C8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D39D36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2 931,2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70CD2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87AE86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6DABE3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B4212A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0D21E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7E4524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35E6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7C6922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7E0D1E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2 473,2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E27E6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A18720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5B58EA6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0BF6D9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(Уплата налогов, сборов и иных платежей)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ADC03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7121E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850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02F03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6B1714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053147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4534D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00999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ED8E5F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D244C2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48B74E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11777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2038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112B9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662D2C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244 310,8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83D7C2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D1C0A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F3430B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1FB150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861FD9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24A5A1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6F85E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6704BA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D12241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244 033,4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C00A1C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4B84D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2F0AAC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03E3CE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 (Уплата налогов, сборов и иных платежей)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EB2D1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D1020E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850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ECA875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AB8185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38B5AE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277,4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42A8BA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F3C9A1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DBFDB4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5D3FA7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03BA7B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01.1.F3.6748S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B9D786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2039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63EF4B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83F5AF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47,5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90921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240DF3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348CA2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44C29A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8E5E2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01.1.F3.6748S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62E25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36B493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5E560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BBDC3C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A0C5FD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7C59DF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48F0CB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A7FABA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 (Уплата налогов, сборов и иных платежей)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EE8368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01.1.F3.6748S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D81A1C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850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273D7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6E85C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00E107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6994B9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1F4B9F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9CEC8E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EE806C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659A80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89038A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D9971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86FB7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A69EC7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20 350,6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A1116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3 599,6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A249E0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2 900,0</w:t>
            </w:r>
          </w:p>
        </w:tc>
      </w:tr>
      <w:tr w:rsidR="009170BA" w:rsidRPr="009170BA" w14:paraId="6C9E045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CFD603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lastRenderedPageBreak/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F61F1B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B8275A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6E8A43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5EFD6E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D13188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6 107,8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9FF17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3 443,1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300468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1 000,0</w:t>
            </w:r>
          </w:p>
        </w:tc>
      </w:tr>
      <w:tr w:rsidR="009170BA" w:rsidRPr="009170BA" w14:paraId="5711D69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518E45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6FD48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01.4.01.L4970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DDEE7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B58334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1B3AA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495089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4 188,2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478880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F07BE0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</w:tr>
      <w:tr w:rsidR="009170BA" w:rsidRPr="009170BA" w14:paraId="5715822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261C2E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(Социальные выплаты гражданам, кроме публичных нормативных социальных выплат)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B7F21A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01.4.01.L4970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73A3E8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07CE85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2E9B5F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AF650D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4 188,2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6893ED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A3BE6E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</w:tr>
      <w:tr w:rsidR="009170BA" w:rsidRPr="009170BA" w14:paraId="0D8681B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F30183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31EF4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01.4.01.S0800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58AC46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79DA3F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5A93BC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867792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1 919,6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4A036B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2 443,1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160115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774214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C2BF39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D2DEAE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01.4.01.S0800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9ABA7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BEFAFA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531BC3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00F103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1 919,6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CEE776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2 443,1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366BD2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4853DF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D2D173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5DFF62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BF28B2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D173B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850386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88F840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12 359,5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4C7FEF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78E2DF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9170BA" w:rsidRPr="009170BA" w14:paraId="4C827BB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6A6BDD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CCBE4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01.4.02.02020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AACDBB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477178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7CDD05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DBF361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B8B9E1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63CFB5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0DC041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4CFF54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901F65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01.4.02.02020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B554F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E5915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C05E8C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9C03EC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F348D4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E1D308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98E49A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396882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0F316A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01.4.02.02030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8B967D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BD075E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748379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88AAFA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B8121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3ED818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489E33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2ACFF1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мероприятий по капитальному ремонту общего имущества МКД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1C3B4C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01.4.02.02030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BFB2D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E1906E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129FE3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30A766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36CE88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421ECE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5D50BF0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DE562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Обследование домов жилого фонда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49CC1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01.4.02.02040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CC3E44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19A64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D0DB37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1AA876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618E9C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4CD916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</w:tr>
      <w:tr w:rsidR="009170BA" w:rsidRPr="009170BA" w14:paraId="1AA1D91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DBE5D1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Обследование домов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B055E7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01.4.02.02040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050C4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4B43FC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20097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BAED58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D42DB7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EB016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</w:tr>
      <w:tr w:rsidR="009170BA" w:rsidRPr="009170BA" w14:paraId="2F89F17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E10EBF7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в области жилищного хозяйства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A39428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01.4.03.00000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BB745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6BFCE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CD24A6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A7DB83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1 883,3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410416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56,5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EA94A0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1 800,0</w:t>
            </w:r>
          </w:p>
        </w:tc>
      </w:tr>
      <w:tr w:rsidR="009170BA" w:rsidRPr="009170BA" w14:paraId="3435713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A00626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BCBE7E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01.4.03.02050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88C64A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FD5AE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E95A8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E6C8E9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5A7C50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56,5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03F373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600,0</w:t>
            </w:r>
          </w:p>
        </w:tc>
      </w:tr>
      <w:tr w:rsidR="009170BA" w:rsidRPr="009170BA" w14:paraId="1BCECCB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1448AE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других мероприятий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D92279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01.4.03.02050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B05E4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C158EB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20FA87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DBDBAD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2B6728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56,5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C545F0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</w:tr>
      <w:tr w:rsidR="009170BA" w:rsidRPr="009170BA" w14:paraId="6FB2D7A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7913AC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других мероприятий в области жилищного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9891FD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01.4.03.02050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C9747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29A50F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5220A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6003F9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295C07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606032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605B5EC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B087AF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условий для предоставления жилых помещений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F61FFE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01.4.03.02060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DA397F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8099E0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400F89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44CB41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1 283,3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DA5689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A93B7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1 200,0</w:t>
            </w:r>
          </w:p>
        </w:tc>
      </w:tr>
      <w:tr w:rsidR="009170BA" w:rsidRPr="009170BA" w14:paraId="4CEBB40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C50FA8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Создание условий для предоставления жилых помещений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9A8B46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01.4.03.02060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1DFB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134486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DCAAA3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2F0605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1 283,3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AD909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911BF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1 200,0</w:t>
            </w:r>
          </w:p>
        </w:tc>
      </w:tr>
      <w:tr w:rsidR="009170BA" w:rsidRPr="009170BA" w14:paraId="72563FE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965E801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822D1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01.8.00.00000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E08336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BA7E54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313DB3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BCDA1B9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233 524,3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AC220C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56 314,7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46F713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15 000,0</w:t>
            </w:r>
          </w:p>
        </w:tc>
      </w:tr>
      <w:tr w:rsidR="009170BA" w:rsidRPr="009170BA" w14:paraId="1C76FAA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1DEC90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AD3D7D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01.8.02.00000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C0CC83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6905A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5098E7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AAC103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158 422,7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5F6569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16 572,5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6656F99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15 000,0</w:t>
            </w:r>
          </w:p>
        </w:tc>
      </w:tr>
      <w:tr w:rsidR="009170BA" w:rsidRPr="009170BA" w14:paraId="6E28523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B7AA9B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BCEA60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01.8.02.02010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1C449B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4DA06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70FEAA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8AA1B7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11 070,6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0EC049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16 572,5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79BBD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15 000,0</w:t>
            </w:r>
          </w:p>
        </w:tc>
      </w:tr>
      <w:tr w:rsidR="009170BA" w:rsidRPr="009170BA" w14:paraId="1FC3875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BE7E94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AECC05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01.8.02.02010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79B1C3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495A78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C486EB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1CCFED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947,6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5917B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4F03F9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1 546,7</w:t>
            </w:r>
          </w:p>
        </w:tc>
      </w:tr>
      <w:tr w:rsidR="009170BA" w:rsidRPr="009170BA" w14:paraId="775B987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B2B595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90F1E7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01.8.02.02010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40FCBF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D1080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D17AF7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0B354B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10 123,0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AC63E0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16 572,5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45B5C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13 453,3</w:t>
            </w:r>
          </w:p>
        </w:tc>
      </w:tr>
      <w:tr w:rsidR="009170BA" w:rsidRPr="009170BA" w14:paraId="34350BC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FF3F85A" w14:textId="2412884F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Поддержка жилищно-коммунального хозяйства -за счет средств районного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D8B4B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01.8.02.60850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3D54C3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8DA12D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1112CF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AF7441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32 197,7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FD0FD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9545B0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CFD739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211FBC1" w14:textId="1FD23110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Поддержка жилищно-коммунального хозяйства -за счет средств районного бюджета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6F3FDD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01.8.02.60850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95F171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004FD2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A71C04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8EA333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32 197,7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BBBB38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E20C4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86EA96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247DDA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Ликвидация аварийного жилищного фонда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A0FA7F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01.8.02.S4860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5AC57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FAC354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C83DB4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980E6E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115 154,4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126DBC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CAFD9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76BCC7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6676D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Ликвидация аварийного жилищного фонда - за счет средств областного и местного бюджетов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DE9F17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01.8.02.S4860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2E0660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B5E1B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DA03F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7AC64A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115 154,4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B9E0A2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F91A1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FBEE9E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D8FA35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A7AC7C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01.8.03.00000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34E0DF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7A377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FAF74D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921A84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75 101,6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B40AB2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39 742,2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AF262A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0F5CC89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A1FD87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2C165F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01.8.03.02070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07188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99F2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2FF6DE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C28F4D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A45AA7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DAA0A5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50B19C3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588EA4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0917FD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01.8.03.02070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8E1218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FCF54F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FFC42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B9BAAF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DFA55D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7BBF4F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827A23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8C3E1A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DB5539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01.8.03.S0780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0545BA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F4C544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E492BD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824867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74 951,6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C48550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39 592,2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DF2014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A55D3C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386CBE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49586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01.8.03.S0780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9D1281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7FB7E1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621886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F7BCDC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74 951,6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91779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39 592,2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6A6068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B2EEC7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9AAEFA8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DB8E2D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E4022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E33E2D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7924D4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2ABDB09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116 109,9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5FEC93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38 585,0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A7A918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38 085,0</w:t>
            </w:r>
          </w:p>
        </w:tc>
      </w:tr>
      <w:tr w:rsidR="009170BA" w:rsidRPr="009170BA" w14:paraId="13CD4B1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232A96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C99F7A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02.4.00.00000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9BFECE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F08CA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14F91C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497FC8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57 553,3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5BF75E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32 858,7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D19DA0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34 085,0</w:t>
            </w:r>
          </w:p>
        </w:tc>
      </w:tr>
      <w:tr w:rsidR="009170BA" w:rsidRPr="009170BA" w14:paraId="2BC4CBB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5C61BB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 xml:space="preserve">Комплекс процессных мероприятий "Обеспечение муниципального жилого </w:t>
            </w:r>
            <w:r w:rsidRPr="009170BA">
              <w:rPr>
                <w:b/>
                <w:bCs/>
                <w:color w:val="000000"/>
                <w:sz w:val="20"/>
              </w:rPr>
              <w:lastRenderedPageBreak/>
              <w:t>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C218F4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lastRenderedPageBreak/>
              <w:t>02.4.01.00000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E8243D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670D5D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1C93B7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FFAA58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DAC5A4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273,7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810E8E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9170BA" w:rsidRPr="009170BA" w14:paraId="6DB46A7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7C778A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A6D7F3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02.4.01.02120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5B5DF7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D4B59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EB98D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F648A8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2 751,0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F234B5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273,7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80E0A7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61B20C8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D65655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EEB70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02.4.01.02120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1EFF58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AC585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7C7242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DC2DEB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2 751,0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7E7A1B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273,7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C33FE5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6103364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98641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F44FBF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02.4.02.00000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483B16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B39F23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90D34F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AB5C88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54 802,3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ADB23A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32 585,0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3F4CA5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32 585,0</w:t>
            </w:r>
          </w:p>
        </w:tc>
      </w:tr>
      <w:tr w:rsidR="009170BA" w:rsidRPr="009170BA" w14:paraId="55F0094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347523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229AF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43D5DD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46EE6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933EC3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7F8A4F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27 816,4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8DD473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28 520,0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0138E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28 520,0</w:t>
            </w:r>
          </w:p>
        </w:tc>
      </w:tr>
      <w:tr w:rsidR="009170BA" w:rsidRPr="009170BA" w14:paraId="2A616B1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4A08DE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Электроснабжение уличного освещения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E6FED9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6F9C5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0EC9C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D5EF2F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9BBF4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27 816,4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804EC1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28 520,0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FE11EA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28 520,0</w:t>
            </w:r>
          </w:p>
        </w:tc>
      </w:tr>
      <w:tr w:rsidR="009170BA" w:rsidRPr="009170BA" w14:paraId="011D130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65658B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997A03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8E9DE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F155E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1DB04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A53F18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3 788,9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166C08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DF5FDF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3 750,0</w:t>
            </w:r>
          </w:p>
        </w:tc>
      </w:tr>
      <w:tr w:rsidR="009170BA" w:rsidRPr="009170BA" w14:paraId="128E5A4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36E9CC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Устройство сетей уличного освещения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58227F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D44C6B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89127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F96E00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A1C991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3 788,9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6293A8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6B82C7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3 750,0</w:t>
            </w:r>
          </w:p>
        </w:tc>
      </w:tr>
      <w:tr w:rsidR="009170BA" w:rsidRPr="009170BA" w14:paraId="356E69C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A2AEEB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Энергосберегающие мероприятия в жилищной сфере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C1421B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B5F524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2E39ED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150A6E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E1F796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2 674,9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88158E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53D8D9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562C17E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7DC8B1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Энергосберегающие мероприятия в жилищной сфере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2D02FF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7CC1AC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C2CF3A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38D1F7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7FC2BF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2 674,9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02F443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591FF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645E4D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49CE1B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Энергосберегающие мероприятия в бюджетной сфере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8BEE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03D970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D6ECF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14D6CE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25814C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82263A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A5692A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315,0</w:t>
            </w:r>
          </w:p>
        </w:tc>
      </w:tr>
      <w:tr w:rsidR="009170BA" w:rsidRPr="009170BA" w14:paraId="0BA3AD8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268FED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Энергосберегающие мероприятия в бюджетной сфере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1049BA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8D4159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B4CCCA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C53B5C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27152F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089502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ED4FAB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</w:tr>
      <w:tr w:rsidR="009170BA" w:rsidRPr="009170BA" w14:paraId="20AB2B4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143F1F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Энергосберегающие мероприятия в бюджетной сфере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6A6BB9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57688E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F6F275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6440BA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B7F7BC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4BC5C0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23777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165,0</w:t>
            </w:r>
          </w:p>
        </w:tc>
      </w:tr>
      <w:tr w:rsidR="009170BA" w:rsidRPr="009170BA" w14:paraId="2F39924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A755B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Актуализация схемы энергетических ресурсов (теплоснабжение, водоснабжение)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B8F7BE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A906E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E6909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545001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3213E0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D55A44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8C1CC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2E61A3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EACA0C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Актуализация схемы энергетических ресурсов (теплоснабжение, водоснабжение)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FA0D1F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02.4.02.02170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7A43BE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29C31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D12381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EFE433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664B3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E5F239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CE2BFC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087DA0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6C47E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02.4.02.S0180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B30694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43010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48AA97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694A1E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20 107,1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F14336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5049C0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7AE06A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E47CE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(Субсидии юридическим лицам (кроме не</w:t>
            </w:r>
            <w:r w:rsidRPr="009170BA">
              <w:rPr>
                <w:color w:val="000000"/>
                <w:sz w:val="20"/>
              </w:rPr>
              <w:lastRenderedPageBreak/>
              <w:t>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5987F9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02.4.02.S0180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66282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31105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14BD3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4EBD16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20 107,1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5CDC4D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2057D8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ED0B4A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A410CC1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C931FC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02.8.00.00000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337031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07D5AA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40A6F7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F63CD3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58 556,6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2C40B1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5 726,3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5E9A0F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4 000,0</w:t>
            </w:r>
          </w:p>
        </w:tc>
      </w:tr>
      <w:tr w:rsidR="009170BA" w:rsidRPr="009170BA" w14:paraId="4B16AA8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7AFB98B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B6DF6E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02.8.02.00000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4A56A2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8E67ED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D9DA13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33E153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58 556,6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FC0CA3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5 726,3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21A03F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4 000,0</w:t>
            </w:r>
          </w:p>
        </w:tc>
      </w:tr>
      <w:tr w:rsidR="009170BA" w:rsidRPr="009170BA" w14:paraId="0DA821A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F99567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897B18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02.8.02.02100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828A1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0F9875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FC960A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B8ED1C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122,5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112554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5 276,8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75D343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161AE7F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1EFD0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DDD99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02.8.02.02100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951318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E57FB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161D6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162E48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9E6CB6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6159C5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</w:tr>
      <w:tr w:rsidR="009170BA" w:rsidRPr="009170BA" w14:paraId="44BFB89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1425B2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9AEDDC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02.8.02.02100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47DE3A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C93031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EE959A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921112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122,5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49C6CC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5 276,8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005ACB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3D9C009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A18E64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846E37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02.8.02.S0200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2915CD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DA393D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76AD8D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90CE1F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58 434,1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E453C9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449,5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13306E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2 500,0</w:t>
            </w:r>
          </w:p>
        </w:tc>
      </w:tr>
      <w:tr w:rsidR="009170BA" w:rsidRPr="009170BA" w14:paraId="30880CA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4D0722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BB9452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02.8.02.S0200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D9F89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C6A7ED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C8FDBD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5F083C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58 434,1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6FBE1C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449,5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812490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2 500,0</w:t>
            </w:r>
          </w:p>
        </w:tc>
      </w:tr>
      <w:tr w:rsidR="009170BA" w:rsidRPr="009170BA" w14:paraId="4708FAA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E5B03B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4AB610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DB5E44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603E52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7B66E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F26B1C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147 006,9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A7F430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65 522,7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F3A9F9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74 522,7</w:t>
            </w:r>
          </w:p>
        </w:tc>
      </w:tr>
      <w:tr w:rsidR="009170BA" w:rsidRPr="009170BA" w14:paraId="67861B0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E83FB15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844337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B781A9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9A157C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DB0E18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C8E46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115 947,1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6EE9CF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63 522,7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B091C0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72 522,7</w:t>
            </w:r>
          </w:p>
        </w:tc>
      </w:tr>
      <w:tr w:rsidR="009170BA" w:rsidRPr="009170BA" w14:paraId="5F419DA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EC7C27F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07D4BA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1CBB3B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B929F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08D0B4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DF6955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87 857,1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7CCB9D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63 522,7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40281F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72 522,7</w:t>
            </w:r>
          </w:p>
        </w:tc>
      </w:tr>
      <w:tr w:rsidR="009170BA" w:rsidRPr="009170BA" w14:paraId="2FE9C1A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34ADCB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A028E1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03.4.01.00121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F1287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4D34D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4A0FB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94AB46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45 922,7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1F7BF1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41 922,7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86AAFD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41 922,7</w:t>
            </w:r>
          </w:p>
        </w:tc>
      </w:tr>
      <w:tr w:rsidR="009170BA" w:rsidRPr="009170BA" w14:paraId="418CA33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5B7BE3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509694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03.4.01.00121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51870B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A988A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3EC5CE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DB451B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45 922,7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9AFF73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41 922,7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EAB6D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41 922,7</w:t>
            </w:r>
          </w:p>
        </w:tc>
      </w:tr>
      <w:tr w:rsidR="009170BA" w:rsidRPr="009170BA" w14:paraId="43D0F36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B5DA3F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Содержание автомобильных дорог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268C6D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A063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04876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4CB04D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B8542C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11 479,7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260DA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4 900,0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8A9C40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4 900,0</w:t>
            </w:r>
          </w:p>
        </w:tc>
      </w:tr>
      <w:tr w:rsidR="009170BA" w:rsidRPr="009170BA" w14:paraId="5F16597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216106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Содержание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381224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C0CE13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2922F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62F673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397DB7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11 479,7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3CB0AF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4 900,0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F70A27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4 900,0</w:t>
            </w:r>
          </w:p>
        </w:tc>
      </w:tr>
      <w:tr w:rsidR="009170BA" w:rsidRPr="009170BA" w14:paraId="6196FBC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772418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Ремонт автомобильных дорог и дворовых территорий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49C7F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03.4.01.02210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A883CF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98D16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CA5992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7F082D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494,6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0D87BF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16 700,0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18E1A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25 700,0</w:t>
            </w:r>
          </w:p>
        </w:tc>
      </w:tr>
      <w:tr w:rsidR="009170BA" w:rsidRPr="009170BA" w14:paraId="7F94AB7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846997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Ремонт автомобильных дорог и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779B08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03.4.01.02210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276570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F496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22C947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349423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494,6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C7F45A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16 700,0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9EE3C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25 700,0</w:t>
            </w:r>
          </w:p>
        </w:tc>
      </w:tr>
      <w:tr w:rsidR="009170BA" w:rsidRPr="009170BA" w14:paraId="0DA7C5F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5830F9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  <w:r w:rsidRPr="009170BA">
              <w:rPr>
                <w:color w:val="000000"/>
                <w:sz w:val="20"/>
              </w:rPr>
              <w:t xml:space="preserve"> - за счет средств районного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FF8A94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03.4.01.60830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182075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45F8D1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0B3621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CC7374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29 960,1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1A011E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4DBC1D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228051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862A0C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  <w:r w:rsidRPr="009170BA">
              <w:rPr>
                <w:color w:val="000000"/>
                <w:sz w:val="20"/>
              </w:rPr>
              <w:t xml:space="preserve"> - за счет средств районного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ABE920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03.4.01.60830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BF64A3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28B5C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763DB1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CD7EF3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25 960,1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302161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216076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C2E7DD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4572B8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  <w:r w:rsidRPr="009170BA">
              <w:rPr>
                <w:color w:val="000000"/>
                <w:sz w:val="20"/>
              </w:rPr>
              <w:t xml:space="preserve"> - за счет средств районного бюджета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F2E99E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03.4.01.60830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9D369B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8C7FA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F0A1D8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21AD70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AB7D00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8B3938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FD9749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E9FD531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4C271F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03.4.02.00000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9B27A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4C6B7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FC3602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4C09A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28 090,0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11A93C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3A3D97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076386F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45B2CC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8D0EF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03.4.02.02220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272D15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D5658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AA48FA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6271E6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21 650,0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5C64CA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37695F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A8F8B3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03E471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03B0E0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03.4.02.02220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49540D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E530F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F94BB7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7E98DF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21 650,0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5F90C1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E5268E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0E5A91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FDC64E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  <w:r w:rsidRPr="009170BA">
              <w:rPr>
                <w:color w:val="000000"/>
                <w:sz w:val="20"/>
              </w:rPr>
              <w:t xml:space="preserve"> - за счет средств районного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185E2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03.4.02.60830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2E1668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26E0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A7F3C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E3B4F3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6 440,0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459E65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7E7564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326864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596077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  <w:r w:rsidRPr="009170BA">
              <w:rPr>
                <w:color w:val="000000"/>
                <w:sz w:val="20"/>
              </w:rPr>
              <w:t xml:space="preserve"> - за счет средств районного бюджета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7A94E2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03.4.02.60830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527F38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B749B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A93644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37B6C4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6 440,0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0F5FA9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79B7D6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87F040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7FA0B90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E9A6EE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03.8.00.00000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59C5FD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B168EF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B780A0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725761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31 059,8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33088D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7FE0E7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2 000,0</w:t>
            </w:r>
          </w:p>
        </w:tc>
      </w:tr>
      <w:tr w:rsidR="009170BA" w:rsidRPr="009170BA" w14:paraId="551FC27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BCACEA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E676A8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03.8.01.00000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06FD42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D29CA3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73F336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EA3389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31 059,8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6BF4B6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3BC97F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2 000,0</w:t>
            </w:r>
          </w:p>
        </w:tc>
      </w:tr>
      <w:tr w:rsidR="009170BA" w:rsidRPr="009170BA" w14:paraId="542C8AD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E751FB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E4F3F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03.8.01.S4200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142C61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9B5747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141972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C4F92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31 059,8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3BAA7A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BD888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</w:tr>
      <w:tr w:rsidR="009170BA" w:rsidRPr="009170BA" w14:paraId="53A85BA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BD789F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6D4881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03.8.01.S4200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276DA5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4A3F81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171E0E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8CCCCA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31 059,8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3D36C3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0EA9D7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</w:tr>
      <w:tr w:rsidR="009170BA" w:rsidRPr="009170BA" w14:paraId="385DF0C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CD1D1D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86CF93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7A12BB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D16CD9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ED9157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91904F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9 327,3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FE155C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2A53E9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6 500,0</w:t>
            </w:r>
          </w:p>
        </w:tc>
      </w:tr>
      <w:tr w:rsidR="009170BA" w:rsidRPr="009170BA" w14:paraId="41A6053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EAF3A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E926D6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04.4.00.00000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27C5F3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85E780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B2EBE3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B4332F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9 327,3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C08284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FDAB6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6 500,0</w:t>
            </w:r>
          </w:p>
        </w:tc>
      </w:tr>
      <w:tr w:rsidR="009170BA" w:rsidRPr="009170BA" w14:paraId="7497907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9238ED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42C736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04.4.01.00000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853017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36C190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50929D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B96E01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7 544,7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61FBB0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56F23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4 500,0</w:t>
            </w:r>
          </w:p>
        </w:tc>
      </w:tr>
      <w:tr w:rsidR="009170BA" w:rsidRPr="009170BA" w14:paraId="521D472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58EB0C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E21748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04.4.01.02300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48020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26FB1C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202EB9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15D03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5 693,2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0E169D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2A6BFE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4 500,0</w:t>
            </w:r>
          </w:p>
        </w:tc>
      </w:tr>
      <w:tr w:rsidR="009170BA" w:rsidRPr="009170BA" w14:paraId="55E7FE8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8407B0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CBC27F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04.4.01.02300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956DF1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4B9489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3230E3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2E53EC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5 693,2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FA545B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2710C0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4 500,0</w:t>
            </w:r>
          </w:p>
        </w:tc>
      </w:tr>
      <w:tr w:rsidR="009170BA" w:rsidRPr="009170BA" w14:paraId="2160DC7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01C568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Устройство (обустройство) автобусных остановок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A30A94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04.4.01.02310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7DAC4A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EB7664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CDAA3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ACAE7B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1 851,5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528DF3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C089C4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A1AE3F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BF768F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Устройство (обустройство) автобусных остановок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D82EFD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04.4.01.02310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337438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A27403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ED7E04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AC3597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1 851,5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34BC5B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CED63C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CF8EA9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4A8B75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78DCC4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04.4.02.00000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5E1E96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6C3DDC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31FC81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54C58C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1 782,6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CF5865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302B4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2 000,0</w:t>
            </w:r>
          </w:p>
        </w:tc>
      </w:tr>
      <w:tr w:rsidR="009170BA" w:rsidRPr="009170BA" w14:paraId="1B9D921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44C1AF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6B432F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04.4.02.02320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A147D3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F1432A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4E8B0D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D54FD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1 782,6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65EC2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021CC0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</w:tr>
      <w:tr w:rsidR="009170BA" w:rsidRPr="009170BA" w14:paraId="41AEA65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FA833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389201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04.4.02.02320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EA1BC6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DC6447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A3C684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A798C1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1 782,6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3FF2FF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DFA4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2 000,0</w:t>
            </w:r>
          </w:p>
        </w:tc>
      </w:tr>
      <w:tr w:rsidR="009170BA" w:rsidRPr="009170BA" w14:paraId="0FE4704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43124CF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C5E100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F9A064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2EED56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F7E094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13653A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245 959,0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C34723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77 464,3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30E1FB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61 464,3</w:t>
            </w:r>
          </w:p>
        </w:tc>
      </w:tr>
      <w:tr w:rsidR="009170BA" w:rsidRPr="009170BA" w14:paraId="69A132E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9B311E1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C1BB4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43A8B2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4F8400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2BD8B4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C96413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168 318,3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B50F45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5 016,1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BBB405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5 016,1</w:t>
            </w:r>
          </w:p>
        </w:tc>
      </w:tr>
      <w:tr w:rsidR="009170BA" w:rsidRPr="009170BA" w14:paraId="52B871F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2AE989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14E254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05.1.F2.00000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DF80B7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FDC16A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95D5F9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288E0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168 318,3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4DE680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5 016,1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349D68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5 016,1</w:t>
            </w:r>
          </w:p>
        </w:tc>
      </w:tr>
      <w:tr w:rsidR="009170BA" w:rsidRPr="009170BA" w14:paraId="2218124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8F8873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6820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05.1.F2.54240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2A8087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5A739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01102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79DC83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117 000,0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B1743B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68CC96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CE544B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081B95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BAFCAA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05.1.F2.54240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FEE55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B08DE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23F93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C04F7C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48 090,0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5A17DF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F69E78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B4BC28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289424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6C12B1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05.1.F2.54240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B9EBDC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E3BD3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2DE776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B9708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68 910,0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C359EE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01E08F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64E01F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4728F1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9E8E56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05.1.F2.5424F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6B4D3F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23586A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A7A695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26FCF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7 840,0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3C2DCC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59CAAB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E3A4C1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9ADAE9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710364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05.1.F2.5424F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3FFA7C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1D335A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BF58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B7310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7 840,0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7E01FD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C32A6E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A7363D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D866D4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91AB22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05.1.F2.55550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031641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1D9FC6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2B5F0C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8E32D4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43 478,3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E4CE9F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5 016,1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7B8752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5 016,1</w:t>
            </w:r>
          </w:p>
        </w:tc>
      </w:tr>
      <w:tr w:rsidR="009170BA" w:rsidRPr="009170BA" w14:paraId="370A329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7CAD11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Реализация программ формирования современной городской среды - за счет средств федерального, областного и местного бюджетов (Иные закупки товаров, работ и услуг </w:t>
            </w:r>
            <w:r w:rsidRPr="009170BA">
              <w:rPr>
                <w:color w:val="000000"/>
                <w:sz w:val="2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AC3C42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05.1.F2.55550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3490ED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4CB45E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5460C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B68082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43 478,3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10D647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5 016,1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9D2CCD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5 016,1</w:t>
            </w:r>
          </w:p>
        </w:tc>
      </w:tr>
      <w:tr w:rsidR="009170BA" w:rsidRPr="009170BA" w14:paraId="6A3580B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D44CCA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36C537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DCC22C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B5E041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0CF556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D0CE82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77 640,7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331EFF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72 448,2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DCE9BA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56 448,2</w:t>
            </w:r>
          </w:p>
        </w:tc>
      </w:tr>
      <w:tr w:rsidR="009170BA" w:rsidRPr="009170BA" w14:paraId="307923B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197449F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330495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E79CC8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A7DC3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FB7F1E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EC85FD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28 150,3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812BAF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26 480,0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19B5E3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26 480,0</w:t>
            </w:r>
          </w:p>
        </w:tc>
      </w:tr>
      <w:tr w:rsidR="009170BA" w:rsidRPr="009170BA" w14:paraId="5672FA4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25BF9E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D8DCA6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05.4.01.00122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39AF54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AC0D4E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2B369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7E9AC3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20 825,9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A80DE2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17 680,0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CD730A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17 680,0</w:t>
            </w:r>
          </w:p>
        </w:tc>
      </w:tr>
      <w:tr w:rsidR="009170BA" w:rsidRPr="009170BA" w14:paraId="7B0398C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3F8F7D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149093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05.4.01.00122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9F2499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EFEB0F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BD82F6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FA042C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20 825,9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22FF3B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17 680,0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4A5784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17 680,0</w:t>
            </w:r>
          </w:p>
        </w:tc>
      </w:tr>
      <w:tr w:rsidR="009170BA" w:rsidRPr="009170BA" w14:paraId="7748CEC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409D0F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7A3053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05.4.01.02400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40C45F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E4913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CA389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8EC43B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7 324,4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AEF97E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8 800,0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4A273F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8 800,0</w:t>
            </w:r>
          </w:p>
        </w:tc>
      </w:tr>
      <w:tr w:rsidR="009170BA" w:rsidRPr="009170BA" w14:paraId="09F79DA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F31C3F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338D2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05.4.01.02400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5F0293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9698C6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13D17F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FCCA3C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6 324,4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8B34BA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8 800,0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169268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8 800,0</w:t>
            </w:r>
          </w:p>
        </w:tc>
      </w:tr>
      <w:tr w:rsidR="009170BA" w:rsidRPr="009170BA" w14:paraId="03D305E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B67C14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66E575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05.4.01.02400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19BEB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B6FE2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73FE49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93091C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7563A5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09FA4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E8D58C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1964ADB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DC2888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AFC7C2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32FD1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623516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3F719F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25 399,0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9ACC78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40 658,2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46EED2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24 658,2</w:t>
            </w:r>
          </w:p>
        </w:tc>
      </w:tr>
      <w:tr w:rsidR="009170BA" w:rsidRPr="009170BA" w14:paraId="345537D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F9368B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муниципальных учреждений по содержанию специализированной службы по вопросам похоронного дела и мест захоронения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2504B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05.4.02.00123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33420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78634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284794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F2C4E6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4 634,0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1C9066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4 608,2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8071FA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4 608,2</w:t>
            </w:r>
          </w:p>
        </w:tc>
      </w:tr>
      <w:tr w:rsidR="009170BA" w:rsidRPr="009170BA" w14:paraId="04A3D6E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44CBAA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муниципальных учреждений по содержанию специализированной службы по вопросам похоронного дела и мест захоронения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EA085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05.4.02.00123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F3A2F6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63AC2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73E57C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DB939F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4 634,0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5F2859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4 608,2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3FAB94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4 608,2</w:t>
            </w:r>
          </w:p>
        </w:tc>
      </w:tr>
      <w:tr w:rsidR="009170BA" w:rsidRPr="009170BA" w14:paraId="671D452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C792A0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объектов мест захоронения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F4DFF8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05.4.02.02410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E516F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5392D7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D92B6E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07E9E7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20 765,0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493300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36 050,0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DA53CE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20 050,0</w:t>
            </w:r>
          </w:p>
        </w:tc>
      </w:tr>
      <w:tr w:rsidR="009170BA" w:rsidRPr="009170BA" w14:paraId="758042B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F2B29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Проектирование и строительство объектов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BA71B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05.4.02.02410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8A98D6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BA1FE3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0A3138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B30B95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20 765,0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743519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36 050,0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9EDC8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20 050,0</w:t>
            </w:r>
          </w:p>
        </w:tc>
      </w:tr>
      <w:tr w:rsidR="009170BA" w:rsidRPr="009170BA" w14:paraId="1350B92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48BA478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C31688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05.4.03.00000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E841A8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CFB515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06C405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3ECF2E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5 012,4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42EF1E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802826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5 000,0</w:t>
            </w:r>
          </w:p>
        </w:tc>
      </w:tr>
      <w:tr w:rsidR="009170BA" w:rsidRPr="009170BA" w14:paraId="3450194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ADCC99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32E82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05.4.03.02420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A4A3C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D0BB3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4FDC12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5E89EE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1 512,4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8260A8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66E661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288F737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FE5F80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строительству и ремонту объектов ливневой канализации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46A0D5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05.4.03.02420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38DF3B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7CB365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F00A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8D3D13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673,6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0D52C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72DF15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61D2566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24E4BB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строительству и ремонту объектов ливневой канализации (Бюджетные инвестиции)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0BA918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05.4.03.02420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06CD14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9A5CC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891726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EDEA56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838,8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E7BF49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4627FE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B5E85B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D48925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422076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05.4.03.02430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834D1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3249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429205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8CA47F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33724D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58D5E1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3 500,0</w:t>
            </w:r>
          </w:p>
        </w:tc>
      </w:tr>
      <w:tr w:rsidR="009170BA" w:rsidRPr="009170BA" w14:paraId="49F864E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43CD1F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Обслуживание объектов дождевой (ливневой) канализации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C50B15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05.4.03.02430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EB086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23429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4BF9A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5A4E6A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232653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262F90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3 500,0</w:t>
            </w:r>
          </w:p>
        </w:tc>
      </w:tr>
      <w:tr w:rsidR="009170BA" w:rsidRPr="009170BA" w14:paraId="556593E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9439FD9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lastRenderedPageBreak/>
              <w:t>Комплекс процессных мероприятий "Формирование современной городской среды"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2582EF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05.4.04.00000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C0D5E4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E62F9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4BBB7D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088E86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18 717,3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F49B3A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310,0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7EED6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310,0</w:t>
            </w:r>
          </w:p>
        </w:tc>
      </w:tr>
      <w:tr w:rsidR="009170BA" w:rsidRPr="009170BA" w14:paraId="053BC9A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4E7F3D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8145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05.4.04.02450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75FE8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662E5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C0D9FC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1B7175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806549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5E820B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310,0</w:t>
            </w:r>
          </w:p>
        </w:tc>
      </w:tr>
      <w:tr w:rsidR="009170BA" w:rsidRPr="009170BA" w14:paraId="0C4D90A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B2BAF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9170BA">
              <w:rPr>
                <w:color w:val="000000"/>
                <w:sz w:val="20"/>
              </w:rPr>
              <w:t>г.Тихвина</w:t>
            </w:r>
            <w:proofErr w:type="spellEnd"/>
            <w:r w:rsidRPr="009170BA">
              <w:rPr>
                <w:color w:val="000000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0BC81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05.4.04.02450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AB2CD8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841F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FB24DC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65DAB1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279AA9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092016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310,0</w:t>
            </w:r>
          </w:p>
        </w:tc>
      </w:tr>
      <w:tr w:rsidR="009170BA" w:rsidRPr="009170BA" w14:paraId="4E898BE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6B26F1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65DAAB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05.4.04.60840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6A052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85422C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EC7DB7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43AC7D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15 457,9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E11165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093BB6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F51C95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DC7FD5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C4E10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05.4.04.60840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9E287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268AA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45D2DB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AED31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15 457,9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E3FF1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BBD7C2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4FCCC5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FA656F7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"Обращение с отходами"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B63105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05.4.05.00000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76551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0ABF0E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F45D70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5575DB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361,7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3B23EF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25961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602A241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137544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Ликвидация несанкционированных свалок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2AA31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05.4.05.02460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638894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1F6798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7A0EDA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3C9458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361,7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B7D388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DEEE09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6A94B0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BB78B8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Ликвидация несанкционированных свалок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B6FA51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05.4.05.02460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51D12E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6C41C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F2438C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BA3CB3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361,7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5B7E66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B0EED1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89B67B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7AFA7E0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8C82AE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22269F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47C2E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50C1AA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C66C47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5 640,8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D8B0C1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1 475,5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5C0E3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1 475,5</w:t>
            </w:r>
          </w:p>
        </w:tc>
      </w:tr>
      <w:tr w:rsidR="009170BA" w:rsidRPr="009170BA" w14:paraId="37C247B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CE5E537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A9748B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06.4.00.00000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8CE921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C759D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5CF678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0C268C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5 640,8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D3A548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1 475,5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1C9049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1 475,5</w:t>
            </w:r>
          </w:p>
        </w:tc>
      </w:tr>
      <w:tr w:rsidR="009170BA" w:rsidRPr="009170BA" w14:paraId="5EB0767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345DAB3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9E3C6B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06.4.01.00000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24C25F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593E6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0BB24A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679AF2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775,5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54028A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775,5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647A3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775,5</w:t>
            </w:r>
          </w:p>
        </w:tc>
      </w:tr>
      <w:tr w:rsidR="009170BA" w:rsidRPr="009170BA" w14:paraId="4FB4786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2BD130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A8F2FE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06.4.01.02500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22CCA1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B52B2A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E9C444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BF51F1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775,5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5B5CFD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775,5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F2CD2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775,5</w:t>
            </w:r>
          </w:p>
        </w:tc>
      </w:tr>
      <w:tr w:rsidR="009170BA" w:rsidRPr="009170BA" w14:paraId="647C8D4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97AF1C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государственных (муниципальных) органов)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C9A8FF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06.4.01.02500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09229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40E9D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F58044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EA8AE3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82F99E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530997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330,0</w:t>
            </w:r>
          </w:p>
        </w:tc>
      </w:tr>
      <w:tr w:rsidR="009170BA" w:rsidRPr="009170BA" w14:paraId="2C5AB83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94499D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7CF682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06.4.01.02500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ADCB6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410EF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AE8693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118EE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445,5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488FCD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445,5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658EBC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445,5</w:t>
            </w:r>
          </w:p>
        </w:tc>
      </w:tr>
      <w:tr w:rsidR="009170BA" w:rsidRPr="009170BA" w14:paraId="43FF067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F59FE48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A7CE40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06.4.02.00000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443B7A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4E971D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AC0F55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791A35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1 407,6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934F19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F2405C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280,0</w:t>
            </w:r>
          </w:p>
        </w:tc>
      </w:tr>
      <w:tr w:rsidR="009170BA" w:rsidRPr="009170BA" w14:paraId="087191A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9A845F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791182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06.4.02.04770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45880E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25738D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72BD4F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796BBA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CAB173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A78A4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</w:tr>
      <w:tr w:rsidR="009170BA" w:rsidRPr="009170BA" w14:paraId="5E41945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7ED79E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Выполнение мероприятий по реализации областного закона от 28.12.2018г №147-оз "О </w:t>
            </w:r>
            <w:r w:rsidRPr="009170BA">
              <w:rPr>
                <w:color w:val="000000"/>
                <w:sz w:val="20"/>
              </w:rPr>
              <w:lastRenderedPageBreak/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C6967C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06.4.02.04770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2BF429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E6A7A0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5D7B92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FE6F4F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4FB15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E53571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</w:tr>
      <w:tr w:rsidR="009170BA" w:rsidRPr="009170BA" w14:paraId="19A7925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4E5301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773A6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06.4.02.S4770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ABBA7F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C2702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F9E61D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A1B66E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1 395,6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8471C1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B0E2B7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</w:tr>
      <w:tr w:rsidR="009170BA" w:rsidRPr="009170BA" w14:paraId="3148F2D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CA6AA9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0EA39A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06.4.02.S4770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4B3296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848AE9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75F6E1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310276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1 395,6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DC45E3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15FBF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</w:tr>
      <w:tr w:rsidR="009170BA" w:rsidRPr="009170BA" w14:paraId="65AB839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698F546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506701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06.4.03.00000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307379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6ED554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9ED7D6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6F1A95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3 457,7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FFB752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420,0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CC9681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420,0</w:t>
            </w:r>
          </w:p>
        </w:tc>
      </w:tr>
      <w:tr w:rsidR="009170BA" w:rsidRPr="009170BA" w14:paraId="5603980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FE4F386" w14:textId="19DAF096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закона №03-</w:t>
            </w:r>
            <w:r>
              <w:rPr>
                <w:color w:val="000000"/>
                <w:sz w:val="20"/>
              </w:rPr>
              <w:t>оз</w:t>
            </w:r>
            <w:r w:rsidRPr="009170BA">
              <w:rPr>
                <w:color w:val="000000"/>
                <w:sz w:val="20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>
              <w:rPr>
                <w:color w:val="000000"/>
                <w:sz w:val="20"/>
              </w:rPr>
              <w:t>МО</w:t>
            </w:r>
            <w:r w:rsidRPr="009170BA">
              <w:rPr>
                <w:color w:val="000000"/>
                <w:sz w:val="20"/>
              </w:rPr>
              <w:t xml:space="preserve"> Ленинградской области"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D5F658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06.4.03.04660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FC78E1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A2E73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58D01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D72C6C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741B42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EA9753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70,0</w:t>
            </w:r>
          </w:p>
        </w:tc>
      </w:tr>
      <w:tr w:rsidR="009170BA" w:rsidRPr="009170BA" w14:paraId="3F05DE4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2EC097A" w14:textId="3D3F6E1D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закона №03-</w:t>
            </w:r>
            <w:r>
              <w:rPr>
                <w:color w:val="000000"/>
                <w:sz w:val="20"/>
              </w:rPr>
              <w:t>оз</w:t>
            </w:r>
            <w:r w:rsidRPr="009170BA">
              <w:rPr>
                <w:color w:val="000000"/>
                <w:sz w:val="20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>
              <w:rPr>
                <w:color w:val="000000"/>
                <w:sz w:val="20"/>
              </w:rPr>
              <w:t>МО</w:t>
            </w:r>
            <w:r w:rsidRPr="009170BA">
              <w:rPr>
                <w:color w:val="000000"/>
                <w:sz w:val="20"/>
              </w:rPr>
              <w:t xml:space="preserve">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4346B5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06.4.03.04660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A075A5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20FAF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747D2C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96D22D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ADE34B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999740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70,0</w:t>
            </w:r>
          </w:p>
        </w:tc>
      </w:tr>
      <w:tr w:rsidR="009170BA" w:rsidRPr="009170BA" w14:paraId="3EC3E53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F2D358A" w14:textId="5F82B2DB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</w:t>
            </w:r>
            <w:r>
              <w:rPr>
                <w:color w:val="000000"/>
                <w:sz w:val="20"/>
              </w:rPr>
              <w:t>оз</w:t>
            </w:r>
            <w:r w:rsidRPr="009170BA">
              <w:rPr>
                <w:color w:val="000000"/>
                <w:sz w:val="20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46BD09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06.4.03.S4660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72EFCF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0AA5E3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2EDA52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1E560A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3 445,7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7B8937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EFEC4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</w:tr>
      <w:tr w:rsidR="009170BA" w:rsidRPr="009170BA" w14:paraId="0B4549A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C3CE78F" w14:textId="75376613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</w:t>
            </w:r>
            <w:r>
              <w:rPr>
                <w:color w:val="000000"/>
                <w:sz w:val="20"/>
              </w:rPr>
              <w:t>оз</w:t>
            </w:r>
            <w:r w:rsidRPr="009170BA">
              <w:rPr>
                <w:color w:val="000000"/>
                <w:sz w:val="20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(Иные за</w:t>
            </w:r>
            <w:r w:rsidRPr="009170BA">
              <w:rPr>
                <w:color w:val="000000"/>
                <w:sz w:val="20"/>
              </w:rPr>
              <w:lastRenderedPageBreak/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78C59D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06.4.03.S4660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5EDD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86B108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6543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D51A9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3 445,7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36A500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08DCED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</w:tr>
      <w:tr w:rsidR="009170BA" w:rsidRPr="009170BA" w14:paraId="20CD881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C27580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C68952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32FC5C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C3226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B0AE13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B6DFBA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55D04C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10 406,3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8BF89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11 406,2</w:t>
            </w:r>
          </w:p>
        </w:tc>
      </w:tr>
      <w:tr w:rsidR="009170BA" w:rsidRPr="009170BA" w14:paraId="0BDC4A2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7EA80F3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A618C4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07.4.00.00000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B5004E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7D985E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EF2192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8BABB4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EAFD77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10 406,3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EA5C1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11 406,2</w:t>
            </w:r>
          </w:p>
        </w:tc>
      </w:tr>
      <w:tr w:rsidR="009170BA" w:rsidRPr="009170BA" w14:paraId="179C193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D15ABF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373B90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07.4.01.00000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98D997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844F08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7CC286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3714F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22D2DB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10 406,3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4080D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11 406,2</w:t>
            </w:r>
          </w:p>
        </w:tc>
      </w:tr>
      <w:tr w:rsidR="009170BA" w:rsidRPr="009170BA" w14:paraId="0562FDF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A7F392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DC06A8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07.4.01.00124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9C3A3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5D584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511882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CA1BFA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11 354,3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443127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6 303,9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C27FE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7 303,9</w:t>
            </w:r>
          </w:p>
        </w:tc>
      </w:tr>
      <w:tr w:rsidR="009170BA" w:rsidRPr="009170BA" w14:paraId="4EBEF16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1B56D2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82A5AF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07.4.01.00124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BF1C7F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906A8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05482A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2636C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11 354,3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610943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6 303,9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513AC1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7 303,9</w:t>
            </w:r>
          </w:p>
        </w:tc>
      </w:tr>
      <w:tr w:rsidR="009170BA" w:rsidRPr="009170BA" w14:paraId="24B899F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E4116C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2148A6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90E08F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7A3E6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B8AD0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D243C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211,3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67DF9A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211,3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9DFAB3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211,3</w:t>
            </w:r>
          </w:p>
        </w:tc>
      </w:tr>
      <w:tr w:rsidR="009170BA" w:rsidRPr="009170BA" w14:paraId="0B59D26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8F6DCD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(Расходы на выплаты персоналу казенных учреждений)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183DF1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B12D9F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D4093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160B2A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B20F2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AFD03C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7866EE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</w:tr>
      <w:tr w:rsidR="009170BA" w:rsidRPr="009170BA" w14:paraId="79DEB23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FE8EF7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637775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8EAB0B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E89D0B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818E8D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EA8D9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76,3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EB347F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201,3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EDDB11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201,3</w:t>
            </w:r>
          </w:p>
        </w:tc>
      </w:tr>
      <w:tr w:rsidR="009170BA" w:rsidRPr="009170BA" w14:paraId="7E07A15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F66D38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6CE824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B6948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0B19A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1E479D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522A98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122,8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DCDC4D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A05DD4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09FDCA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5C5AD0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B8B82F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22D0C8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45C6F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0EE051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645FF4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65FEC7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8FE58C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20,2</w:t>
            </w:r>
          </w:p>
        </w:tc>
      </w:tr>
      <w:tr w:rsidR="009170BA" w:rsidRPr="009170BA" w14:paraId="55AED9A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FE1964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C4F6CA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E07048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447C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45D278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4C2946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7C400F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56603D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20,2</w:t>
            </w:r>
          </w:p>
        </w:tc>
      </w:tr>
      <w:tr w:rsidR="009170BA" w:rsidRPr="009170BA" w14:paraId="10EB6BD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FDFACA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2EEB71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AF1D67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BCDA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A11DA6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9F5941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D3EFFF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4ED5BE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DBC92B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295A09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летней оздоровительной кампании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13E167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5EFF49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1875B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0D25B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10159B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1 378,1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DC99E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2 512,1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909F30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2 512,1</w:t>
            </w:r>
          </w:p>
        </w:tc>
      </w:tr>
      <w:tr w:rsidR="009170BA" w:rsidRPr="009170BA" w14:paraId="49C840F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655E54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летней оздоровительной кампании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849AA5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D1975E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4CCB06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B97391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37584D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1 378,1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75038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2 512,1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14C4A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2 512,1</w:t>
            </w:r>
          </w:p>
        </w:tc>
      </w:tr>
      <w:tr w:rsidR="009170BA" w:rsidRPr="009170BA" w14:paraId="61C4B61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271DDF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55DEF9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FBDC5B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E57682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A439C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D6B4E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1 029,5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DE7182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1 029,5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5964AE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1 025,8</w:t>
            </w:r>
          </w:p>
        </w:tc>
      </w:tr>
      <w:tr w:rsidR="009170BA" w:rsidRPr="009170BA" w14:paraId="70E7621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28999D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временной трудовой занятости подростков и молодежи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3DED97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07.4.01.02630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74A863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0B1AA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20B825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E942A7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1 029,5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52E999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1 029,5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7C6CE5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1 025,8</w:t>
            </w:r>
          </w:p>
        </w:tc>
      </w:tr>
      <w:tr w:rsidR="009170BA" w:rsidRPr="009170BA" w14:paraId="536840C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7AB98F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D18695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07.4.01.S4330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C8E03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F1D98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D6264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2A487B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CF70DD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329,3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CD99CF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332,9</w:t>
            </w:r>
          </w:p>
        </w:tc>
      </w:tr>
      <w:tr w:rsidR="009170BA" w:rsidRPr="009170BA" w14:paraId="3CC75A4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899B8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71FB1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07.4.01.S4330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5DCFB3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99E4E2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296B4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05BB0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7E5619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329,3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5DD104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332,9</w:t>
            </w:r>
          </w:p>
        </w:tc>
      </w:tr>
      <w:tr w:rsidR="009170BA" w:rsidRPr="009170BA" w14:paraId="638AE11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6DE21E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2C6FD1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07.4.01.S4840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6E876A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1DDF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81FBF9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50526C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615,8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AE230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082588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B0DF9C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EB574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Развитие общественной инфраструктуры муниципального значения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C80F4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07.4.01.S4840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A2415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5D71B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CE038D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0F2904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615,8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4953E9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8F286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53940B6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234BCB0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C375A8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2995F9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0F4ED3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F3D03C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2C727B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157 247,3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D4A537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79 206,2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770F5D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56 223,5</w:t>
            </w:r>
          </w:p>
        </w:tc>
      </w:tr>
      <w:tr w:rsidR="009170BA" w:rsidRPr="009170BA" w14:paraId="2AD998D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1854CA5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1DA4FE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F3905D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9A22C0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D7ED17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537B24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126 421,2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4BF300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56 223,5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5A2350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56 223,5</w:t>
            </w:r>
          </w:p>
        </w:tc>
      </w:tr>
      <w:tr w:rsidR="009170BA" w:rsidRPr="009170BA" w14:paraId="268717A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8C8A879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4F4114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47E39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F2783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2FB7CF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4F63AF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46 874,2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5400B4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18 435,5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4FCEFC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18 439,4</w:t>
            </w:r>
          </w:p>
        </w:tc>
      </w:tr>
      <w:tr w:rsidR="009170BA" w:rsidRPr="009170BA" w14:paraId="522E53C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7A35FC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9DFD4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08.4.01.00125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50B730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48974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2E0606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4E0031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27 983,5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E2D9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17 991,6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9C6942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17 991,6</w:t>
            </w:r>
          </w:p>
        </w:tc>
      </w:tr>
      <w:tr w:rsidR="009170BA" w:rsidRPr="009170BA" w14:paraId="17CEE9F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65057A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33F662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08.4.01.00125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23EC0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C759D1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718EB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209AD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27 983,5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858480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17 991,6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DCFCBE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17 991,6</w:t>
            </w:r>
          </w:p>
        </w:tc>
      </w:tr>
      <w:tr w:rsidR="009170BA" w:rsidRPr="009170BA" w14:paraId="64FB92B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7F34CC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BD62FA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08.4.01.02700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2EF427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FD64B9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B1EB0B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36DC2D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4D920C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8CA53B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90,0</w:t>
            </w:r>
          </w:p>
        </w:tc>
      </w:tr>
      <w:tr w:rsidR="009170BA" w:rsidRPr="009170BA" w14:paraId="25903B6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2393A0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культурно-просветительских мероприятий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873B81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08.4.01.02700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A6A483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A6205A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D7ED78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61FB21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900A20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853E5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90,0</w:t>
            </w:r>
          </w:p>
        </w:tc>
      </w:tr>
      <w:tr w:rsidR="009170BA" w:rsidRPr="009170BA" w14:paraId="13B69B3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9447B8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3437CA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08.4.01.S0360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F10E1C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B1D54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250AE2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C3718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18 446,8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8ABB93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EECF66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863C1A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F6DBBA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FC4459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08.4.01.S0360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7AD8DF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2CF33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F7C13D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612378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18 446,8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3E8619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0F9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D576D1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608636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AD95FE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08.4.01.S5190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041B8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45D4E0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A880D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08683C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353,9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37B6C3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353,9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F3A03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357,8</w:t>
            </w:r>
          </w:p>
        </w:tc>
      </w:tr>
      <w:tr w:rsidR="009170BA" w:rsidRPr="009170BA" w14:paraId="5489347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E022F1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4D5E79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08.4.01.S5190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D2167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8B06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17758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A8F481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353,9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5CD781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353,9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684ED1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357,8</w:t>
            </w:r>
          </w:p>
        </w:tc>
      </w:tr>
      <w:tr w:rsidR="009170BA" w:rsidRPr="009170BA" w14:paraId="48EF909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EADDB1F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EBC08B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A6D66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7D092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4D5439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48E953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70 102,9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CFFB3B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37 288,0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89DCDD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37 284,1</w:t>
            </w:r>
          </w:p>
        </w:tc>
      </w:tr>
      <w:tr w:rsidR="009170BA" w:rsidRPr="009170BA" w14:paraId="25CFE05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98AF3F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2BEB91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08.4.02.00126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9CF06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634E0C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5A0F46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ACD351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41 785,1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D7B729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31 849,6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3E93CD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31 849,6</w:t>
            </w:r>
          </w:p>
        </w:tc>
      </w:tr>
      <w:tr w:rsidR="009170BA" w:rsidRPr="009170BA" w14:paraId="6CC4F30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2DE5A7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740B66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08.4.02.00126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8A1A7D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AFCB1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F0E830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AC659D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41 785,1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670ADC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31 849,6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BC8432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31 849,6</w:t>
            </w:r>
          </w:p>
        </w:tc>
      </w:tr>
      <w:tr w:rsidR="009170BA" w:rsidRPr="009170BA" w14:paraId="1EC1904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AAD294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культурно-досуговых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015E78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08.4.02.02710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3610D1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D40621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A00807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04D738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5 812,4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656E10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5 438,4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E02DC1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5 434,5</w:t>
            </w:r>
          </w:p>
        </w:tc>
      </w:tr>
      <w:tr w:rsidR="009170BA" w:rsidRPr="009170BA" w14:paraId="2821935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2C8E9A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культурно-досуговых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0B8A12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08.4.02.02710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60B4E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C312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8AD7A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23AE74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356,0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8C80EF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456,0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DF3416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456,0</w:t>
            </w:r>
          </w:p>
        </w:tc>
      </w:tr>
      <w:tr w:rsidR="009170BA" w:rsidRPr="009170BA" w14:paraId="40F2CAC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B1E58F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6486FF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08.4.02.02710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3FD692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BB8872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126295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00D4C6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5 456,4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9388B5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4 982,4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4681E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4 978,5</w:t>
            </w:r>
          </w:p>
        </w:tc>
      </w:tr>
      <w:tr w:rsidR="009170BA" w:rsidRPr="009170BA" w14:paraId="4BE1E82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D59BC7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69FCCF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08.4.02.S0360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B87E2B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712954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EF4864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5CF22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22 505,4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669E13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6F18E0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741C60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494CD1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B8C641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08.4.02.S0360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3E8887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C738D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7DC1EC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2961C4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22 505,4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3C8859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EBB01D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9091F8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157EF17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7BFD5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08.4.03.00000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0B24D4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4C0A0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72A881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5B31FF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9 444,1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3DEF3A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B35C66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9170BA" w:rsidRPr="009170BA" w14:paraId="22BBBA4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E0A79A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2E98A6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08.4.03.02720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4706F8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874936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B4675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924444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2 200,0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F5D0D7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FDAAA1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4E665EB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6E5F6A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F35569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08.4.03.02720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C47AF7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523C63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8791A1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8EA5E2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2 200,0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22A3BA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93E844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0F2830F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84C0C5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8821D2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08.4.03.02730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2A445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04157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EB80BF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5AFA9C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F10B66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3213A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9AB480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3EBBBB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Капитальный ремонт объектов культуры в Тихвинском городском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58D2D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08.4.03.02730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41B49C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EA598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A79115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19A2DA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371,9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2D59E8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8308D5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C489C6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AF807D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Капитальный ремонт объектов культуры в Тихвинском городском поселении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850C8B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08.4.03.02730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E322FD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662068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9A11E2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50F292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1AA3BE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C896A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56EA47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8A4D3B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659F0A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08.4.03.60840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372688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21A4F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0C1827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AB73C6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3 799,0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294997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9D0AC4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E01AC4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0A866A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7773DC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08.4.03.60840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489FA1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4B6B4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45EEAB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860492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3 799,0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0E4082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718D07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405C61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13B448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9C20C4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08.4.03.S0930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45DA9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840606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8BFE32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47A39C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69,6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07E66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A1FE0F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365F852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C8C09F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367EEE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08.4.03.S0930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544CC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B54776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276315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B4FBEF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69,6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D5E7E0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D147F2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048071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9846F5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8B0BA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08.4.03.S4840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EB815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BCDDFD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41111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C7E05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2 752,6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7F5269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2D569C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E218FF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64479E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C05AB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08.4.03.S4840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09E734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9B8732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425B63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CB63A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2 752,6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BA95B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0E997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39D746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9BEF1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30E80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08.8.00.00000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C41383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D17801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99A86F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839896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30 826,1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259FB8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22 982,7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114521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23D7807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A88450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8CDDA4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08.8.01.00000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C3B34B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6637F9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223B08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E382CF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30 826,1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C21FE9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22 982,7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F3087D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5CFE664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D694F9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C2045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08.8.01.S0350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D0AB4F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CCB3C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E1AC4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3ED395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30 826,1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EBED3D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22 982,7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9D0DEC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80A1C7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6A5CB3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71E3A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08.8.01.S0350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93691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85FD0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84A106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C630A3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30 826,1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E8CBE6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22 982,7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871FD2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558D40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F38DE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8987E8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D3A310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7766F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BB58C2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ECFD65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69 702,3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65EBDC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31 112,6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BA2F33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38 127,4</w:t>
            </w:r>
          </w:p>
        </w:tc>
      </w:tr>
      <w:tr w:rsidR="009170BA" w:rsidRPr="009170BA" w14:paraId="037910C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BCBDF79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748FC4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601EE2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1B26C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3AAEEB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F93CCB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68 319,1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420C50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29 760,4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83424E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36 760,4</w:t>
            </w:r>
          </w:p>
        </w:tc>
      </w:tr>
      <w:tr w:rsidR="009170BA" w:rsidRPr="009170BA" w14:paraId="4CD09E0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6849DBE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8A475D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4A721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B075E7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4BF654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9D263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1 730,3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0D0DD0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1 622,9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7BB705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1 622,9</w:t>
            </w:r>
          </w:p>
        </w:tc>
      </w:tr>
      <w:tr w:rsidR="009170BA" w:rsidRPr="009170BA" w14:paraId="26ADAAA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A4C55A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D7DD37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09.4.01.00127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F2624E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56317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57812B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A7374F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1 443,5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59EF5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1 326,6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73F690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1 326,6</w:t>
            </w:r>
          </w:p>
        </w:tc>
      </w:tr>
      <w:tr w:rsidR="009170BA" w:rsidRPr="009170BA" w14:paraId="6E85EE6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F79AD5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9FB3A5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09.4.01.00127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FB13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C2E7A1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E0D83B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782DD6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1 443,5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274445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1 326,6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16E462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1 326,6</w:t>
            </w:r>
          </w:p>
        </w:tc>
      </w:tr>
      <w:tr w:rsidR="009170BA" w:rsidRPr="009170BA" w14:paraId="61D062E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317D40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42D54D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09.4.01.02800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A1C056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008500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9F40AC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24EE23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286,8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748407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296,3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9DE578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296,3</w:t>
            </w:r>
          </w:p>
        </w:tc>
      </w:tr>
      <w:tr w:rsidR="009170BA" w:rsidRPr="009170BA" w14:paraId="11495CB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270279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казенных учреждений)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3ABB19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09.4.01.02800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CC97AC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877D4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819383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A8D609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CBEF11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435068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24,0</w:t>
            </w:r>
          </w:p>
        </w:tc>
      </w:tr>
      <w:tr w:rsidR="009170BA" w:rsidRPr="009170BA" w14:paraId="0E0708F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675A36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A09991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09.4.01.02800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D43649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D77EA0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C58CB5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57E353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262,8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5CCE3E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272,3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04F51E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272,3</w:t>
            </w:r>
          </w:p>
        </w:tc>
      </w:tr>
      <w:tr w:rsidR="009170BA" w:rsidRPr="009170BA" w14:paraId="6727458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EF03FC7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"Развитие массового спорта"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1CB90C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97E1A2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BF222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08E7BB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2D599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1 609,1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7D22F6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1 696,1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57225F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1 696,1</w:t>
            </w:r>
          </w:p>
        </w:tc>
      </w:tr>
      <w:tr w:rsidR="009170BA" w:rsidRPr="009170BA" w14:paraId="3FD8BC7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A2385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258FAB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09.4.02.00128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A97EBE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142663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B594A7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B8B81D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785,4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1FFF1B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870,0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E7C0B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870,0</w:t>
            </w:r>
          </w:p>
        </w:tc>
      </w:tr>
      <w:tr w:rsidR="009170BA" w:rsidRPr="009170BA" w14:paraId="77A873C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8C2090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6E214E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09.4.02.00128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A49ED2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11C440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46A2C8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83B70D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785,4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B65BA1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870,0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8A1864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870,0</w:t>
            </w:r>
          </w:p>
        </w:tc>
      </w:tr>
      <w:tr w:rsidR="009170BA" w:rsidRPr="009170BA" w14:paraId="7C1CBC1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46DB4E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FC159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09.4.02.02810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78ED42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6E987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6DAF59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90BF00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823,7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041E6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B0F117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826,1</w:t>
            </w:r>
          </w:p>
        </w:tc>
      </w:tr>
      <w:tr w:rsidR="009170BA" w:rsidRPr="009170BA" w14:paraId="37E60C5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569C13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казенных учреждений)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26074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09.4.02.02810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EF17CA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48722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351222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A9925E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456,4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04F53F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456,4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E546CF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456,4</w:t>
            </w:r>
          </w:p>
        </w:tc>
      </w:tr>
      <w:tr w:rsidR="009170BA" w:rsidRPr="009170BA" w14:paraId="7B5A189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F7424C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5B3781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09.4.02.02810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14464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DA00B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35A594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C1FD43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367,3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C1E18B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369,7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A7F4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369,7</w:t>
            </w:r>
          </w:p>
        </w:tc>
      </w:tr>
      <w:tr w:rsidR="009170BA" w:rsidRPr="009170BA" w14:paraId="403DEB7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A6F9016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4F76D7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09.4.03.00000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32E4C8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3AFE5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C3CDA0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585FB4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43 062,6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00531A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15 741,4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24F88C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22 741,4</w:t>
            </w:r>
          </w:p>
        </w:tc>
      </w:tr>
      <w:tr w:rsidR="009170BA" w:rsidRPr="009170BA" w14:paraId="08132AE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2800E0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спортивной подготовки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A6F77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09.4.03.00129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16F55D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3BC3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AB60C2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4FC428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43 062,6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C9013A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15 741,4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E4E976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22 741,4</w:t>
            </w:r>
          </w:p>
        </w:tc>
      </w:tr>
      <w:tr w:rsidR="009170BA" w:rsidRPr="009170BA" w14:paraId="1D6AFC0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2629E2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Обеспечение деятельности (услуг, работ) муниципальных учреждений в сфере спортивной подготовки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C598EF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09.4.03.00129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2CE62F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2B6568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82120A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9EE6A5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43 062,6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A71F34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15 741,4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08DDD2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22 741,4</w:t>
            </w:r>
          </w:p>
        </w:tc>
      </w:tr>
      <w:tr w:rsidR="009170BA" w:rsidRPr="009170BA" w14:paraId="6014422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C52D1D0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047E06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09.4.04.00000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0794A2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81DA4F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44F4D5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156A46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8 196,5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3EDB3D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118662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700,0</w:t>
            </w:r>
          </w:p>
        </w:tc>
      </w:tr>
      <w:tr w:rsidR="009170BA" w:rsidRPr="009170BA" w14:paraId="53B8AB7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43ADDC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15A448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09.4.04.02340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F03BBD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D4A2E4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1DE275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29834B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42BDAF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17D6C8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</w:tr>
      <w:tr w:rsidR="009170BA" w:rsidRPr="009170BA" w14:paraId="402B095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E95DD5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Приобретение спортивного оборудования и инвентаря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65899B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09.4.04.02340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00EA0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C2B96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F3326B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860897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A86EF1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58F93F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</w:tr>
      <w:tr w:rsidR="009170BA" w:rsidRPr="009170BA" w14:paraId="686F8C3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E1266C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2FE037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09.4.04.02830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5D89D6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1BBE8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D6924C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B490C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2 198,5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B22FBC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82116A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13A9A02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A62072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DB8098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09.4.04.02830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8515A2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FC5E2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3B53C7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ADE48F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2 198,5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CA24FD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9DD238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4859612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D71E06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4BA4F9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09.4.04.S4840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A8B55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5FCC5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C2DEAF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89BA74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5 848,0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66DF6D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3A33C9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55A795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7F1C4C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116E07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09.4.04.S4840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5ACC98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BB492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BF1788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9AA222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5 848,0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EECC16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BC37B3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63C35A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AEDFDB0" w14:textId="50D05FD5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"Развитие объектов спорта"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729FED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09.4.05.00000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1213C0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3093A9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41A002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484F30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13 720,6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B6CD82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9ACD38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10 000,0</w:t>
            </w:r>
          </w:p>
        </w:tc>
      </w:tr>
      <w:tr w:rsidR="009170BA" w:rsidRPr="009170BA" w14:paraId="7D42329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EE2AC9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Содержание объектов спорта (ФОК)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90513A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09.4.05.02820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CF908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FE7B6D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75D903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B71BC4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13 720,6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551FCF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5634B0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10 000,0</w:t>
            </w:r>
          </w:p>
        </w:tc>
      </w:tr>
      <w:tr w:rsidR="009170BA" w:rsidRPr="009170BA" w14:paraId="19F0AC1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F9ADB9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Содержание объектов спорта (ФОК)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2E6ED8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09.4.05.02820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032F40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C8EC9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02A19B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A29D47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13 720,6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1C9395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FA9A3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10 000,0</w:t>
            </w:r>
          </w:p>
        </w:tc>
      </w:tr>
      <w:tr w:rsidR="009170BA" w:rsidRPr="009170BA" w14:paraId="6913237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106364F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65E53A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09.8.00.00000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BBB4D0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8639C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763E21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DE5287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1 383,2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B4DC86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1 352,2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20DDE3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1 367,0</w:t>
            </w:r>
          </w:p>
        </w:tc>
      </w:tr>
      <w:tr w:rsidR="009170BA" w:rsidRPr="009170BA" w14:paraId="6AB03E8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E45A378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09D056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09.8.01.00000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2E49C2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47614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86CBEB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EDD09A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1 383,2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0C76AA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1 352,2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52C08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1 367,0</w:t>
            </w:r>
          </w:p>
        </w:tc>
      </w:tr>
      <w:tr w:rsidR="009170BA" w:rsidRPr="009170BA" w14:paraId="6DC4A5B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5AA2E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E270DD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09.8.01.S4600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B4AE03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288D2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60E07D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34F3BE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1 383,2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1BA491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1 352,2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291C87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1 367,0</w:t>
            </w:r>
          </w:p>
        </w:tc>
      </w:tr>
      <w:tr w:rsidR="009170BA" w:rsidRPr="009170BA" w14:paraId="763A702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C17576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 (Субсидии бюджетным учреждениям)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681853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09.8.01.S4600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DFF3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9AFBD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FBC346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234622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1 383,2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EA73D6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1 352,2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0EC59B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1 367,0</w:t>
            </w:r>
          </w:p>
        </w:tc>
      </w:tr>
      <w:tr w:rsidR="009170BA" w:rsidRPr="009170BA" w14:paraId="0893E37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AEDB4F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C43C96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F919F2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09359E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FEC0E3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DEA290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34AB3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E9A17E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9170BA" w:rsidRPr="009170BA" w14:paraId="31BF6B4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C8A314F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C927ED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B17C69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2B085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FECD2B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B5D9FA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1C1F72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9342D6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9170BA" w:rsidRPr="009170BA" w14:paraId="0769CCB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783EBA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AF491A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10.4.05.00000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385121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313F11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F14FF6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39722E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821F35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98250F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9170BA" w:rsidRPr="009170BA" w14:paraId="145205E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0DF0A9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7A5ACE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10.4.05.02900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9E6EB4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DD654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A82A8D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192F58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DE1035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C4A2AA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582A4E5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9BA521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Обеспечение своевременных расчетов по долговым обязательствам, по обслуживанию муниципального долга (Обслуживание муниципального долга)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BEBA23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10.4.05.02900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9BA96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61A958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4E7807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037101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B71468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3AB92C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193A850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A0CDB23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A3FC50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B75716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8D806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683911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060DBB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890,7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ED9F19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152BB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1 600,0</w:t>
            </w:r>
          </w:p>
        </w:tc>
      </w:tr>
      <w:tr w:rsidR="009170BA" w:rsidRPr="009170BA" w14:paraId="74EC71C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50E92CB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B225E7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090059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32D7A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8725A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0BCB87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890,7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2FEB82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0EB10B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1 600,0</w:t>
            </w:r>
          </w:p>
        </w:tc>
      </w:tr>
      <w:tr w:rsidR="009170BA" w:rsidRPr="009170BA" w14:paraId="0D9EC66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DD5B576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"Кадастровые работы"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A9F458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B3A7DA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DF3E34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062488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585059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828,5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341B3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04F10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1 250,0</w:t>
            </w:r>
          </w:p>
        </w:tc>
      </w:tr>
      <w:tr w:rsidR="009170BA" w:rsidRPr="009170BA" w14:paraId="6802E60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F2D12E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F3A694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11.4.01.03000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EE5A85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B7768B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EF847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5E5C83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B4012E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420C3C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1 250,0</w:t>
            </w:r>
          </w:p>
        </w:tc>
      </w:tr>
      <w:tr w:rsidR="009170BA" w:rsidRPr="009170BA" w14:paraId="60319B5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23EB03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9FB37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11.4.01.03000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59A621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B0DE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25B44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26672A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F49F17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C08EC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1 250,0</w:t>
            </w:r>
          </w:p>
        </w:tc>
      </w:tr>
      <w:tr w:rsidR="009170BA" w:rsidRPr="009170BA" w14:paraId="4C07BAD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A2143FA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939B2D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11.4.02.00000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58E1CC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F3974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6FF381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81888A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62,2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03F398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8E8EC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350,0</w:t>
            </w:r>
          </w:p>
        </w:tc>
      </w:tr>
      <w:tr w:rsidR="009170BA" w:rsidRPr="009170BA" w14:paraId="3FCA0C6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F968D96" w14:textId="73A0B0FC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>
              <w:rPr>
                <w:color w:val="000000"/>
                <w:sz w:val="20"/>
              </w:rPr>
              <w:t xml:space="preserve"> </w:t>
            </w:r>
            <w:r w:rsidRPr="009170BA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DC28D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11.4.02.03010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BA9481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83E9E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542257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5A3869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62,2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D702D1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37DE51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</w:tr>
      <w:tr w:rsidR="009170BA" w:rsidRPr="009170BA" w14:paraId="4EA691A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54B9B9F" w14:textId="4D3CDC85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>
              <w:rPr>
                <w:color w:val="000000"/>
                <w:sz w:val="20"/>
              </w:rPr>
              <w:t xml:space="preserve"> </w:t>
            </w:r>
            <w:r w:rsidRPr="009170BA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09DFD6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11.4.02.03010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810103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4A209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5D0F84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CD28BB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62,2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44610D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00040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350,0</w:t>
            </w:r>
          </w:p>
        </w:tc>
      </w:tr>
      <w:tr w:rsidR="009170BA" w:rsidRPr="009170BA" w14:paraId="78731BC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72E6DBC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B34BCB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139404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64B93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F234F3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8A407E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933,9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7D088A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2 412,0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617570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962,0</w:t>
            </w:r>
          </w:p>
        </w:tc>
      </w:tr>
      <w:tr w:rsidR="009170BA" w:rsidRPr="009170BA" w14:paraId="6982FD2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2FEB3BB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041FD8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A8E45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04D8AF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9D9152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80D307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933,9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D09210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2 412,0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24483D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962,0</w:t>
            </w:r>
          </w:p>
        </w:tc>
      </w:tr>
      <w:tr w:rsidR="009170BA" w:rsidRPr="009170BA" w14:paraId="122E493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370C39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7DCC9F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C3DBC3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76B350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6DDD7E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7AFD57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873,9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F9DF4D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2 100,0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9C6296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650,0</w:t>
            </w:r>
          </w:p>
        </w:tc>
      </w:tr>
      <w:tr w:rsidR="009170BA" w:rsidRPr="009170BA" w14:paraId="3F40619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4BB1700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Инженерные изыскания и подготовка проектов планировки территории и проектов межевания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86E1CE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358F7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709D18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EB94B1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583948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143,4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3E564E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25C6FF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4E971AE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3EC0E2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Инженерные изыскания и подготовка проектов планировки территории и проектов межевания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1E6FE0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5AB231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6CE73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9EF10F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36B4B8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143,4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63CFB1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C79900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5FD9F00D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5EF2EB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3E0CBF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1FCE11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54624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94B5B1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AF17F2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DA6FAA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9EB384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</w:tr>
      <w:tr w:rsidR="009170BA" w:rsidRPr="009170BA" w14:paraId="358F841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6DB05C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Подготовка чертежей градостроительных планов земельных участков, расположенных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B79821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F800A7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1F335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E01EAA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A93ABC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E33054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65F6AC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</w:tr>
      <w:tr w:rsidR="009170BA" w:rsidRPr="009170BA" w14:paraId="44BBB8B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DCC657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55D55A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ABD62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344C63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0749FC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5220B1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610C9A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15B48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23FBC66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0AA59A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23E9B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6CE7ED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E3C38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ED12DA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9D1DD4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323A73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D1E2F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500,0</w:t>
            </w:r>
          </w:p>
        </w:tc>
      </w:tr>
      <w:tr w:rsidR="009170BA" w:rsidRPr="009170BA" w14:paraId="0AC5ED8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CF69C7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BDCFBD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7B6179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FB39D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89CC11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0A90A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430,5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FFC9EC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964600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26AE972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63611DB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357F92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12.4.01.03150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0FDBA3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0DD852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D4B0E3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36CA83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430,5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A7E698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EA40DB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61C58B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2EA324D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D987A1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12.4.02.00000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D91384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727ABF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7FC1B5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B1837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E0D422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DB078F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</w:tr>
      <w:tr w:rsidR="009170BA" w:rsidRPr="009170BA" w14:paraId="26BAA57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8835F6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государственной историко-культурной экспертизы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2F0023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12.4.02.03130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C91748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3077F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5775AE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E6584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5D4B2B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BDA09E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</w:tr>
      <w:tr w:rsidR="009170BA" w:rsidRPr="009170BA" w14:paraId="38C301A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6A385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государственной историко-культурной экспертизы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301573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12.4.02.03130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7B0C5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94D35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47BE4B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001A73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A79542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B9F491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</w:tr>
      <w:tr w:rsidR="009170BA" w:rsidRPr="009170BA" w14:paraId="261D2BA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C22E312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16DF1F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12.4.03.00000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E98FE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842DA66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7C1657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15E015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E6707A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19E6F3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12,0</w:t>
            </w:r>
          </w:p>
        </w:tc>
      </w:tr>
      <w:tr w:rsidR="009170BA" w:rsidRPr="009170BA" w14:paraId="23A3D87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82098F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99C3E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12.4.03.03140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6FE46C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3EDCE1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507BF4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42548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CB2507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C56AE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</w:tr>
      <w:tr w:rsidR="009170BA" w:rsidRPr="009170BA" w14:paraId="638D4D6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FB358C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E62333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12.4.03.03140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54C70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6390B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1B4638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05BD73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E5D0FC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333569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12,0</w:t>
            </w:r>
          </w:p>
        </w:tc>
      </w:tr>
      <w:tr w:rsidR="009170BA" w:rsidRPr="009170BA" w14:paraId="756DCA3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EDF0F89" w14:textId="32E4BA8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мероприятий "П</w:t>
            </w:r>
            <w:r>
              <w:rPr>
                <w:b/>
                <w:bCs/>
                <w:color w:val="000000"/>
                <w:sz w:val="20"/>
              </w:rPr>
              <w:t>о</w:t>
            </w:r>
            <w:r w:rsidRPr="009170BA">
              <w:rPr>
                <w:b/>
                <w:bCs/>
                <w:color w:val="000000"/>
                <w:sz w:val="20"/>
              </w:rPr>
              <w:t>дготовка графических и текстовых описаний местоположения границ территориальных зон в населенных пунктах"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E63BE3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12.4.04.00000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384BD04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653FA0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AC960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E041ABA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82346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4211D4C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170BA" w:rsidRPr="009170BA" w14:paraId="1FA8836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FF2B4F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Подготовка описания местоположения границ территориальных зон в населенных пунктах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D15F2B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12.4.04.03160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E0C9DF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15A82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AE1F29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92514D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E9DC27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5393B6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23BB1F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EC708D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Подготовка описания местоположения границ территориальных зон в населенных пунктах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4AA55C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12.4.04.03160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5A985F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842F7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11CC11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72779E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07B51E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601E85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7E7CDB6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7264973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lastRenderedPageBreak/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2DC895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18C6EF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3890C3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BA568D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3B43DC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4B1BE5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1DF4C3F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</w:tr>
      <w:tr w:rsidR="009170BA" w:rsidRPr="009170BA" w14:paraId="1E017EB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6FA32C6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77A918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42C9E7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C8E3B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BD5008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582307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E89C42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638041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</w:tr>
      <w:tr w:rsidR="009170BA" w:rsidRPr="009170BA" w14:paraId="3AC5D90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A66C0DE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301D9B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9093B5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370D05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4FB2F11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349662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1E017B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FAC0D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300,0</w:t>
            </w:r>
          </w:p>
        </w:tc>
      </w:tr>
      <w:tr w:rsidR="009170BA" w:rsidRPr="009170BA" w14:paraId="728E806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3235CA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EA713B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13.4.01.03200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AAD310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3E743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3FD554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8BE0CF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0531B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851BB6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</w:tr>
      <w:tr w:rsidR="009170BA" w:rsidRPr="009170BA" w14:paraId="1C3C8FF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FE00B1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Проведение мероприятий в рамках международных соглашений и проектов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11642F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13.4.01.03200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E135D1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E6012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DC74D4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1EC45E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438A9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A286F2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300,0</w:t>
            </w:r>
          </w:p>
        </w:tc>
      </w:tr>
      <w:tr w:rsidR="009170BA" w:rsidRPr="009170BA" w14:paraId="516E47C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A6BF967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B4BDC3A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84C87EB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B071D1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AF493B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3D487F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B70BB29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EC9091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</w:tr>
      <w:tr w:rsidR="009170BA" w:rsidRPr="009170BA" w14:paraId="168C283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EC3FB9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F971A4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14.4.00.00000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2D81AD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8B80E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DDCF7F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1223EC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9CE8BDD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3D89300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</w:tr>
      <w:tr w:rsidR="009170BA" w:rsidRPr="009170BA" w14:paraId="7383202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9EE945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0BD1AA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14.4.01.00000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1B4651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096F6E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A8AC3B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882845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21AEC8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DF1778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1 504,5</w:t>
            </w:r>
          </w:p>
        </w:tc>
      </w:tr>
      <w:tr w:rsidR="009170BA" w:rsidRPr="009170BA" w14:paraId="480473B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875552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850A3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8BA9B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0FAF80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70AB6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0F62A4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EC173D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E85A47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</w:tr>
      <w:tr w:rsidR="009170BA" w:rsidRPr="009170BA" w14:paraId="7CEC098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DD88D5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7B4577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C8B73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CD9D89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C57582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DDD793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480949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3D13B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</w:tr>
      <w:tr w:rsidR="009170BA" w:rsidRPr="009170BA" w14:paraId="56E64DF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35A50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307FD0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483552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D65AD6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0BB11B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3A3F26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397073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3FC08B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</w:tr>
      <w:tr w:rsidR="009170BA" w:rsidRPr="009170BA" w14:paraId="7CEEFB1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C4A94A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436089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7F5341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4DD4ED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27910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DF3DFC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FDDE45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E8E877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10,0</w:t>
            </w:r>
          </w:p>
        </w:tc>
      </w:tr>
      <w:tr w:rsidR="009170BA" w:rsidRPr="009170BA" w14:paraId="51D2A50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722FFD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4BE93C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3839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DF14F9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D86F93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E14B1F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575,0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AFB2C0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575,0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0D54C0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575,0</w:t>
            </w:r>
          </w:p>
        </w:tc>
      </w:tr>
      <w:tr w:rsidR="009170BA" w:rsidRPr="009170BA" w14:paraId="0BB3322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910BF8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2905F4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7A5153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2ADB2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E27608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7AE2B2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575,0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FBB2FE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575,0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B2A2AA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575,0</w:t>
            </w:r>
          </w:p>
        </w:tc>
      </w:tr>
      <w:tr w:rsidR="009170BA" w:rsidRPr="009170BA" w14:paraId="50111E1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4986BD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66F121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E15F2A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B0B5CB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DEFD29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46E87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364,5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F58DB9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364,5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EEDB3A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364,5</w:t>
            </w:r>
          </w:p>
        </w:tc>
      </w:tr>
      <w:tr w:rsidR="009170BA" w:rsidRPr="009170BA" w14:paraId="711D31A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BBC938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C7471D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14.4.01.03330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A40301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B823DF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E903BD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14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E54A4E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364,5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47578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364,5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BF5006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364,5</w:t>
            </w:r>
          </w:p>
        </w:tc>
      </w:tr>
      <w:tr w:rsidR="009170BA" w:rsidRPr="009170BA" w14:paraId="61126B5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806C364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6828037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81.0.00.00000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77D69E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54143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1993BC9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973668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3 265,2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A0F1573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3 655,8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FB6C0E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3 655,8</w:t>
            </w:r>
          </w:p>
        </w:tc>
      </w:tr>
      <w:tr w:rsidR="009170BA" w:rsidRPr="009170BA" w14:paraId="367D3760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AAD3FF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37B287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81.0.00.01200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6CC393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BCDB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F3C12D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EAB74D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1 265,2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2ADE82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1 733,8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4B09CD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1 733,8</w:t>
            </w:r>
          </w:p>
        </w:tc>
      </w:tr>
      <w:tr w:rsidR="009170BA" w:rsidRPr="009170BA" w14:paraId="6FB1AF9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CC226E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Обеспечение деятельности депутатов органов законодательной власти (Расходы на выплаты персоналу государственных (муниципальных) органов)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F5C561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81.0.00.01200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460BF3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E93DC8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97ECD3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09402C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1 265,2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93BB54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1 733,8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2A56F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1 733,8</w:t>
            </w:r>
          </w:p>
        </w:tc>
      </w:tr>
      <w:tr w:rsidR="009170BA" w:rsidRPr="009170BA" w14:paraId="28EC245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EA96C9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4B80D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81.0.00.04000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3E9469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745660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C67A7F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4FA3292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1 664,1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16FDF5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1 586,1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BD802B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1 586,1</w:t>
            </w:r>
          </w:p>
        </w:tc>
      </w:tr>
      <w:tr w:rsidR="009170BA" w:rsidRPr="009170BA" w14:paraId="311E2CF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63A973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(Расходы на выплаты персоналу государственных (муниципальных) органов)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0C8C82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81.0.00.04000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B2E3C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6D8DC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88EFAF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03F44A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1 440,3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63A845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1 362,3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DF452E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1 362,3</w:t>
            </w:r>
          </w:p>
        </w:tc>
      </w:tr>
      <w:tr w:rsidR="009170BA" w:rsidRPr="009170BA" w14:paraId="02471F1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DAF8B31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27BCEF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81.0.00.04000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2C080D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1CD75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37EC7E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1C8B15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223,8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B47C25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223,8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AF8B51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223,8</w:t>
            </w:r>
          </w:p>
        </w:tc>
      </w:tr>
      <w:tr w:rsidR="009170BA" w:rsidRPr="009170BA" w14:paraId="1F1286A9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D7FE3D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E544A9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81.0.00.40740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2BF002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477102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6B34C1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779B58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335,9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335492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335,9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E44C3A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335,9</w:t>
            </w:r>
          </w:p>
        </w:tc>
      </w:tr>
      <w:tr w:rsidR="009170BA" w:rsidRPr="009170BA" w14:paraId="54343D5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4C4B33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(Иные межбюджетные трансферты)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91C638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81.0.00.40740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123195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9117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B3F2FA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2136B9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335,9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E133E7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335,9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351624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335,9</w:t>
            </w:r>
          </w:p>
        </w:tc>
      </w:tr>
      <w:tr w:rsidR="009170BA" w:rsidRPr="009170BA" w14:paraId="7DEDB1C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3215278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065C41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82.0.00.00000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B1FD7C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FA4F28F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5FA43E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D0C84C1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5 695,2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44DE005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5 876,4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A97D5B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5 259,3</w:t>
            </w:r>
          </w:p>
        </w:tc>
      </w:tr>
      <w:tr w:rsidR="009170BA" w:rsidRPr="009170BA" w14:paraId="17A3D9E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2CA0E4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C91FAA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82.0.00.00301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748C79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1E6C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02EEFB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3AF1C7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FE3EB0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5BC660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205B5CB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3EAB92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Резервные фонды местных администраций (Резервные средства)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ECDBEE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82.0.00.00301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6222E9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870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621BF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6D6B22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57D9EE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277,8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F4676E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D4CA4C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7A867B5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C007ED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A0EFE4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82.0.00.02380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C3EEE7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4E6BC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C89550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B90067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F551F6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289,6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A1BAC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9E63FBE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435C05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 (Исполнение судебных актов)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D20DBC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82.0.00.02380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09CBCD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05195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6A8D5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602160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914279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139,6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53FC14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154ABA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128476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 (Уплата налогов, сборов и иных платежей)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147D2B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82.0.00.02380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B6ACAC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850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F3405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0F90F9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DD9067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9D952E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150,0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14E3BB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6FABAAC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848E70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FD4B3F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82.0.00.02390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E08F2B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8535E5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156C60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8F7207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A5DBC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347,0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4ED845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19,5</w:t>
            </w:r>
          </w:p>
        </w:tc>
      </w:tr>
      <w:tr w:rsidR="009170BA" w:rsidRPr="009170BA" w14:paraId="563880C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BD833B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046095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82.0.00.02390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9E232F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CA031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1E4C5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078771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281,0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87CA5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0DDC0C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1C7579B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0B15C3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F2C5E7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82.0.00.02390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430A79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850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99A13B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6F30E6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57B4A0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347,0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5D3972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347,0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15A9E3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19,5</w:t>
            </w:r>
          </w:p>
        </w:tc>
      </w:tr>
      <w:tr w:rsidR="009170BA" w:rsidRPr="009170BA" w14:paraId="31CDCA9F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1CBC02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098052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30B0A6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9AEBB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75153D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60B790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2F451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759,8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D7AF9C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759,8</w:t>
            </w:r>
          </w:p>
        </w:tc>
      </w:tr>
      <w:tr w:rsidR="009170BA" w:rsidRPr="009170BA" w14:paraId="6950D7B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EE3027D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Иные расходы, связанные с выполнением функций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5E34F4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C641BE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90062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B47C7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BCAC1F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C7F535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759,8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BACA55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759,8</w:t>
            </w:r>
          </w:p>
        </w:tc>
      </w:tr>
      <w:tr w:rsidR="009170BA" w:rsidRPr="009170BA" w14:paraId="7F5A5D4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D6FAB9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017B21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8176F6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61976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9E3A2D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CEA7DC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2 196,0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AE8F2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5B36C9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10C6CCC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8B89CF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D6BAB6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69B037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E14BB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5238B7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FAB47F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2 196,0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8F413A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6A41BA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4F4FC8A3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5AA13B5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Управление муниципальным имуществом казны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8C2C97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3B6C0D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114C0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39D8FE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1EA6DDC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601,0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296BFA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C42875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1 080,0</w:t>
            </w:r>
          </w:p>
        </w:tc>
      </w:tr>
      <w:tr w:rsidR="009170BA" w:rsidRPr="009170BA" w14:paraId="573FEEAB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2D0FB7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Управление муниципальным имуществом казны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64CE84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F783EB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30AD88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221C26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42AEF70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E305A4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0033CC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80,0</w:t>
            </w:r>
          </w:p>
        </w:tc>
      </w:tr>
      <w:tr w:rsidR="009170BA" w:rsidRPr="009170BA" w14:paraId="63C2B51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AB3F56E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Управление муниципальным имуществом казны (Уплата налогов, сборов и иных платежей)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4DB589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DE2C50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850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FADFA5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06A5A3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B13ABB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521,0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CAEC30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77CA49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1 000,0</w:t>
            </w:r>
          </w:p>
        </w:tc>
      </w:tr>
      <w:tr w:rsidR="009170BA" w:rsidRPr="009170BA" w14:paraId="7DF5896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FA9AF0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Содержание муниципального имущества казны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BABCB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8A6E29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4EBEB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8F6B3B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B585F0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1 246,4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8432FB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48A6FF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400,0</w:t>
            </w:r>
          </w:p>
        </w:tc>
      </w:tr>
      <w:tr w:rsidR="009170BA" w:rsidRPr="009170BA" w14:paraId="1AC6BA1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FA5233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Содержание муниципального имущества казны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D45A784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43829F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9AE358E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B49601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8F8A54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1 246,4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5E97AE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1D796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400,0</w:t>
            </w:r>
          </w:p>
        </w:tc>
      </w:tr>
      <w:tr w:rsidR="009170BA" w:rsidRPr="009170BA" w14:paraId="0827FFC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4DD9FC7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траурных мероприятий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5478190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33425D3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FEA9A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BC0092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012BAC3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256,2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37B1A7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4B3289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6C5230F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18C3938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Организация траурных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B7BD2D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82.0.00.03690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854CB8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811BF7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BEAC02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7DB3B9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256,2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088EC9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FE9183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</w:tr>
      <w:tr w:rsidR="009170BA" w:rsidRPr="009170BA" w14:paraId="09D6E1A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282D8F22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6D8DAB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89.0.00.00000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784AEC9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D62C4C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124E0FE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ED80EC4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16 399,5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1BB72A2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15 731,2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2998C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15 880,4</w:t>
            </w:r>
          </w:p>
        </w:tc>
      </w:tr>
      <w:tr w:rsidR="009170BA" w:rsidRPr="009170BA" w14:paraId="6D236D7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139BE24B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E451F2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89.0.01.00000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CC9E99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9127948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24C38092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B282A77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16 399,5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EF217BB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15 731,2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8854E8E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15 880,4</w:t>
            </w:r>
          </w:p>
        </w:tc>
      </w:tr>
      <w:tr w:rsidR="009170BA" w:rsidRPr="009170BA" w14:paraId="74E3F9E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032B1379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696C71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89.0.01.00110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15FEDA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2C468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59996DC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03D4C9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7 218,1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AB102F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6 832,8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3CAC49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6 832,8</w:t>
            </w:r>
          </w:p>
        </w:tc>
      </w:tr>
      <w:tr w:rsidR="009170BA" w:rsidRPr="009170BA" w14:paraId="7EF0A75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8F68C6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казенных учреждений (Расходы на выплаты персоналу казенных учреждений)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575068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89.0.01.00110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5889BA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4C8F08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BC012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29C5A4A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6 682,2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340C37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6 304,9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6978C5E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6 304,9</w:t>
            </w:r>
          </w:p>
        </w:tc>
      </w:tr>
      <w:tr w:rsidR="009170BA" w:rsidRPr="009170BA" w14:paraId="00B9FFD1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150D9D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Обеспечение деятельности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5C13B0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89.0.01.00110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1038C5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02B899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149871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04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CCF9FFF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535,9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439C70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527,9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79596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527,9</w:t>
            </w:r>
          </w:p>
        </w:tc>
      </w:tr>
      <w:tr w:rsidR="009170BA" w:rsidRPr="009170BA" w14:paraId="328D1D82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A97AB52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794640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89.0.01.02440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2CEFE1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9F6C17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6A69283B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F39582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5F74ED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B979DC9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3EA4E8BA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6AB1D6DF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38D104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89.0.01.02440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5B5BFB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888C677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3232AE2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D4FEFC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EAF58F2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7F4351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1 500,0</w:t>
            </w:r>
          </w:p>
        </w:tc>
      </w:tr>
      <w:tr w:rsidR="009170BA" w:rsidRPr="009170BA" w14:paraId="37220EC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78104B4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B9E652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89.0.01.06030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569A6081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B75139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557CB8A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2CC4DF2C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3 488,7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7B2622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3 208,7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16CD48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3 208,7</w:t>
            </w:r>
          </w:p>
        </w:tc>
      </w:tr>
      <w:tr w:rsidR="009170BA" w:rsidRPr="009170BA" w14:paraId="7CD7D6D8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09D593C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Субсидии юридическим лицам, оказывающим бытовое обслуживание населению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F75191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89.0.01.06030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A4FFCA3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9BFA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0FE1ADDD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FD7C176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3 488,7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325C553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3 208,7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B0FEBDB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3 208,7</w:t>
            </w:r>
          </w:p>
        </w:tc>
      </w:tr>
      <w:tr w:rsidR="009170BA" w:rsidRPr="009170BA" w14:paraId="11288B67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7F5A15B3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DFF705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89.0.01.51180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0B8553E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4F0BBC2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725FB819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5D2680E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4 192,7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92B23D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4 189,7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70B8CE1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4 338,9</w:t>
            </w:r>
          </w:p>
        </w:tc>
      </w:tr>
      <w:tr w:rsidR="009170BA" w:rsidRPr="009170BA" w14:paraId="405C80F4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5B78A50A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</w:t>
            </w:r>
            <w:r w:rsidRPr="009170BA">
              <w:rPr>
                <w:color w:val="000000"/>
                <w:sz w:val="20"/>
              </w:rPr>
              <w:lastRenderedPageBreak/>
              <w:t>бюджета (Расходы на выплаты персоналу государственных (муниципальных) органов)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3E605A6F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lastRenderedPageBreak/>
              <w:t>89.0.01.51180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17A1A1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120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447759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476F328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325AFC15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3 608,5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7856E1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3 460,7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4DD7EF7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3 783,9</w:t>
            </w:r>
          </w:p>
        </w:tc>
      </w:tr>
      <w:tr w:rsidR="009170BA" w:rsidRPr="009170BA" w14:paraId="1C999F25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37CBE576" w14:textId="77777777" w:rsidR="009170BA" w:rsidRPr="009170BA" w:rsidRDefault="009170BA" w:rsidP="009170BA">
            <w:pPr>
              <w:jc w:val="lef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42EAB0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89.0.01.51180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D63BFC6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240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6C0EA6A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02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11EDDC65" w14:textId="77777777" w:rsidR="009170BA" w:rsidRPr="009170BA" w:rsidRDefault="009170BA" w:rsidP="009170BA">
            <w:pPr>
              <w:jc w:val="center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03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6D2CDA24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584,2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CB993E8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729,0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66C1CCD" w14:textId="77777777" w:rsidR="009170BA" w:rsidRPr="009170BA" w:rsidRDefault="009170BA" w:rsidP="009170BA">
            <w:pPr>
              <w:jc w:val="right"/>
              <w:rPr>
                <w:color w:val="000000"/>
                <w:sz w:val="20"/>
              </w:rPr>
            </w:pPr>
            <w:r w:rsidRPr="009170BA">
              <w:rPr>
                <w:color w:val="000000"/>
                <w:sz w:val="20"/>
              </w:rPr>
              <w:t>555,0</w:t>
            </w:r>
          </w:p>
        </w:tc>
      </w:tr>
      <w:tr w:rsidR="009170BA" w:rsidRPr="009170BA" w14:paraId="20E75846" w14:textId="77777777" w:rsidTr="009170BA">
        <w:tc>
          <w:tcPr>
            <w:tcW w:w="4111" w:type="dxa"/>
            <w:shd w:val="clear" w:color="auto" w:fill="auto"/>
            <w:vAlign w:val="center"/>
            <w:hideMark/>
          </w:tcPr>
          <w:p w14:paraId="4C7B0A89" w14:textId="77777777" w:rsidR="009170BA" w:rsidRPr="009170BA" w:rsidRDefault="009170BA" w:rsidP="009170B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74FF72C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41CA1ED0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0CE483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14:paraId="43A72BFD" w14:textId="77777777" w:rsidR="009170BA" w:rsidRPr="009170BA" w:rsidRDefault="009170BA" w:rsidP="009170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14:paraId="7F4F5DCD" w14:textId="08DF2AB7" w:rsidR="009170BA" w:rsidRPr="009170BA" w:rsidRDefault="009170BA" w:rsidP="005018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182D">
              <w:rPr>
                <w:b/>
                <w:bCs/>
                <w:color w:val="00B050"/>
                <w:sz w:val="18"/>
              </w:rPr>
              <w:t>1 295 89</w:t>
            </w:r>
            <w:r w:rsidR="0050182D" w:rsidRPr="0050182D">
              <w:rPr>
                <w:b/>
                <w:bCs/>
                <w:color w:val="00B050"/>
                <w:sz w:val="18"/>
              </w:rPr>
              <w:t>7</w:t>
            </w:r>
            <w:r w:rsidRPr="0050182D">
              <w:rPr>
                <w:b/>
                <w:bCs/>
                <w:color w:val="00B050"/>
                <w:sz w:val="18"/>
              </w:rPr>
              <w:t>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2CE90F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402 766,7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99C0136" w14:textId="77777777" w:rsidR="009170BA" w:rsidRPr="009170BA" w:rsidRDefault="009170BA" w:rsidP="00917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70BA">
              <w:rPr>
                <w:b/>
                <w:bCs/>
                <w:color w:val="000000"/>
                <w:sz w:val="20"/>
              </w:rPr>
              <w:t>336 366,6</w:t>
            </w:r>
          </w:p>
        </w:tc>
      </w:tr>
    </w:tbl>
    <w:p w14:paraId="6A7E1854" w14:textId="36355764" w:rsidR="009170BA" w:rsidRDefault="009170BA" w:rsidP="009170B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</w:p>
    <w:p w14:paraId="01346325" w14:textId="77777777" w:rsidR="009170BA" w:rsidRDefault="009170BA" w:rsidP="009170BA">
      <w:pPr>
        <w:jc w:val="center"/>
        <w:rPr>
          <w:color w:val="000000"/>
          <w:sz w:val="27"/>
          <w:szCs w:val="27"/>
        </w:rPr>
        <w:sectPr w:rsidR="009170BA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69AD6B54" w14:textId="4BB78BB2" w:rsidR="00CB2448" w:rsidRDefault="00CB2448" w:rsidP="00CB2448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lastRenderedPageBreak/>
        <w:t>УТВЕРЖДЕН</w:t>
      </w:r>
      <w:r w:rsidR="00EC433D">
        <w:rPr>
          <w:sz w:val="24"/>
          <w:szCs w:val="24"/>
        </w:rPr>
        <w:t>О</w:t>
      </w:r>
    </w:p>
    <w:p w14:paraId="3CFB598C" w14:textId="77777777" w:rsidR="00CB2448" w:rsidRDefault="00CB2448" w:rsidP="00CB2448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11A71625" w14:textId="77777777" w:rsidR="00CB2448" w:rsidRDefault="00CB2448" w:rsidP="00CB2448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52094B74" w14:textId="77777777" w:rsidR="00CB2448" w:rsidRDefault="00CB2448" w:rsidP="00CB2448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49A07BF4" w14:textId="6178CB86" w:rsidR="00CB2448" w:rsidRDefault="00CB2448" w:rsidP="00CB2448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№5)</w:t>
      </w:r>
    </w:p>
    <w:p w14:paraId="5A180DA9" w14:textId="77777777" w:rsidR="00CB2448" w:rsidRDefault="00CB2448" w:rsidP="00CB2448">
      <w:pPr>
        <w:ind w:left="108"/>
        <w:jc w:val="left"/>
        <w:rPr>
          <w:b/>
          <w:bCs/>
          <w:color w:val="000000"/>
          <w:szCs w:val="28"/>
        </w:rPr>
      </w:pPr>
    </w:p>
    <w:p w14:paraId="48A350C2" w14:textId="77777777" w:rsidR="004B64AE" w:rsidRDefault="004B64AE" w:rsidP="004B64AE">
      <w:pPr>
        <w:tabs>
          <w:tab w:val="left" w:pos="3227"/>
          <w:tab w:val="left" w:pos="3687"/>
          <w:tab w:val="left" w:pos="4287"/>
          <w:tab w:val="left" w:pos="6047"/>
          <w:tab w:val="left" w:pos="6647"/>
          <w:tab w:val="left" w:pos="8107"/>
          <w:tab w:val="left" w:pos="11107"/>
        </w:tabs>
        <w:ind w:left="108"/>
        <w:jc w:val="center"/>
        <w:rPr>
          <w:b/>
          <w:color w:val="FF0000"/>
          <w:sz w:val="24"/>
          <w:szCs w:val="28"/>
        </w:rPr>
      </w:pPr>
      <w:r w:rsidRPr="004B64AE">
        <w:rPr>
          <w:b/>
          <w:color w:val="FF0000"/>
          <w:sz w:val="24"/>
          <w:szCs w:val="28"/>
        </w:rPr>
        <w:t xml:space="preserve">Распределение бюджетных ассигнований по разделам, подразделам, целевым </w:t>
      </w:r>
    </w:p>
    <w:p w14:paraId="7BC82B0D" w14:textId="77777777" w:rsidR="004B64AE" w:rsidRDefault="004B64AE" w:rsidP="004B64AE">
      <w:pPr>
        <w:tabs>
          <w:tab w:val="left" w:pos="3227"/>
          <w:tab w:val="left" w:pos="3687"/>
          <w:tab w:val="left" w:pos="4287"/>
          <w:tab w:val="left" w:pos="6047"/>
          <w:tab w:val="left" w:pos="6647"/>
          <w:tab w:val="left" w:pos="8107"/>
          <w:tab w:val="left" w:pos="11107"/>
        </w:tabs>
        <w:ind w:left="108"/>
        <w:jc w:val="center"/>
        <w:rPr>
          <w:b/>
          <w:color w:val="FF0000"/>
          <w:sz w:val="24"/>
          <w:szCs w:val="28"/>
        </w:rPr>
      </w:pPr>
      <w:r w:rsidRPr="004B64AE">
        <w:rPr>
          <w:b/>
          <w:color w:val="FF0000"/>
          <w:sz w:val="24"/>
          <w:szCs w:val="28"/>
        </w:rPr>
        <w:t xml:space="preserve">статьям (муниципальным программам и непрограммным направлениям </w:t>
      </w:r>
    </w:p>
    <w:p w14:paraId="619807D8" w14:textId="3C5DF68C" w:rsidR="004B64AE" w:rsidRDefault="004B64AE" w:rsidP="004B64AE">
      <w:pPr>
        <w:tabs>
          <w:tab w:val="left" w:pos="3227"/>
          <w:tab w:val="left" w:pos="3687"/>
          <w:tab w:val="left" w:pos="4287"/>
          <w:tab w:val="left" w:pos="6047"/>
          <w:tab w:val="left" w:pos="6647"/>
          <w:tab w:val="left" w:pos="8107"/>
          <w:tab w:val="left" w:pos="11107"/>
        </w:tabs>
        <w:ind w:left="108"/>
        <w:jc w:val="center"/>
        <w:rPr>
          <w:b/>
          <w:color w:val="FF0000"/>
          <w:sz w:val="24"/>
          <w:szCs w:val="28"/>
        </w:rPr>
      </w:pPr>
      <w:r w:rsidRPr="004B64AE">
        <w:rPr>
          <w:b/>
          <w:color w:val="FF0000"/>
          <w:sz w:val="24"/>
          <w:szCs w:val="28"/>
        </w:rPr>
        <w:t xml:space="preserve">деятельности), группам и подгруппам видов расходов классификации расходов бюджета Тихвинского городского поселения на 2022 год и </w:t>
      </w:r>
    </w:p>
    <w:p w14:paraId="09911357" w14:textId="6A29D332" w:rsidR="004B64AE" w:rsidRDefault="004B64AE" w:rsidP="004B64AE">
      <w:pPr>
        <w:tabs>
          <w:tab w:val="left" w:pos="3227"/>
          <w:tab w:val="left" w:pos="3687"/>
          <w:tab w:val="left" w:pos="4287"/>
          <w:tab w:val="left" w:pos="6047"/>
          <w:tab w:val="left" w:pos="6647"/>
          <w:tab w:val="left" w:pos="8107"/>
          <w:tab w:val="left" w:pos="11107"/>
        </w:tabs>
        <w:ind w:left="108"/>
        <w:jc w:val="center"/>
        <w:rPr>
          <w:b/>
          <w:color w:val="FF0000"/>
          <w:sz w:val="24"/>
          <w:szCs w:val="28"/>
        </w:rPr>
      </w:pPr>
      <w:r w:rsidRPr="004B64AE">
        <w:rPr>
          <w:b/>
          <w:color w:val="FF0000"/>
          <w:sz w:val="24"/>
          <w:szCs w:val="28"/>
        </w:rPr>
        <w:t>на плановый период 2023 и 2024 годов</w:t>
      </w:r>
    </w:p>
    <w:p w14:paraId="1229D700" w14:textId="77777777" w:rsidR="004B64AE" w:rsidRDefault="004B64AE" w:rsidP="004B64AE">
      <w:pPr>
        <w:tabs>
          <w:tab w:val="left" w:pos="3227"/>
          <w:tab w:val="left" w:pos="3687"/>
          <w:tab w:val="left" w:pos="4287"/>
          <w:tab w:val="left" w:pos="6047"/>
          <w:tab w:val="left" w:pos="6647"/>
          <w:tab w:val="left" w:pos="8107"/>
          <w:tab w:val="left" w:pos="11107"/>
        </w:tabs>
        <w:ind w:left="108"/>
        <w:jc w:val="center"/>
        <w:rPr>
          <w:b/>
          <w:color w:val="FF0000"/>
          <w:sz w:val="24"/>
          <w:szCs w:val="28"/>
        </w:rPr>
      </w:pPr>
    </w:p>
    <w:p w14:paraId="010AAFD4" w14:textId="296101DC" w:rsidR="00CB2448" w:rsidRPr="00CB2448" w:rsidRDefault="00CB2448" w:rsidP="004B64AE">
      <w:pPr>
        <w:tabs>
          <w:tab w:val="left" w:pos="3227"/>
          <w:tab w:val="left" w:pos="3687"/>
          <w:tab w:val="left" w:pos="4287"/>
          <w:tab w:val="left" w:pos="6047"/>
          <w:tab w:val="left" w:pos="6647"/>
          <w:tab w:val="left" w:pos="8107"/>
          <w:tab w:val="left" w:pos="11107"/>
        </w:tabs>
        <w:ind w:left="108"/>
        <w:jc w:val="right"/>
        <w:rPr>
          <w:color w:val="000000"/>
          <w:sz w:val="20"/>
        </w:rPr>
      </w:pPr>
      <w:r w:rsidRPr="00CB2448">
        <w:rPr>
          <w:color w:val="000000"/>
          <w:sz w:val="20"/>
        </w:rPr>
        <w:t>(тыс. руб.)</w:t>
      </w:r>
    </w:p>
    <w:tbl>
      <w:tblPr>
        <w:tblW w:w="104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5"/>
        <w:gridCol w:w="494"/>
        <w:gridCol w:w="1494"/>
        <w:gridCol w:w="601"/>
        <w:gridCol w:w="1100"/>
        <w:gridCol w:w="1091"/>
        <w:gridCol w:w="992"/>
      </w:tblGrid>
      <w:tr w:rsidR="00CB2448" w:rsidRPr="00CB2448" w14:paraId="6303433F" w14:textId="77777777" w:rsidTr="004B64AE">
        <w:tc>
          <w:tcPr>
            <w:tcW w:w="4250" w:type="dxa"/>
            <w:vMerge w:val="restart"/>
            <w:shd w:val="clear" w:color="auto" w:fill="auto"/>
            <w:vAlign w:val="center"/>
            <w:hideMark/>
          </w:tcPr>
          <w:p w14:paraId="61D2C66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114" w:type="dxa"/>
            <w:gridSpan w:val="5"/>
            <w:shd w:val="clear" w:color="auto" w:fill="auto"/>
            <w:vAlign w:val="center"/>
            <w:hideMark/>
          </w:tcPr>
          <w:p w14:paraId="6E12729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  <w:hideMark/>
          </w:tcPr>
          <w:p w14:paraId="54C34A3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Плановый период</w:t>
            </w:r>
          </w:p>
        </w:tc>
      </w:tr>
      <w:tr w:rsidR="00CB2448" w:rsidRPr="00CB2448" w14:paraId="4F056D44" w14:textId="77777777" w:rsidTr="004B64AE">
        <w:trPr>
          <w:trHeight w:val="322"/>
        </w:trPr>
        <w:tc>
          <w:tcPr>
            <w:tcW w:w="4250" w:type="dxa"/>
            <w:vMerge/>
            <w:vAlign w:val="center"/>
            <w:hideMark/>
          </w:tcPr>
          <w:p w14:paraId="0F37C03A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68D6199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CB2448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shd w:val="clear" w:color="auto" w:fill="auto"/>
            <w:vAlign w:val="center"/>
            <w:hideMark/>
          </w:tcPr>
          <w:p w14:paraId="78A1336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ПР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14:paraId="5B3E36C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14:paraId="7CC794C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0FA484F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58EDC5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4A6D35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</w:tr>
      <w:tr w:rsidR="00CB2448" w:rsidRPr="00CB2448" w14:paraId="21660ED2" w14:textId="77777777" w:rsidTr="004B64AE">
        <w:trPr>
          <w:trHeight w:val="322"/>
        </w:trPr>
        <w:tc>
          <w:tcPr>
            <w:tcW w:w="4250" w:type="dxa"/>
            <w:vMerge/>
            <w:vAlign w:val="center"/>
            <w:hideMark/>
          </w:tcPr>
          <w:p w14:paraId="1E3DB54D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0611E85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14:paraId="68DC9C18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725D455E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14:paraId="7F3B22A0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1AAC6184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6225D580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7C7374" w14:textId="77777777" w:rsidR="00CB2448" w:rsidRPr="00CB2448" w:rsidRDefault="00CB2448" w:rsidP="00CB2448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B2448" w:rsidRPr="00CB2448" w14:paraId="7A512BE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353546C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DA8DA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179E28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BF4A6EA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3B456A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6DBB1B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9 835,9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AFE49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10 607,7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1FA6E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9 990,6</w:t>
            </w:r>
          </w:p>
        </w:tc>
      </w:tr>
      <w:tr w:rsidR="00CB2448" w:rsidRPr="00CB2448" w14:paraId="6A384C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0ECE2F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08A5A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CC7196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2697A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C94B895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7A20F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3 265,2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4E9E4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3 655,8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1B1D1A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3 655,8</w:t>
            </w:r>
          </w:p>
        </w:tc>
      </w:tr>
      <w:tr w:rsidR="00CB2448" w:rsidRPr="00CB2448" w14:paraId="080E63C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CD5233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B489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40397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8EA1F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8BC99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5AEFB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3 265,2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9AB1C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3 655,8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6A2B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3 655,8</w:t>
            </w:r>
          </w:p>
        </w:tc>
      </w:tr>
      <w:tr w:rsidR="00CB2448" w:rsidRPr="00CB2448" w14:paraId="6FBDC2C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B15BC3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E1EF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B1E9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5596A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81.0.00.01200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25434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5EDFB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1 265,2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B98A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C0F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1 733,8</w:t>
            </w:r>
          </w:p>
        </w:tc>
      </w:tr>
      <w:tr w:rsidR="00CB2448" w:rsidRPr="00CB2448" w14:paraId="44C69D2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DE73B3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D799D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3617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22181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81.0.00.01200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A8481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5D8DD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1 265,2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185F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A79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1 733,8</w:t>
            </w:r>
          </w:p>
        </w:tc>
      </w:tr>
      <w:tr w:rsidR="00CB2448" w:rsidRPr="00CB2448" w14:paraId="7BC372D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889F0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4923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6F18C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BB0CBA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81.0.00.01200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881D14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45BA0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1 265,2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FE6B5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8EFC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1 733,8</w:t>
            </w:r>
          </w:p>
        </w:tc>
      </w:tr>
      <w:tr w:rsidR="00CB2448" w:rsidRPr="00CB2448" w14:paraId="2F5BB3E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419A23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71A2A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079A5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D8A2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2E763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D6A7F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1 664,1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2F6D7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1 586,1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AB26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1 586,1</w:t>
            </w:r>
          </w:p>
        </w:tc>
      </w:tr>
      <w:tr w:rsidR="00CB2448" w:rsidRPr="00CB2448" w14:paraId="4E21191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C11502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3CBA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7CF05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0767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31471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50A0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1 440,3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A3179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8228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1 362,3</w:t>
            </w:r>
          </w:p>
        </w:tc>
      </w:tr>
      <w:tr w:rsidR="00CB2448" w:rsidRPr="00CB2448" w14:paraId="0B681CD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6CC59D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9FD98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7683DD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5197D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DF854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C90B7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1 440,3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C996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262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1 362,3</w:t>
            </w:r>
          </w:p>
        </w:tc>
      </w:tr>
      <w:tr w:rsidR="00CB2448" w:rsidRPr="00CB2448" w14:paraId="4C53F52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426F33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4E5F8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AB374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19827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5237C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6774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223,8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4E65A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97B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223,8</w:t>
            </w:r>
          </w:p>
        </w:tc>
      </w:tr>
      <w:tr w:rsidR="00CB2448" w:rsidRPr="00CB2448" w14:paraId="25FDD30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BF1EDD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3EC5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23DAC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2FCBE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52B55D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895AB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223,8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26A2C7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8D9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223,8</w:t>
            </w:r>
          </w:p>
        </w:tc>
      </w:tr>
      <w:tr w:rsidR="00CB2448" w:rsidRPr="00CB2448" w14:paraId="44BC6EB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95B33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0958F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0A6CB9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9DDC4E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81.0.00.40740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BD803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F9CC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22684D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C222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</w:tr>
      <w:tr w:rsidR="00CB2448" w:rsidRPr="00CB2448" w14:paraId="635D456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BEFBD6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4182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739C0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D99C1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81.0.00.40740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EA968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23093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F25BA4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734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</w:tr>
      <w:tr w:rsidR="00CB2448" w:rsidRPr="00CB2448" w14:paraId="01428E5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C3CC88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E6A9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F903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D11B95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81.0.00.40740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00EB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60B26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AA85C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041A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335,9</w:t>
            </w:r>
          </w:p>
        </w:tc>
      </w:tr>
      <w:tr w:rsidR="00CB2448" w:rsidRPr="00CB2448" w14:paraId="2682F08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5B52B4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80BEF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12A438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D6D3DF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EE7E0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6697CF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4DAA701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5C42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A30059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511A4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A9E2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7419E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63A8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4122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C27A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9DC771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136C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C6024C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53C87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3DC6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E219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4FC67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82.0.00.00301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22276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24E80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5E5CDC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4FDF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36F77BD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F6EDE2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4D30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39FB7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A7168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82.0.00.00301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BC15B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DA2F1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44C487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4B3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50B00D2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F57B54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D28FD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2E592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C2BB5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82.0.00.00301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E6604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0966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B6D7F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881C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0D8453C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CF56577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4246F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2A96F8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928B3A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980380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F226C7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6 292,9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C6900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5 451,9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8F964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4 834,8</w:t>
            </w:r>
          </w:p>
        </w:tc>
      </w:tr>
      <w:tr w:rsidR="00CB2448" w:rsidRPr="00CB2448" w14:paraId="15AE39F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88F693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C42D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124EF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10771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96738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DBE11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956BBF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4FA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CB2448" w:rsidRPr="00CB2448" w14:paraId="0917235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7F1586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D8FA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F210B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1D486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12F33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E1E3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6DB1A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E470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CB2448" w:rsidRPr="00CB2448" w14:paraId="3DA1131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7B2C37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01EC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CC42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0F7A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CBAB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919E0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068C82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3C7B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CB2448" w:rsidRPr="00CB2448" w14:paraId="2C981CA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765425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B0367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D273C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54A5F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14D54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B214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DC37B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1CF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CB2448" w:rsidRPr="00CB2448" w14:paraId="20A1479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28FEF9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E88A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21FE42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7FB3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A25B7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EB69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92EB0D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261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330,0</w:t>
            </w:r>
          </w:p>
        </w:tc>
      </w:tr>
      <w:tr w:rsidR="00CB2448" w:rsidRPr="00CB2448" w14:paraId="486B54D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644BC1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F0430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D473A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0AAA88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E0FEDE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268CD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5F6BA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BEC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330,0</w:t>
            </w:r>
          </w:p>
        </w:tc>
      </w:tr>
      <w:tr w:rsidR="00CB2448" w:rsidRPr="00CB2448" w14:paraId="05E43CD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A2CBE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74D9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C7C3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96CB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05B0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5D14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EB0C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6382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445,5</w:t>
            </w:r>
          </w:p>
        </w:tc>
      </w:tr>
      <w:tr w:rsidR="00CB2448" w:rsidRPr="00CB2448" w14:paraId="704B517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FFF627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7259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4EC32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458D8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F641B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705B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76F900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44D6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445,5</w:t>
            </w:r>
          </w:p>
        </w:tc>
      </w:tr>
      <w:tr w:rsidR="00CB2448" w:rsidRPr="00CB2448" w14:paraId="6A8DEB7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4825B7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FCA9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2EDF4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CF3C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427D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E1FE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7EFBE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5FC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26A9210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1903DD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A0CD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08C3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4AA8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1D7B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0B244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37B4A6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120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05A00B5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165B2E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8E520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FEE33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04C0E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0CB9B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23AB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970C2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C4F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0ED3043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7DF0B8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CAF3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FF33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F7932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13.4.01.03200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78E1D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0C0A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300C4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ECE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3F3AD7C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055D5E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FCA9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EE74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0FCDF3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13.4.01.03200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00CFB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092FE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7F20D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1A7D0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69E3EAA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F7582A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23115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E5C54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31DA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13.4.01.03200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EA34C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A972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92DD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3E9B9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5606F1C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7AE4A6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6A53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E1315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24C1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61B65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169E9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5 417,4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2CEDD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4 376,4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7C4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3 759,3</w:t>
            </w:r>
          </w:p>
        </w:tc>
      </w:tr>
      <w:tr w:rsidR="00CB2448" w:rsidRPr="00CB2448" w14:paraId="48E837A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375F58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59D3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41A693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44252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F5ECA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95D39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E405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772B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9D8D4B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AD1BA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0B93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1E56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8F2C7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4E461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781B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2BC561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00A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98FD7B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E64492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57B9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86CD88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2BA874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8E5AF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830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E8104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683D82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854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412216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E5378F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55AF9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93E35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29F32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058993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FBDC6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64439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F54B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AB7AF4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697A72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других обязательств государства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F596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2904AE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495EC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69696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08EDF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628,0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39CD4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385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CB2448" w:rsidRPr="00CB2448" w14:paraId="511DEA6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3CCCA8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8287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49B70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A4365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6AC0B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3591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2127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EF58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D67B5F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B71BD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B48C9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382ED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0D678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ED570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57B4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8B9AF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641D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E13C15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BC595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BC103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C6A4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A8A8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761FC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291D0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54B448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9E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CB2448" w:rsidRPr="00CB2448" w14:paraId="2FD8213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6EDC48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9974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1C8C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E4010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BF985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435CE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A4FDEF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29636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CB2448" w:rsidRPr="00CB2448" w14:paraId="7E31B01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17E316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расходы, связанные с выполнением функций ОМСУ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3A76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ADF8D9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47DC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82.0.00.03590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8DB7F3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AD3E6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C3E9B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F29B0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759,8</w:t>
            </w:r>
          </w:p>
        </w:tc>
      </w:tr>
      <w:tr w:rsidR="00CB2448" w:rsidRPr="00CB2448" w14:paraId="5DAC50B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33D085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75F5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3545D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69A16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82.0.00.03590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050B66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71636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FF612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EDC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759,8</w:t>
            </w:r>
          </w:p>
        </w:tc>
      </w:tr>
      <w:tr w:rsidR="00CB2448" w:rsidRPr="00CB2448" w14:paraId="76F8152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6A095E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A3A5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613A6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AD5727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82.0.00.03590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9965A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09EF2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29899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0ED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759,8</w:t>
            </w:r>
          </w:p>
        </w:tc>
      </w:tr>
      <w:tr w:rsidR="00CB2448" w:rsidRPr="00CB2448" w14:paraId="73E9EAD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65105F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5D90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982D6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60F8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2332EB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9339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2 196,0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B1D77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267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3B5E38E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FE251B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664B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7799B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44EB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20C12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3EDE1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2 196,0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ADC24C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7CA8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0210E8C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8B8C40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4585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D14FAD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E875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90010A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8BF2E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2 196,0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DF20A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2981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74D7E7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DBF900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Управление муниципальным имуществом казны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0660E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C033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72FE8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29AFFC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F52FF1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E11A72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605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1 080,0</w:t>
            </w:r>
          </w:p>
        </w:tc>
      </w:tr>
      <w:tr w:rsidR="00CB2448" w:rsidRPr="00CB2448" w14:paraId="708C294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2F8ED2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AEAF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9B6C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F9845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FA120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56C0A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22A8A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638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CB2448" w:rsidRPr="00CB2448" w14:paraId="11DDC07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C17F7E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8F6A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FF73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90401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CA55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49C9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3C21AE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F708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CB2448" w:rsidRPr="00CB2448" w14:paraId="7959DB8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2E718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C4F92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A97AC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7D119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C44A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6565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521,0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F0842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999B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58813CA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4723F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3C23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12BFF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00734E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84F5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C483F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521,0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0661A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D513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7319119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011A8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Содержание муниципального имущества казны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628B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97D30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2BDD3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769484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076C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1 246,4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D7126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A931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CB2448" w:rsidRPr="00CB2448" w14:paraId="06CC538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3C40DC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51F3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9E5E6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3B87B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6625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B1F2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1 246,4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9AA8E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212D1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CB2448" w:rsidRPr="00CB2448" w14:paraId="7D39545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7AE33E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09B2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198D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52F6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BAC79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87718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1 246,4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71C00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EAC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CB2448" w:rsidRPr="00CB2448" w14:paraId="129FFCA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B668FB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траурных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A412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97252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1E47C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8761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C6AC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256,2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E6E8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F71D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634928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AC9CE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траурных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0C75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BFEEE4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E094D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5E0AB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1A76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256,2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D49D86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E98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ABB8EE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9E5D87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AD8F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60D5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FDBE7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82.0.00.03690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249A4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32D8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256,2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F9C1B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9973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26DD09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65C694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7FEF0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00BC5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D468B0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64F9C2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254DA5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D207A8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0845E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4 338,8</w:t>
            </w:r>
          </w:p>
        </w:tc>
      </w:tr>
      <w:tr w:rsidR="00CB2448" w:rsidRPr="00CB2448" w14:paraId="7C07B6E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9E7CA07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3E6FF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5964F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A84223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A22605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D5F25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BE070A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0B68A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4 338,8</w:t>
            </w:r>
          </w:p>
        </w:tc>
      </w:tr>
      <w:tr w:rsidR="00CB2448" w:rsidRPr="00CB2448" w14:paraId="7DE3BAB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F00B5E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4F2D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D97CF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3F81F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0D8896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1B307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1F4A7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81C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4 338,8</w:t>
            </w:r>
          </w:p>
        </w:tc>
      </w:tr>
      <w:tr w:rsidR="00CB2448" w:rsidRPr="00CB2448" w14:paraId="16ABB5F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47E4C5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4405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88523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6AAB4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D4B2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D5F2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D554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187E2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4 338,8</w:t>
            </w:r>
          </w:p>
        </w:tc>
      </w:tr>
      <w:tr w:rsidR="00CB2448" w:rsidRPr="00CB2448" w14:paraId="796D665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6FC55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F2EF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8DFB6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96828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BEB9F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4650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8724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905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4 338,8</w:t>
            </w:r>
          </w:p>
        </w:tc>
      </w:tr>
      <w:tr w:rsidR="00CB2448" w:rsidRPr="00CB2448" w14:paraId="25CE447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4FBEBB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8FFD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20FB9A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0517D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13EF4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3DE8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3 608,5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CFE9B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3 460,7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1AE0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3 783,8</w:t>
            </w:r>
          </w:p>
        </w:tc>
      </w:tr>
      <w:tr w:rsidR="00CB2448" w:rsidRPr="00CB2448" w14:paraId="55EC619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525881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E27B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A1F5F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266FF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45606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50C0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3 608,5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BE9F51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3 460,7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C2C4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3 783,8</w:t>
            </w:r>
          </w:p>
        </w:tc>
      </w:tr>
      <w:tr w:rsidR="00CB2448" w:rsidRPr="00CB2448" w14:paraId="21F7C8A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8697D2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</w:t>
            </w:r>
            <w:r w:rsidRPr="00CB2448">
              <w:rPr>
                <w:color w:val="000000"/>
                <w:sz w:val="19"/>
                <w:szCs w:val="19"/>
              </w:rPr>
              <w:lastRenderedPageBreak/>
              <w:t>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F244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63D1F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1EF685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883AE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C3674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584,2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95D6F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0116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CB2448" w:rsidRPr="00CB2448" w14:paraId="39EFE99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D95F4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29BC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31F35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F44269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48A59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A70EE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584,2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5F307D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1644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CB2448" w:rsidRPr="00CB2448" w14:paraId="2550000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3E0B632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BA776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84739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E52CC9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97F457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990887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3E8E72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F8A147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1 504,5</w:t>
            </w:r>
          </w:p>
        </w:tc>
      </w:tr>
      <w:tr w:rsidR="00CB2448" w:rsidRPr="00CB2448" w14:paraId="3E22727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91DE137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55B83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883F5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6F3AD85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54C63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462D5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7461CF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26967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6ED0158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A8DA46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E902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147E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13BFD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6F22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9975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376A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FE109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3318557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FD6A24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1B52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41B5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E9ADC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9BC9F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48AD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32605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79D4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68F1E8D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792F54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D81F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D3962E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D93D91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BFCF2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0003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800A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ACE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1E78ECF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37D7E0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58C6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B6D0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8748A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9E6EF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75DF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116B8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7B2F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42756E3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028A88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D574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1D29F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83028A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A9483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7966D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26BD60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E5E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4A0A122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E11380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A013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92956B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1EFBE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560E5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14D54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EA989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FFD7E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CB2448" w:rsidRPr="00CB2448" w14:paraId="4BFF4DC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F684C11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3B34D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D660D8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F2167C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96390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17445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A5CCA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A8A64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565,0</w:t>
            </w:r>
          </w:p>
        </w:tc>
      </w:tr>
      <w:tr w:rsidR="00CB2448" w:rsidRPr="00CB2448" w14:paraId="4722BF3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C56B0C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C920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FA711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CD260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BB5F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4167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2A7A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A88E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</w:tr>
      <w:tr w:rsidR="00CB2448" w:rsidRPr="00CB2448" w14:paraId="637C89F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B0F5F4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C6F1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63132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866EBF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F7626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A4BF2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5463D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C79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</w:tr>
      <w:tr w:rsidR="00CB2448" w:rsidRPr="00CB2448" w14:paraId="79B4869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BC5A2F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08EC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9550C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DF09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D7AFA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F4DC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BEB32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C423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565,0</w:t>
            </w:r>
          </w:p>
        </w:tc>
      </w:tr>
      <w:tr w:rsidR="00CB2448" w:rsidRPr="00CB2448" w14:paraId="2EA9F6B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9CA74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C90B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4DA8BF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F383D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B9E14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7BC6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98566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D351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CB2448" w:rsidRPr="00CB2448" w14:paraId="0FD51B7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96B8C8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FABE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771F6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A0765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8D098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6A3B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78BD2E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746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CB2448" w:rsidRPr="00CB2448" w14:paraId="5971525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D8B860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A0FC8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703AB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D3F7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8CB86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F1E1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6542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994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CB2448" w:rsidRPr="00CB2448" w14:paraId="330E186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B71E15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DE0C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39986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3BDDF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64207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3476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DABAA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B565C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CB2448" w:rsidRPr="00CB2448" w14:paraId="4DCD39C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ECBC9C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условий для обеспечения деятельности добровольных пожарных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0838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56F27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43C307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41D2B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07F8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2DE650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D63C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CB2448" w:rsidRPr="00CB2448" w14:paraId="68C8C25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52EF3F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5329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26DA4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43BEB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8F734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AD1A1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CF53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C154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CB2448" w:rsidRPr="00CB2448" w14:paraId="018498A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8D4167C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6F8A8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1235F0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5004EC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7DA0E1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5B74B4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698E9E5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1BB2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4691D94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6E163A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B9233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C87B0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944D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076B7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5F2F8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AF9F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FD81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44FE92E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4483F7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B8BD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447298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1200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29EC0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38BC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EA862C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FE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5637CC2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555C37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Комплекс процессных мероприятий "Обеспечение пожарной безопасности, безопасности людей </w:t>
            </w:r>
            <w:r w:rsidRPr="00CB2448">
              <w:rPr>
                <w:color w:val="000000"/>
                <w:sz w:val="19"/>
                <w:szCs w:val="19"/>
              </w:rPr>
              <w:lastRenderedPageBreak/>
              <w:t>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3789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BA806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7FD51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2022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D7C18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B28CA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954D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26855B6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5A0330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D1C6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3A85B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BA22F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BDC59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6B72D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2076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6FA7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67F861B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51183B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808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73DF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58BF7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CB748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E5996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E00107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845D3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3714C5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ECA854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68953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93057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A586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14.4.01.03330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F1F0E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6C96F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E78EC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DC32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CB2448" w:rsidRPr="00CB2448" w14:paraId="448C4E1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2E5BB2A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49FD5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B87FC1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ADE0AB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4EEA7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8505F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238 125,7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41789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116 476,9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C36B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84 284,7</w:t>
            </w:r>
          </w:p>
        </w:tc>
      </w:tr>
      <w:tr w:rsidR="00CB2448" w:rsidRPr="00CB2448" w14:paraId="424109B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59DB8ED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CC48B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E0F896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516E8D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AF06C2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731141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161 199,5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69BDDB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72 722,7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5733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81 722,7</w:t>
            </w:r>
          </w:p>
        </w:tc>
      </w:tr>
      <w:tr w:rsidR="00CB2448" w:rsidRPr="00CB2448" w14:paraId="3FE8108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1EDFC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B28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D5A50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92918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8A62B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E293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147 006,9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3B9B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65 522,7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BE7DA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74 522,7</w:t>
            </w:r>
          </w:p>
        </w:tc>
      </w:tr>
      <w:tr w:rsidR="00CB2448" w:rsidRPr="00CB2448" w14:paraId="128EBDA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4CE7A7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3DBB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B4BBF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40164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6979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D5CB3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115 947,1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84F26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63 522,7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7832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72 522,7</w:t>
            </w:r>
          </w:p>
        </w:tc>
      </w:tr>
      <w:tr w:rsidR="00CB2448" w:rsidRPr="00CB2448" w14:paraId="25AB5DC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90E13F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1FFC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327F7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51ED0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FFDE5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6B8A0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87 857,1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9ACD7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63 522,7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A0E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72 522,7</w:t>
            </w:r>
          </w:p>
        </w:tc>
      </w:tr>
      <w:tr w:rsidR="00CB2448" w:rsidRPr="00CB2448" w14:paraId="48D8043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A38B62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B054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3AD43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8FA80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03.4.01.00121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D1D2D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762CF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45 922,7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7A7CED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41 922,7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77A3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41 922,7</w:t>
            </w:r>
          </w:p>
        </w:tc>
      </w:tr>
      <w:tr w:rsidR="00CB2448" w:rsidRPr="00CB2448" w14:paraId="15B4F9A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269E6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97A8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B36F3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62DB8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03.4.01.00121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1E96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866F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45 922,7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B6576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41 922,7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F0F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41 922,7</w:t>
            </w:r>
          </w:p>
        </w:tc>
      </w:tr>
      <w:tr w:rsidR="00CB2448" w:rsidRPr="00CB2448" w14:paraId="371AEC6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ADA5C8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1D61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03B8BA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769EA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03.4.01.00121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4A808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3127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45 922,7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6CA70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41 922,7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437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41 922,7</w:t>
            </w:r>
          </w:p>
        </w:tc>
      </w:tr>
      <w:tr w:rsidR="00CB2448" w:rsidRPr="00CB2448" w14:paraId="03E76B1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EB313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Содержание автомобильных дорог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BB4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DDD1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CAC48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03.4.01.02200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85551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1DA9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11 479,7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90AF6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25D7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4 900,0</w:t>
            </w:r>
          </w:p>
        </w:tc>
      </w:tr>
      <w:tr w:rsidR="00CB2448" w:rsidRPr="00CB2448" w14:paraId="79DC32B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003AC7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FD29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62EEC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1215C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03.4.01.02200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7EE13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70B78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11 479,7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63C9AF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0E98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4 900,0</w:t>
            </w:r>
          </w:p>
        </w:tc>
      </w:tr>
      <w:tr w:rsidR="00CB2448" w:rsidRPr="00CB2448" w14:paraId="1E94274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93742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DC8B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5CEA3F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37466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03.4.01.02200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84E39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1C3F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11 479,7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C464B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5853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4 900,0</w:t>
            </w:r>
          </w:p>
        </w:tc>
      </w:tr>
      <w:tr w:rsidR="00CB2448" w:rsidRPr="00CB2448" w14:paraId="4D7CC07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4B4C5F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Ремонт автомобильных дорог и дворовых территорий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1B34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CA8ADB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E1D1A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03.4.01.02210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D9DC6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C546B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494,6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3366C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33B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25 700,0</w:t>
            </w:r>
          </w:p>
        </w:tc>
      </w:tr>
      <w:tr w:rsidR="00CB2448" w:rsidRPr="00CB2448" w14:paraId="3EE7C5F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EF6E2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6132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E1B0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14D2F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03.4.01.02210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92A76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01D2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494,6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9F4AF5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F89E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25 700,0</w:t>
            </w:r>
          </w:p>
        </w:tc>
      </w:tr>
      <w:tr w:rsidR="00CB2448" w:rsidRPr="00CB2448" w14:paraId="65BDA06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CA3664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97BD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F40A2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9532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03.4.01.02210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FCA9B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CD52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494,6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1E6C71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FD15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25 700,0</w:t>
            </w:r>
          </w:p>
        </w:tc>
      </w:tr>
      <w:tr w:rsidR="00CB2448" w:rsidRPr="00CB2448" w14:paraId="6A4C8B1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6BEC3E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CB2448">
              <w:rPr>
                <w:color w:val="000000"/>
                <w:sz w:val="19"/>
                <w:szCs w:val="19"/>
              </w:rPr>
              <w:t xml:space="preserve"> - за счет средств районного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6DD8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407070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CA46A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A9214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1E109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29 960,1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6F5AC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B64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44CA02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821CA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CB2448">
              <w:rPr>
                <w:color w:val="000000"/>
                <w:sz w:val="19"/>
                <w:szCs w:val="19"/>
              </w:rPr>
              <w:t xml:space="preserve">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92C8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91D04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94954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D48767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FF5ECE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25 960,1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88E37C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FA43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6D08B3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AA9233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B95C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3162B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49AEB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642D48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DFFEC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25 960,1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3F14D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FDE5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646228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97982E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CB2448">
              <w:rPr>
                <w:color w:val="000000"/>
                <w:sz w:val="19"/>
                <w:szCs w:val="19"/>
              </w:rPr>
              <w:t xml:space="preserve">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9F2A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628FA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2BE7D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86A05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7292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5A73C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17D4A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2CA7C1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BA835D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56E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09AA0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FCCC0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CFC5F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F778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E916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61E6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8B12FB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D074A2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B5C0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6945C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B34E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D885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82C3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28 090,0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A5BF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4C9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505A0E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07FCF0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351F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AFAA61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C2B3E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03.4.02.02220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47C35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22285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21 650,0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7397E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77F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B9CFE5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F9FBC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3C0C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2B4BD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AE37C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03.4.02.02220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421B3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FCC8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21 650,0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BA0B89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724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831BE2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0D6A8A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11B0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FAF7B9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A257D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03.4.02.02220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B39D39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7789E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21 650,0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F2E7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5C98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7B2FA2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757A94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CB2448">
              <w:rPr>
                <w:color w:val="000000"/>
                <w:sz w:val="19"/>
                <w:szCs w:val="19"/>
              </w:rPr>
              <w:t xml:space="preserve"> - за счет средств районного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0669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61009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04877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70BC62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BD81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6 440,0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62CB26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C4606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92FC56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8328BF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CB2448">
              <w:rPr>
                <w:color w:val="000000"/>
                <w:sz w:val="19"/>
                <w:szCs w:val="19"/>
              </w:rPr>
              <w:t xml:space="preserve">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317E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3CD8A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F4160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A1F3B1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2B4E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6 440,0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66E1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7283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9DF116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B4525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C792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B424F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DEBF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03.4.02.60830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154F5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5623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6 440,0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A9F344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5C0B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5F0A0B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DABB65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7E45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2CC9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2FF8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03.8.00.00000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253B5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593C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A8562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62F4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02EA20E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B536CB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7EA4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77BFA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A4071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03.8.01.00000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49E3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EB293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3C493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6403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7FB6E39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AFCE3C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A58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1F175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7282D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03.8.01.S4200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B7365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0301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5529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5E31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3D75BCC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646151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A2CE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D3D7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0E4D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03.8.01.S4200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C6A5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C3A2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D2ACE8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162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5702229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8D73EF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821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B4D61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AB7F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03.8.01.S4200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83CBF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94B68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D2B8F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839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0DE10E9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F6AF5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B148F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48F3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AB5A2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3170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BF36C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9 327,3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6A5B0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A9B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6 500,0</w:t>
            </w:r>
          </w:p>
        </w:tc>
      </w:tr>
      <w:tr w:rsidR="00CB2448" w:rsidRPr="00CB2448" w14:paraId="7F93CA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DF9529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E1D9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363AB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1AE66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AB1A1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7EF85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9 327,3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10AA09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F790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6 500,0</w:t>
            </w:r>
          </w:p>
        </w:tc>
      </w:tr>
      <w:tr w:rsidR="00CB2448" w:rsidRPr="00CB2448" w14:paraId="36F801F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3C8B3B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A3A6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2257B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2F98A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A4EBE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E6818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7 544,7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0433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DCC0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CB2448" w:rsidRPr="00CB2448" w14:paraId="582AC8D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370B5D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FC4F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B94C1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4D5CE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04.4.01.02300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95287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2D06E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5 693,2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06F28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032D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CB2448" w:rsidRPr="00CB2448" w14:paraId="0291E36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C684B3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1AEF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C6F3F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F546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04.4.01.02300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69925A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45E5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5 693,2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8F13E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AE0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CB2448" w:rsidRPr="00CB2448" w14:paraId="2A100D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1CE44E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3550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56774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E08C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04.4.01.02300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6AE2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7230C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5 693,2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FC5467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2C06D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CB2448" w:rsidRPr="00CB2448" w14:paraId="090B433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4DED60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Устройство (обустройство) автобусных остановок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C67B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08E01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2D0FF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04.4.01.02310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6DD58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A751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1 851,5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E705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D32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D05969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01E5E6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18BC4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7FC03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A26D97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04.4.01.02310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70C8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B85C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1 851,5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FC8B9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7AD33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978BE7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A6EB59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380A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EF7C7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286DB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04.4.01.02310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977B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6D94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1 851,5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6F9AA2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1071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658B70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2EAF6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0C88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5E997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D71D0E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2679B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BD3296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EE73B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7E5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7D8FFC7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4723EC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DEBA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493435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08AF4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04.4.02.02320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DDF91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D355F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A95637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555F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0CD9656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D50DF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8581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3B815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2542C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04.4.02.02320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87FA2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885E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98D2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0B0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7A8E655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B12EC3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FCD9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23A06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2194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04.4.02.02320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3F0E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1F9B2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913C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35B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CB2448" w:rsidRPr="00CB2448" w14:paraId="3669A25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3D325F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63F0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2FB6B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26805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BA774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2F7E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4 865,3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30A16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6F1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700,0</w:t>
            </w:r>
          </w:p>
        </w:tc>
      </w:tr>
      <w:tr w:rsidR="00CB2448" w:rsidRPr="00CB2448" w14:paraId="0A1B59E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D84D99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9C39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05197E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53C463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45E7DA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07490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4 865,3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A8A92A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9C2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700,0</w:t>
            </w:r>
          </w:p>
        </w:tc>
      </w:tr>
      <w:tr w:rsidR="00CB2448" w:rsidRPr="00CB2448" w14:paraId="06AB960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655939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0CE8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65055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2DA45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AAA4C6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419E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1 407,6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62C1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9791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280,0</w:t>
            </w:r>
          </w:p>
        </w:tc>
      </w:tr>
      <w:tr w:rsidR="00CB2448" w:rsidRPr="00CB2448" w14:paraId="3925EEB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FA714E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D8FE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AA7D9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45F3A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06.4.02.04770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44A80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20E03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D45E9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43AF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CB2448" w:rsidRPr="00CB2448" w14:paraId="7380DFA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F43C10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517F5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8E02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0095D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06.4.02.04770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8175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90633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53BA5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4EBB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CB2448" w:rsidRPr="00CB2448" w14:paraId="3086DBA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2113E0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8527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152B3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C61B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06.4.02.04770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72BEFC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9A9AB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52DDD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7904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CB2448" w:rsidRPr="00CB2448" w14:paraId="6DC7154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0A5197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CFB4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34739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E7450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06.4.02.S4770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F3BDA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2F9F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1 395,6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10DA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FFD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CB2448" w:rsidRPr="00CB2448" w14:paraId="0EA5904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988056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434A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A848EA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A61A43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06.4.02.S4770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EE59C0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9EE4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1 395,6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A737D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58B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CB2448" w:rsidRPr="00CB2448" w14:paraId="13DCEE6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09D192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DB0F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E18CD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E5A7A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06.4.02.S4770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75D9E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83CC1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1 395,6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39FAA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2BB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CB2448" w:rsidRPr="00CB2448" w14:paraId="46D037D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B1D0F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AB33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7F315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388431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D82B8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E062A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3 457,7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D346A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734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420,0</w:t>
            </w:r>
          </w:p>
        </w:tc>
      </w:tr>
      <w:tr w:rsidR="00CB2448" w:rsidRPr="00CB2448" w14:paraId="3828C6B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CFAF019" w14:textId="4601072F" w:rsidR="00CB2448" w:rsidRPr="00CB2448" w:rsidRDefault="00CB2448" w:rsidP="004B64AE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закона №03-</w:t>
            </w:r>
            <w:r w:rsidR="004B64AE">
              <w:rPr>
                <w:color w:val="000000"/>
                <w:sz w:val="19"/>
                <w:szCs w:val="19"/>
              </w:rPr>
              <w:t>оз</w:t>
            </w:r>
            <w:r w:rsidRPr="00CB2448">
              <w:rPr>
                <w:color w:val="000000"/>
                <w:sz w:val="19"/>
                <w:szCs w:val="19"/>
              </w:rPr>
              <w:t xml:space="preserve"> от 15.01.2018г "О содействии участию населения в осуществлении местного самоуправления в иных ф</w:t>
            </w:r>
            <w:r w:rsidR="004B64AE">
              <w:rPr>
                <w:color w:val="000000"/>
                <w:sz w:val="19"/>
                <w:szCs w:val="19"/>
              </w:rPr>
              <w:t>ормах административных центров МО</w:t>
            </w:r>
            <w:r w:rsidRPr="00CB2448">
              <w:rPr>
                <w:color w:val="000000"/>
                <w:sz w:val="19"/>
                <w:szCs w:val="19"/>
              </w:rPr>
              <w:t xml:space="preserve"> Ленинградской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D9C36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2920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E2EE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06.4.03.04660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DB70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F6C82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D1EC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80A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70,0</w:t>
            </w:r>
          </w:p>
        </w:tc>
      </w:tr>
      <w:tr w:rsidR="00CB2448" w:rsidRPr="00CB2448" w14:paraId="4F2D174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5D1016" w14:textId="4FEC10FF" w:rsidR="00CB2448" w:rsidRPr="00CB2448" w:rsidRDefault="00CB2448" w:rsidP="004B64AE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закона №03-</w:t>
            </w:r>
            <w:r w:rsidR="004B64AE">
              <w:rPr>
                <w:color w:val="000000"/>
                <w:sz w:val="19"/>
                <w:szCs w:val="19"/>
              </w:rPr>
              <w:t>оз</w:t>
            </w:r>
            <w:r w:rsidRPr="00CB2448">
              <w:rPr>
                <w:color w:val="000000"/>
                <w:sz w:val="19"/>
                <w:szCs w:val="19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4B64AE">
              <w:rPr>
                <w:color w:val="000000"/>
                <w:sz w:val="19"/>
                <w:szCs w:val="19"/>
              </w:rPr>
              <w:t>МО</w:t>
            </w:r>
            <w:r w:rsidRPr="00CB2448">
              <w:rPr>
                <w:color w:val="000000"/>
                <w:sz w:val="19"/>
                <w:szCs w:val="19"/>
              </w:rPr>
              <w:t xml:space="preserve"> Ленинградской области" (Закупка товаров, </w:t>
            </w:r>
            <w:r w:rsidRPr="00CB2448">
              <w:rPr>
                <w:color w:val="000000"/>
                <w:sz w:val="19"/>
                <w:szCs w:val="19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3EE4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7C35C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C333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06.4.03.04660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7AB8F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A4B4D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B992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42FE9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70,0</w:t>
            </w:r>
          </w:p>
        </w:tc>
      </w:tr>
      <w:tr w:rsidR="00CB2448" w:rsidRPr="00CB2448" w14:paraId="3ECE350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E302B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ED07D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A52B4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1E818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06.4.03.04660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00926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105C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0B5A6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CF9D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70,0</w:t>
            </w:r>
          </w:p>
        </w:tc>
      </w:tr>
      <w:tr w:rsidR="00CB2448" w:rsidRPr="00CB2448" w14:paraId="519B7F0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D4E0F4" w14:textId="7C071198" w:rsidR="00CB2448" w:rsidRPr="00CB2448" w:rsidRDefault="00CB2448" w:rsidP="004B64AE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15 января 2018г. №3-</w:t>
            </w:r>
            <w:r w:rsidR="004B64AE">
              <w:rPr>
                <w:color w:val="000000"/>
                <w:sz w:val="19"/>
                <w:szCs w:val="19"/>
              </w:rPr>
              <w:t>оз</w:t>
            </w:r>
            <w:r w:rsidRPr="00CB2448">
              <w:rPr>
                <w:color w:val="000000"/>
                <w:sz w:val="19"/>
                <w:szCs w:val="19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C6A5D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D5019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5AB11E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06.4.03.S4660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EDB14D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BBB6C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3 445,7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D5ECF7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B1CC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2CAA77E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5659BF1" w14:textId="2FBB85A9" w:rsidR="00CB2448" w:rsidRPr="00CB2448" w:rsidRDefault="00CB2448" w:rsidP="004B64AE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реализации областного</w:t>
            </w:r>
            <w:r w:rsidR="004B64AE">
              <w:rPr>
                <w:color w:val="000000"/>
                <w:sz w:val="19"/>
                <w:szCs w:val="19"/>
              </w:rPr>
              <w:t xml:space="preserve"> закона от 15 января 2018г. №3-оз</w:t>
            </w:r>
            <w:r w:rsidRPr="00CB2448">
              <w:rPr>
                <w:color w:val="000000"/>
                <w:sz w:val="19"/>
                <w:szCs w:val="19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1C495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63556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755C7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06.4.03.S4660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0C4F3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BCD1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3 445,7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C9A0C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AD7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1574B34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C622A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CE6D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3A0B5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75DD3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06.4.03.S4660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586828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49558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3 445,7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C62B42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6C2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56A4BBF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0EB70F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91957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020AA7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0393B3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EA1F44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259B0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76 926,2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BB8C405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43 754,2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4A61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2 562,0</w:t>
            </w:r>
          </w:p>
        </w:tc>
      </w:tr>
      <w:tr w:rsidR="00CB2448" w:rsidRPr="00CB2448" w14:paraId="4DA3C5A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CCA78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4314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E829A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35BBA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11F4C1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B73CC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75 101,6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8A3E5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39 742,2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4D0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455503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E24B5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723B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6A1B9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0B18B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65211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637B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75 101,6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776F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39 742,2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C9D2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C831B9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7F3E5D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C52C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15BD57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1994F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F75AE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0BF3F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75 101,6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3E263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39 742,2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8FBD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5E7540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CC61C4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3811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D0C29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AFE1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01.8.03.02070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45F456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F6857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6BFD0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6CF9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7DA355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68FB83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9B9D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6E4F1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82335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01.8.03.02070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DA4F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2B842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B78DB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CC90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3CFD16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93E26B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605D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BE821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35CCC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01.8.03.02070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A2340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719D4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2AA632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AFD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CF9747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6A0B80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BFCD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F3DE6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D0F5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01.8.03.S0780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F5C97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3946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74 951,6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65C30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39 592,2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BDAF4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742150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8F6760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1B31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85738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513D3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01.8.03.S0780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4B7A9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0006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74 951,6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CF9D4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39 592,2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B37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0C7DBC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D2D527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C227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9752C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F2641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01.8.03.S0780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9A651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85BE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74 951,6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F4F3C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39 592,2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8A2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5A7BC2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E47B7F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6941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1053D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12521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87CA63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01CB9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890,7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EB8B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D404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1 600,0</w:t>
            </w:r>
          </w:p>
        </w:tc>
      </w:tr>
      <w:tr w:rsidR="00CB2448" w:rsidRPr="00CB2448" w14:paraId="4154B61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EE9442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E9A5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F7385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DD434A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0F569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DA44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890,7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793A4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E306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1 600,0</w:t>
            </w:r>
          </w:p>
        </w:tc>
      </w:tr>
      <w:tr w:rsidR="00CB2448" w:rsidRPr="00CB2448" w14:paraId="7E35E5E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9D9764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"Кадастровые работы"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9C56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6BA76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A4E9A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48CBD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4C48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792D06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50A0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CB2448" w:rsidRPr="00CB2448" w14:paraId="6BA0F39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4C2FFA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D59C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8DEF2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1601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11.4.01.03000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3475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8F2E1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5E810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571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CB2448" w:rsidRPr="00CB2448" w14:paraId="44A6E89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AD3CB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Проведение технической инвентаризации, регистрации прав, кадастровых работ в отношении </w:t>
            </w:r>
            <w:r w:rsidRPr="00CB2448">
              <w:rPr>
                <w:color w:val="000000"/>
                <w:sz w:val="19"/>
                <w:szCs w:val="19"/>
              </w:rPr>
              <w:lastRenderedPageBreak/>
              <w:t>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E77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4D2F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3262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11.4.01.03000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0F9458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EC35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CDBFB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4113F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CB2448" w:rsidRPr="00CB2448" w14:paraId="0C1CFA6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235627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101E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66AB9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748D4B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11.4.01.03000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015AA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3057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BA9E5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ED06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CB2448" w:rsidRPr="00CB2448" w14:paraId="37952C0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EBFCB4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E5B4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D584E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FD640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9694B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7C94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1537C8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C7C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6C49491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0C70CA4" w14:textId="4548CC6C" w:rsidR="00CB2448" w:rsidRPr="00CB2448" w:rsidRDefault="00CB2448" w:rsidP="004B64AE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4B64AE">
              <w:rPr>
                <w:color w:val="000000"/>
                <w:sz w:val="19"/>
                <w:szCs w:val="19"/>
              </w:rPr>
              <w:t xml:space="preserve"> </w:t>
            </w:r>
            <w:r w:rsidRPr="00CB2448">
              <w:rPr>
                <w:color w:val="000000"/>
                <w:sz w:val="19"/>
                <w:szCs w:val="19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3CD2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B5DF04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D8A99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11.4.02.03010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BEFDE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C4149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9E9D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B1C4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70FA665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2856A51" w14:textId="060A2BBE" w:rsidR="00CB2448" w:rsidRPr="00CB2448" w:rsidRDefault="00CB2448" w:rsidP="004B64AE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</w:t>
            </w:r>
            <w:r w:rsidR="004B64AE">
              <w:rPr>
                <w:color w:val="000000"/>
                <w:sz w:val="19"/>
                <w:szCs w:val="19"/>
              </w:rPr>
              <w:t xml:space="preserve">у </w:t>
            </w:r>
            <w:r w:rsidRPr="00CB2448">
              <w:rPr>
                <w:color w:val="000000"/>
                <w:sz w:val="19"/>
                <w:szCs w:val="19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4C8E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B058AF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B20E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11.4.02.03010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FF4C1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A830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E5907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FD56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7A0F002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1362CD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6233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06847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B7FA8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11.4.02.03010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B6742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7D3CC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690867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4431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CB2448" w:rsidRPr="00CB2448" w14:paraId="2902725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C86C65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73EB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F1F27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2B1B5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C469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0ECF0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933,9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229F0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AA2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962,0</w:t>
            </w:r>
          </w:p>
        </w:tc>
      </w:tr>
      <w:tr w:rsidR="00CB2448" w:rsidRPr="00CB2448" w14:paraId="2485CE3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DEA51B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EDE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9C67D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ECB2F3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3E012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6241C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933,9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26F1A3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43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962,0</w:t>
            </w:r>
          </w:p>
        </w:tc>
      </w:tr>
      <w:tr w:rsidR="00CB2448" w:rsidRPr="00CB2448" w14:paraId="60ADB76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C459D9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BBF3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67BB4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2BEEC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17F9C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AF7B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873,9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0EAB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951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650,0</w:t>
            </w:r>
          </w:p>
        </w:tc>
      </w:tr>
      <w:tr w:rsidR="00CB2448" w:rsidRPr="00CB2448" w14:paraId="4BE4A96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61CEE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Инженерные изыскания и подготовка проектов планировки территории и проектов межевания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B174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DC91B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7241D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F938C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943AE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143,4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3A4487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DF9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2EA970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449BC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Инженерные изыскания и подготовка проектов планировки территории и проектов межевания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1911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1C852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0255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D9D00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213D8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143,4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54216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5F1D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2EFB38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CB195F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D28F6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FD338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53061C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2357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E26A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143,4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315010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49F4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8FE889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0C5F24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EC00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DA559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F12F1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CC6A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20A4D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C60FBD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9326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31852AE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7CA91B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4444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2F6D0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1B60D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03F92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D605E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AAE64A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8822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34AA886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CCC47D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EC23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2BE0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F5F6C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DF17B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9CEC4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E21D0E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8686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77E5F94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D3F550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AD81D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5B44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05798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B79F4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9FCD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D92F9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C91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1583EDF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C9A10C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инженерных изысканий и подготовка проекта благоустройства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82B4C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A5E14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63BD2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017118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09576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16B6DD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11C3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4911091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14C752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37D0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13596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FD519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D4C1F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C69C9E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73B0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976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3A8C4D9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D9578A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2E10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2BFD0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AE2A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9E30F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CA96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430,5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CFF93F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DD442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CECF0A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389168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33461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314A7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6C22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162A9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07EC1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430,5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7F8F4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DF99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27070C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8D9AFA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348A3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A70CB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9F8C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12.4.01.03150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EE9FA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3ED2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430,5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238D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55E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870A71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EA315E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8CEF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6C729C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199DE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6E88C1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5403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C25DC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ECD8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147CF08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4C6E36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государственной историко-культурной экспертизы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0F2C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3D5A2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EB829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12.4.02.03130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27F6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37276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EF52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D14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35F2F84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25346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5926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51FE0C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2FEBC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12.4.02.03130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1890F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333E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E3103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F0F4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2D4892B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2AC2D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82455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AA14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BE66D6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12.4.02.03130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1FF1C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07445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D492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E3BC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CB2448" w:rsidRPr="00CB2448" w14:paraId="3EB48B0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316A9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41E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29256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31BD4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DAF2A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F145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9F3F67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32A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CB2448" w:rsidRPr="00CB2448" w14:paraId="6F0EA39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F46979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321B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75AA3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41AE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12.4.03.03140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1CB2A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3AE40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04B764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64E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CB2448" w:rsidRPr="00CB2448" w14:paraId="4A13170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FA72C0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51D8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DDDF3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6C35F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12.4.03.03140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02D905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06CC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2EB5F4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26D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CB2448" w:rsidRPr="00CB2448" w14:paraId="5BE8D16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967B43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7AB8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0F257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08598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12.4.03.03140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75E8E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7EF0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D317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2CE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CB2448" w:rsidRPr="00CB2448" w14:paraId="3B58AE9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DB6F541" w14:textId="4F3CDB75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мероприятий "П</w:t>
            </w:r>
            <w:r w:rsidR="004B64AE">
              <w:rPr>
                <w:color w:val="000000"/>
                <w:sz w:val="19"/>
                <w:szCs w:val="19"/>
              </w:rPr>
              <w:t>о</w:t>
            </w:r>
            <w:r w:rsidRPr="00CB2448">
              <w:rPr>
                <w:color w:val="000000"/>
                <w:sz w:val="19"/>
                <w:szCs w:val="19"/>
              </w:rPr>
              <w:t>дготовка графических и текстовых описаний местоположения границ территориальных зон в населенных пунктах"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EB69F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84E3BF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606F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12.4.04.00000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AB98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F8D8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C9B3E6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B5CB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6E6F4A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2EFAB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Подготовка описания местоположения границ территориальных зон в населенных пунктах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556E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D7F5E9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A5D476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12.4.04.03160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7895E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FE795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82823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AFA0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044BAD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543714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Подготовка описания местоположения границ территориальных зон в населенных пунктах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5E3B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2D488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44A9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12.4.04.03160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622C08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4025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FEA1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B1F8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CE3A36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C059D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436C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AAB99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4367A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12.4.04.03160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9091D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C6A8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933D7F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FC19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D03458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400EB41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4DFCF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EEA69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278AE7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AC8ED8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4C6095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788 255,5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21EB2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139 615,1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610E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120 843,0</w:t>
            </w:r>
          </w:p>
        </w:tc>
      </w:tr>
      <w:tr w:rsidR="00CB2448" w:rsidRPr="00CB2448" w14:paraId="5903872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18E7307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DFB57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141CC4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47B50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DF8046A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CE310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421 874,6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73B76D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19 172,1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AF0C4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16 900,0</w:t>
            </w:r>
          </w:p>
        </w:tc>
      </w:tr>
      <w:tr w:rsidR="00CB2448" w:rsidRPr="00CB2448" w14:paraId="71066F7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76528A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D66D8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335D2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2D58FF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600A2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60C9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421 874,6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91F5B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19 172,1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FD0DC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16 900,0</w:t>
            </w:r>
          </w:p>
        </w:tc>
      </w:tr>
      <w:tr w:rsidR="00CB2448" w:rsidRPr="00CB2448" w14:paraId="2628B29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EF494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DA03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2C24B0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C460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2B5C6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7F382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247 289,5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59A31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F5B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6BBD0C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258B8E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BA52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6FCF2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0EACB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A806A3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76972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247 289,5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F921D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7E7E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A0FA1C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E44436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D963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DC698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D7D7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165E3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CC50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2 931,2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4BD7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85B8C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BECB35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4BD711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A90C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A570F1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8EB27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04E5F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A71F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2 473,2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B67313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810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E8684B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2A8EAA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3F88D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171C7E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50D841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91242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258B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2 473,2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C6D393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85E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0D262F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99E4B0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B1309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0A31E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E72C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9AEE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C8C34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F7943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DE8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B1ED6F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2CA9C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7AFD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74EBF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31B0E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FFAFF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3B05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25A0C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8BB1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7AE7C7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929D1F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68E3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6F8C9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148C8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046D4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5DF1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244 310,8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6FCC9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064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13037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BE9DC1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AE1A2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32F21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301C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ABD48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849E6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244 033,4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CBDF1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7F71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30395C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1C76DE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D00F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AE9169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1513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2912B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400F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244 033,4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28EF96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208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124D56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B95F04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областного бюджета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2F9D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7B52D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A2B8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99833C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06AE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277,4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E6FF5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1BB8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F68E31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D1ADD2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A3F9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FABE1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FF92FE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5AE60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C048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277,4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AE482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23AD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00621A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5DCA2A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599EF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534349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D223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EABAA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B9B4B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47,5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56A8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4802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3B907C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644EAD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F118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850AE1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335E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B887A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38F8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59E15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1954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7E9DBA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C6B691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AB08A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F7871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A9D51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05556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E7A8A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63E32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1760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398D08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9DAD0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местного бюджета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04BB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5A610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ED6B4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D603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5645D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6C29A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AF212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BE51D0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84BDB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6DB8F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75DC6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386B72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22C50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15F42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A439F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457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1CAB5F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F96AB4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3646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7499EB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E59E9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A65A77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D5C35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16 162,4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BB2BA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A652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1 900,0</w:t>
            </w:r>
          </w:p>
        </w:tc>
      </w:tr>
      <w:tr w:rsidR="00CB2448" w:rsidRPr="00CB2448" w14:paraId="59E5B9B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8B46AF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78B7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E343D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51E0D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FF68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545C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7A1A1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6CAF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56FE3B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D1202F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095A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CD49DD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3B88E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01.4.01.S0800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41E0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3C9C2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C403B3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BC6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E827D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07E783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D655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F9EF8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0B69E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01.4.01.S0800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ED46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B2228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E3515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518B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FC8D90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11862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534B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C909B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9ABF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01.4.01.S0800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5AFE03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3A84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AEEF5B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54F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F2118B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3A1AE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2645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63D050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F6623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021AF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5554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12 359,5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FA5FD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489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B2448" w:rsidRPr="00CB2448" w14:paraId="18A49E2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3BE10E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B41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8285A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16F5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ED771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1AB97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E4A5E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1E04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1626B2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534BA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8B17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00E4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051CA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D4F0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2D41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32AF2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9FD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A8F155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B5C62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7ECF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2F325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502C06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9BF7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83F88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E1FE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E9B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948FE8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E329FB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262C0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E73449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71AEBA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ECE88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476C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319CF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E18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A86E88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059846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38DA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114E9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A5822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2A81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BBDA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B65DE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3C97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2B66B5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494646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DCB4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D1615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4E75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3F69D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0CEB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5C539F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CE3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BEB6C7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B40835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Обследование домов жилого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FC0D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B11A7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9504D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8AA8F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3FA1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E1CA3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B28D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B2448" w:rsidRPr="00CB2448" w14:paraId="52714FD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1AE2D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1F56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740AE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78010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6F481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0821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BF7FC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8DCF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B2448" w:rsidRPr="00CB2448" w14:paraId="404BC49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010BBA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FBD9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D88E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2DD4B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01.4.02.02040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E9D04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BE028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C7420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0182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B2448" w:rsidRPr="00CB2448" w14:paraId="3480F26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5C1E40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в области жилищного хозяйства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5658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D84A2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465C5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F548A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5B7D2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1 883,3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5DE25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55614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1 800,0</w:t>
            </w:r>
          </w:p>
        </w:tc>
      </w:tr>
      <w:tr w:rsidR="00CB2448" w:rsidRPr="00CB2448" w14:paraId="22966F7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1E1041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других мероприятий в области жилищного хозяйства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6674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8552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6CCF10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F465E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9B6455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8F982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D508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600,0</w:t>
            </w:r>
          </w:p>
        </w:tc>
      </w:tr>
      <w:tr w:rsidR="00CB2448" w:rsidRPr="00CB2448" w14:paraId="70BB3C5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03FA86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2B2F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BD87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5FDBE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27D60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DA95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AB498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1C7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B2448" w:rsidRPr="00CB2448" w14:paraId="5902AC2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A07B15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2B7D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36812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AAA7C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97C6D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7084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A6A0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8813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B2448" w:rsidRPr="00CB2448" w14:paraId="6D12DCC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693D1A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DEB9F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E9087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9B0EC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6FEA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743A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0F1C7F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1A92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7240A78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ACFDE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94B2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D8FB0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C84A18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34F7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1466A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B382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384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429C7F4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568A3A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условий для предоставления жилых помещений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5B89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4BE62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6E15D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EC5B6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ECCC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1 283,3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5CE7A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02F8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1 200,0</w:t>
            </w:r>
          </w:p>
        </w:tc>
      </w:tr>
      <w:tr w:rsidR="00CB2448" w:rsidRPr="00CB2448" w14:paraId="1FA89A1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CA83F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3603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F3DDF7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B1BC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49796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67C1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1 283,3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573CD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A11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1 200,0</w:t>
            </w:r>
          </w:p>
        </w:tc>
      </w:tr>
      <w:tr w:rsidR="00CB2448" w:rsidRPr="00CB2448" w14:paraId="575FE58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2D4B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C1448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76E8E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766BC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01.4.03.02060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B4C252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3A9AA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1 283,3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4C66D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316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1 200,0</w:t>
            </w:r>
          </w:p>
        </w:tc>
      </w:tr>
      <w:tr w:rsidR="00CB2448" w:rsidRPr="00CB2448" w14:paraId="206DB8D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4F591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E69D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93F48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CF86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6483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025F7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158 422,7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014D7C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A6EA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15 000,0</w:t>
            </w:r>
          </w:p>
        </w:tc>
      </w:tr>
      <w:tr w:rsidR="00CB2448" w:rsidRPr="00CB2448" w14:paraId="61DA790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C58A17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3817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5EFE99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FE1E9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8BE257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AF87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158 422,7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5EEAB9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9BB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15 000,0</w:t>
            </w:r>
          </w:p>
        </w:tc>
      </w:tr>
      <w:tr w:rsidR="00CB2448" w:rsidRPr="00CB2448" w14:paraId="504D189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61305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7978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CCD2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4B1D59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55C30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B55B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11 070,6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7D74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F4B0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15 000,0</w:t>
            </w:r>
          </w:p>
        </w:tc>
      </w:tr>
      <w:tr w:rsidR="00CB2448" w:rsidRPr="00CB2448" w14:paraId="2CFC6BE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8B6222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других мероприятий в рамках переселения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498B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666BF3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C191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E90F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FDE4C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947,6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3E896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ADA0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1 546,7</w:t>
            </w:r>
          </w:p>
        </w:tc>
      </w:tr>
      <w:tr w:rsidR="00CB2448" w:rsidRPr="00CB2448" w14:paraId="5D3494E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AC38F4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5D3A6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96CC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E2681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64A90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A04F6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947,6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13C0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E2F9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1 546,7</w:t>
            </w:r>
          </w:p>
        </w:tc>
      </w:tr>
      <w:tr w:rsidR="00CB2448" w:rsidRPr="00CB2448" w14:paraId="557BE23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40AAE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E9ED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53B23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CF5E7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666F1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578D7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10 123,0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7DA93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5E3D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13 453,3</w:t>
            </w:r>
          </w:p>
        </w:tc>
      </w:tr>
      <w:tr w:rsidR="00CB2448" w:rsidRPr="00CB2448" w14:paraId="57EFD76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CA2BF7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96E28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97D7A1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C263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58080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DD0419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10 123,0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97129A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8BA4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13 453,3</w:t>
            </w:r>
          </w:p>
        </w:tc>
      </w:tr>
      <w:tr w:rsidR="00CB2448" w:rsidRPr="00CB2448" w14:paraId="759C51F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726F2BE" w14:textId="6CBC039F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Поддержка жилищно-ко</w:t>
            </w:r>
            <w:r w:rsidR="004B64AE">
              <w:rPr>
                <w:color w:val="000000"/>
                <w:sz w:val="19"/>
                <w:szCs w:val="19"/>
              </w:rPr>
              <w:t>м</w:t>
            </w:r>
            <w:r w:rsidRPr="00CB2448">
              <w:rPr>
                <w:color w:val="000000"/>
                <w:sz w:val="19"/>
                <w:szCs w:val="19"/>
              </w:rPr>
              <w:t>мунального хозяйства -за счет средств районного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3B2D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5056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0D1D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01.8.02.60850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0392A8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224A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32 197,7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A9E48B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76A7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CC64C1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9013871" w14:textId="03E3EF1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Поддержка жилищно-ко</w:t>
            </w:r>
            <w:r w:rsidR="004B64AE">
              <w:rPr>
                <w:color w:val="000000"/>
                <w:sz w:val="19"/>
                <w:szCs w:val="19"/>
              </w:rPr>
              <w:t>м</w:t>
            </w:r>
            <w:r w:rsidRPr="00CB2448">
              <w:rPr>
                <w:color w:val="000000"/>
                <w:sz w:val="19"/>
                <w:szCs w:val="19"/>
              </w:rPr>
              <w:t>мунального хозяйства -за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DEF4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46A9D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EE59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01.8.02.60850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E3A6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82CE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32 197,7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E2C8E0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1A22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B93202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E6208B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F51F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3CE4A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C13CC9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01.8.02.60850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E9C32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5088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32 197,7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A414A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9DE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E1A982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64601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Ликвидация аварийного жилищного фонда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BF79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91CD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69661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01.8.02.S4860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220B82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453B1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115 154,4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6F968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DD3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B26FFB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D4AE8C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Ликвидация аварийного жилищного фонда - за счет средств областного и местного бюджетов </w:t>
            </w:r>
            <w:r w:rsidRPr="00CB2448">
              <w:rPr>
                <w:color w:val="000000"/>
                <w:sz w:val="19"/>
                <w:szCs w:val="19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D0FC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6EBF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4C0D5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01.8.02.S4860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4CD06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81D7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115 154,4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23B0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B108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1F72AB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2DBB9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8195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956D1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2A95D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01.8.02.S4860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663BE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8660C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115 154,4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3AE5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5C58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E4E269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22DF562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BA11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CCEFBB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B9C777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9F3EF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3E2D9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87 678,3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67E0B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9 208,7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54ED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8 708,7</w:t>
            </w:r>
          </w:p>
        </w:tc>
      </w:tr>
      <w:tr w:rsidR="00CB2448" w:rsidRPr="00CB2448" w14:paraId="4EA177D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2BFFC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FF0A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C3E8D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6C816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51188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B0561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84 189,6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3E3E4D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F95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5 500,0</w:t>
            </w:r>
          </w:p>
        </w:tc>
      </w:tr>
      <w:tr w:rsidR="00CB2448" w:rsidRPr="00CB2448" w14:paraId="55F0DC8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37F140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2F13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1A43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4AEB23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CF81D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9D483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25 633,0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E8966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0177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557C4AF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44874D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B741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35802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26B45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84498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9D461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E96F4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33FCF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5D04AEF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C560C7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2977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DCB88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448FE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02.4.01.02120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5247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87B8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BBD4B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01B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79C2A0C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BA533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1732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EE646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31B2E7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02.4.01.02120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4D1F3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653A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70A4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0705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64F91FA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A9EF71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791B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30F0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4974C9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02.4.01.02120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B6272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D47D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4E5508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5005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3BAE61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440AE3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67B4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850B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1964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52FE0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B9F77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22 882,0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58A8A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B60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3F8FEF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1A7C1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Энергосберегающие мероприятия в жилищной сфере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184A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9E9A5D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38C94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33393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BE761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2 674,9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C604E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738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E94A73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25A9E7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7D959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1E1A1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7F789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6B9F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DF71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2 674,9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40445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B52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9DE904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DF972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5EF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9AC678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0B73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05A620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6F2A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2 674,9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1D014C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A08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D32D2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A50E34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Актуализация схемы энергетических ресурсов (теплоснабжение, водоснабжение)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2B26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5FC13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8495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B5EA7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5328C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6505C9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D08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9B604F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1BE67A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Актуализация схемы энергетических ресурсов (теплоснабжение, водоснабжение)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9B27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B5729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9D955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1C074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54654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3BF03B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EDEC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1D5321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6EA1F5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C07C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9783A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46030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927D0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695E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51C7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64CB3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C4D56F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AEF2A8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3EF0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D9E5E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F9997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02.4.02.S0180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25C89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01F92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20 107,1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DC05A0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AD1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1810DB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0EE8B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02DF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24985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985A0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02.4.02.S0180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66FFF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9E490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20 107,1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6380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1F5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DF33F2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F7770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9D7F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33E152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FBF307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02.4.02.S0180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4B4471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18E8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20 107,1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D9282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597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D2AD23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CBDC3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CC2A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D8C5D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FDDA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1A5A7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20B46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58 556,6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B6D7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5 726,3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DAB8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4 000,0</w:t>
            </w:r>
          </w:p>
        </w:tc>
      </w:tr>
      <w:tr w:rsidR="00CB2448" w:rsidRPr="00CB2448" w14:paraId="45003F7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CF058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1326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B3AB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BC0A4C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87E82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6A97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58 556,6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C31BA5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5 726,3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7908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4 000,0</w:t>
            </w:r>
          </w:p>
        </w:tc>
      </w:tr>
      <w:tr w:rsidR="00CB2448" w:rsidRPr="00CB2448" w14:paraId="0A48861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590A44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C34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E856E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FF9CC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D16E7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2CBF5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122,5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8F012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5 276,8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D63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57054F0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B4C6AB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собственно</w:t>
            </w:r>
            <w:r w:rsidRPr="00CB2448">
              <w:rPr>
                <w:color w:val="000000"/>
                <w:sz w:val="19"/>
                <w:szCs w:val="19"/>
              </w:rPr>
              <w:lastRenderedPageBreak/>
              <w:t>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A6797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68FCB8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57F3A4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CEB9F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61CF7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160AF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3395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1638E34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1B5A83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033CA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3B3B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F59E9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6601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F43A8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1A96FA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D058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211A576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F74FF1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6A70A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C701D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41FA3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DBD1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F1C6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122,5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150B1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5 276,8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F3F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62507CE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A97425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D8C1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175A0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AD3AB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B232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3C00C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122,5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3F721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5 276,8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BD7C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04D5328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4D434C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F9C3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7CC416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1F728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02.8.02.S0200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1E037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1B0F0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58 434,1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FC63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DE55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2 500,0</w:t>
            </w:r>
          </w:p>
        </w:tc>
      </w:tr>
      <w:tr w:rsidR="00CB2448" w:rsidRPr="00CB2448" w14:paraId="4BED88E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1FFFD6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A8E6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AB41E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B0B4B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02.8.02.S0200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B67C3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B394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58 434,1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24D5D7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74B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2 500,0</w:t>
            </w:r>
          </w:p>
        </w:tc>
      </w:tr>
      <w:tr w:rsidR="00CB2448" w:rsidRPr="00CB2448" w14:paraId="7C62CAC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2A9EAD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A354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3DAAE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758483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02.8.02.S0200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0D740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CC4C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58 434,1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48E97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BC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2 500,0</w:t>
            </w:r>
          </w:p>
        </w:tc>
      </w:tr>
      <w:tr w:rsidR="00CB2448" w:rsidRPr="00CB2448" w14:paraId="6C58B85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50AF6A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A48EE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0A02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EFFEB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AEB12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3AFC1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CE6860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09B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CB2448" w:rsidRPr="00CB2448" w14:paraId="6BBEACB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A4C4E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205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47E17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AA1D8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DF285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F712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7F45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894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CB2448" w:rsidRPr="00CB2448" w14:paraId="5D0BEDB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CF3D0B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9AC6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CC134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B0C80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89.0.01.06030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99FBC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FF665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406FD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4E4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CB2448" w:rsidRPr="00CB2448" w14:paraId="7E3EFDA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DAC392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18C68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8845E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26E5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89.0.01.06030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444BC5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F92D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143B80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6C05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CB2448" w:rsidRPr="00CB2448" w14:paraId="6888DB0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197287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F8743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8F15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83F9A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89.0.01.06030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2204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0FFF7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C96C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066E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CB2448" w:rsidRPr="00CB2448" w14:paraId="02E84F3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54761F9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8683C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979EF2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5D7F226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8716CE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6ABBBE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277 202,6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3B1573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109 734,3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BC81A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93 734,3</w:t>
            </w:r>
          </w:p>
        </w:tc>
      </w:tr>
      <w:tr w:rsidR="00CB2448" w:rsidRPr="00CB2448" w14:paraId="505C902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53476B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BAC3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E2CD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036B2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3247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DCAB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31 605,3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9A9F6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3486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32 270,0</w:t>
            </w:r>
          </w:p>
        </w:tc>
      </w:tr>
      <w:tr w:rsidR="00CB2448" w:rsidRPr="00CB2448" w14:paraId="21206DC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A13C72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CBA4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664E0C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7101B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FED2C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C3E7B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31 605,3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E9CB0D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826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32 270,0</w:t>
            </w:r>
          </w:p>
        </w:tc>
      </w:tr>
      <w:tr w:rsidR="00CB2448" w:rsidRPr="00CB2448" w14:paraId="6A76671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41FF67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3EC2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7C49D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CD630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00A14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AE81B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31 605,3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AB3466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015E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32 270,0</w:t>
            </w:r>
          </w:p>
        </w:tc>
      </w:tr>
      <w:tr w:rsidR="00CB2448" w:rsidRPr="00CB2448" w14:paraId="1D3772A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B5D9B2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16BB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0189A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AD9B3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CD1588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63D87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27 816,4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7BD25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28 520,0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42014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28 520,0</w:t>
            </w:r>
          </w:p>
        </w:tc>
      </w:tr>
      <w:tr w:rsidR="00CB2448" w:rsidRPr="00CB2448" w14:paraId="1C06621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3357E0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30AF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4D637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91826A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E8FFC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DF7B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27 816,4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CA060C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28 520,0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E47D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28 520,0</w:t>
            </w:r>
          </w:p>
        </w:tc>
      </w:tr>
      <w:tr w:rsidR="00CB2448" w:rsidRPr="00CB2448" w14:paraId="4E77FB2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BECD5A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CE54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180CF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B059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9579A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CE3E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27 816,4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343315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28 520,0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C9C42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28 520,0</w:t>
            </w:r>
          </w:p>
        </w:tc>
      </w:tr>
      <w:tr w:rsidR="00CB2448" w:rsidRPr="00CB2448" w14:paraId="0D42361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BEB6E0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E8A80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58227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D38CE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4D1BC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2F99C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3 788,9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12B442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181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3 750,0</w:t>
            </w:r>
          </w:p>
        </w:tc>
      </w:tr>
      <w:tr w:rsidR="00CB2448" w:rsidRPr="00CB2448" w14:paraId="0BF4B0F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021034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8720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3F385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0464DA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41DC8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98FF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3 788,9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942B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5FC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3 750,0</w:t>
            </w:r>
          </w:p>
        </w:tc>
      </w:tr>
      <w:tr w:rsidR="00CB2448" w:rsidRPr="00CB2448" w14:paraId="2CDCF2A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35ADE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5C42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96CC6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11C9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7303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65EFB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3 788,9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AAB3A3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63D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3 750,0</w:t>
            </w:r>
          </w:p>
        </w:tc>
      </w:tr>
      <w:tr w:rsidR="00CB2448" w:rsidRPr="00CB2448" w14:paraId="77D0394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355D81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4EF7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37965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32A74F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D6F6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B6093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245 597,3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D8BEB6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77 464,3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1B9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61 464,3</w:t>
            </w:r>
          </w:p>
        </w:tc>
      </w:tr>
      <w:tr w:rsidR="00CB2448" w:rsidRPr="00CB2448" w14:paraId="1FA0A34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A32C8B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4ADF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8722A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EE122B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DFC8B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7EF9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168 318,3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E2F95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DCF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CB2448" w:rsidRPr="00CB2448" w14:paraId="557C09E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0A4C57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393F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430B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1EB0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25F88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0DAF0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168 318,3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60056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F12A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CB2448" w:rsidRPr="00CB2448" w14:paraId="3CF848E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93DBF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6AB4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18D13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269B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0189C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291D5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117 000,0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35827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F780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9EF13D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C11285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44B5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BEBE0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30F87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5C1C7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1EBA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48 090,0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3EECB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46EE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0CE621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3D9185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8797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C7FD2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9474D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F67D3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33F7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48 090,0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994F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D90F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3878D5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94EAF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6AF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F8648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A152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0EE87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CB57D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68 910,0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F6C7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1F60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876B56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45D13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7814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8C7C2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2704E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9799F3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DEE6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68 910,0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7338E6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AA98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0A11F4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18FE2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DB66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5F357E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38009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05.1.F2.5424F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1F51E5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98CCD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7 840,0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7F800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683F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B7D508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03AA9E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9425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F800B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4DE4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05.1.F2.5424F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D3E93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BC25B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7 840,0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0FE89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0FF4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6EDE3D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1883FA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FF1BC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FD94B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344B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05.1.F2.5424F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33AC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5D226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7 840,0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3FCB60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046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E3703D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4B19E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2EA3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B3D1F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2E730A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05.1.F2.55550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A435D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5E2D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43 478,3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F189C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E9D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CB2448" w:rsidRPr="00CB2448" w14:paraId="766840B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F9B9D0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E335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7F158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86962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05.1.F2.55550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F700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E11ED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43 478,3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69415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FDD1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CB2448" w:rsidRPr="00CB2448" w14:paraId="17B8A6B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882A1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C46E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CDCA2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74430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05.1.F2.55550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FF52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0BAFC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43 478,3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62DA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3BA2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CB2448" w:rsidRPr="00CB2448" w14:paraId="7CEB038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1E141D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A833F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DD86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16BC6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B6CE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12C83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77 279,0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988A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72 448,2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7CF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56 448,2</w:t>
            </w:r>
          </w:p>
        </w:tc>
      </w:tr>
      <w:tr w:rsidR="00CB2448" w:rsidRPr="00CB2448" w14:paraId="3685A7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EF3EE2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04DF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FC69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67404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BE884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1D3DA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28 150,3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D241D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26 480,0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40A8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26 480,0</w:t>
            </w:r>
          </w:p>
        </w:tc>
      </w:tr>
      <w:tr w:rsidR="00CB2448" w:rsidRPr="00CB2448" w14:paraId="6EEDF29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0710EC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5059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184B8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AE3A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05.4.01.00122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FFEB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E733F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20 825,9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1C18A2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F05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17 680,0</w:t>
            </w:r>
          </w:p>
        </w:tc>
      </w:tr>
      <w:tr w:rsidR="00CB2448" w:rsidRPr="00CB2448" w14:paraId="655E18E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81883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547B4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90A3AF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841B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05.4.01.00122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F2C334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B7615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20 825,9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F1F06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427A6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17 680,0</w:t>
            </w:r>
          </w:p>
        </w:tc>
      </w:tr>
      <w:tr w:rsidR="00CB2448" w:rsidRPr="00CB2448" w14:paraId="6EE388B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5ED65A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6273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06B3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F10C7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05.4.01.00122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1C367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75C4F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20 825,9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110F1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230B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17 680,0</w:t>
            </w:r>
          </w:p>
        </w:tc>
      </w:tr>
      <w:tr w:rsidR="00CB2448" w:rsidRPr="00CB2448" w14:paraId="59C34A1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9FFA83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E555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C1DEF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37D37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5D31D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102F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7 324,4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AFD54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ADB34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8 800,0</w:t>
            </w:r>
          </w:p>
        </w:tc>
      </w:tr>
      <w:tr w:rsidR="00CB2448" w:rsidRPr="00CB2448" w14:paraId="63D0329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3FF118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503D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052B4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FDFB9C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4E699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D8A63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6 324,4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1185F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1C17F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8 800,0</w:t>
            </w:r>
          </w:p>
        </w:tc>
      </w:tr>
      <w:tr w:rsidR="00CB2448" w:rsidRPr="00CB2448" w14:paraId="3576BDE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31150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01AA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ED56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11EE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3F2A3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7D22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6 324,4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193D58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3B86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8 800,0</w:t>
            </w:r>
          </w:p>
        </w:tc>
      </w:tr>
      <w:tr w:rsidR="00CB2448" w:rsidRPr="00CB2448" w14:paraId="636F685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7614FB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Выполнение мероприятий по благоустройству территории Тихвинского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3C89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C6A78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B8B70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F5CFF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CAF4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E120D3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0EA0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B6E389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4036C6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61D9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ED16FD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3BC5E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C9373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D361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B55341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BCC8C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EB24C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7E576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EB83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91EB0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971F3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3A3E4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8D96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25 399,0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FC1EA5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40 658,2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86E0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24 658,2</w:t>
            </w:r>
          </w:p>
        </w:tc>
      </w:tr>
      <w:tr w:rsidR="00CB2448" w:rsidRPr="00CB2448" w14:paraId="73E1035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926EC2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муниципальных учреждений по содержанию специализированной службы по вопросам похоронного дела и мест захоронения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3DC8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E3B92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69DA3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05.4.02.00123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DE4417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B0973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4 634,0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A63E7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871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4 608,2</w:t>
            </w:r>
          </w:p>
        </w:tc>
      </w:tr>
      <w:tr w:rsidR="00CB2448" w:rsidRPr="00CB2448" w14:paraId="2EE077E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A49768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муниципальных учреждений по содержанию специализированной службы по вопросам похоронного дела и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53BC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85B0A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D74E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05.4.02.00123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FECC3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0FF90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4 634,0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D1D34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2C1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4 608,2</w:t>
            </w:r>
          </w:p>
        </w:tc>
      </w:tr>
      <w:tr w:rsidR="00CB2448" w:rsidRPr="00CB2448" w14:paraId="3A60DE8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463D90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8945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4E1A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56BDC2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05.4.02.00123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5E986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EA2C3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4 634,0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AFB0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463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4 608,2</w:t>
            </w:r>
          </w:p>
        </w:tc>
      </w:tr>
      <w:tr w:rsidR="00CB2448" w:rsidRPr="00CB2448" w14:paraId="415648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1469F9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объектов мест захоронения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437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A18C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89C9C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05.4.02.02410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3D49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3000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20 765,0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930F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36 050,0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9887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20 050,0</w:t>
            </w:r>
          </w:p>
        </w:tc>
      </w:tr>
      <w:tr w:rsidR="00CB2448" w:rsidRPr="00CB2448" w14:paraId="704A79F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621906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Проектирование и строительство объектов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ADFA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D6D82E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D4417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05.4.02.02410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5800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218B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20 765,0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E098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36 050,0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8FF6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20 050,0</w:t>
            </w:r>
          </w:p>
        </w:tc>
      </w:tr>
      <w:tr w:rsidR="00CB2448" w:rsidRPr="00CB2448" w14:paraId="7B827FE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436D6D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DDFB8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D0683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DF412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05.4.02.02410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77E2FB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EFAA09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20 765,0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F03B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36 050,0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9FAA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20 050,0</w:t>
            </w:r>
          </w:p>
        </w:tc>
      </w:tr>
      <w:tr w:rsidR="00CB2448" w:rsidRPr="00CB2448" w14:paraId="1FE19EE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70F46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5D755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C6AE3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B1B92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C186C7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073C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5 012,4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0B61C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7F2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5 000,0</w:t>
            </w:r>
          </w:p>
        </w:tc>
      </w:tr>
      <w:tr w:rsidR="00CB2448" w:rsidRPr="00CB2448" w14:paraId="01ED96C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D9A4A0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16D24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D8D98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14D5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64B10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BF415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1 512,4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C3B39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0EE82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6E8F9A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BD61D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5FA5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E652C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A75A8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D09D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3983D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673,6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D82AE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FCD0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69B9D3C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2BD73E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1413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235352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45249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9A4FC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F3A71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673,6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55CF0F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44F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4E1B388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FF99E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строительству и ремонту объектов ливневой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BFBD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6C3C9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01FAF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A9DB3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04865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838,8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BA292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993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8F1A91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553A47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D8A5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65A6A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5BFDDC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CAB70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166F4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838,8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FB80D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F7F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61A5F10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9EFE3D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Обслуживание объектов дождевой (ливневой) канализации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039F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D03D0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6F05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C3E201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6259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198EC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6A64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</w:tr>
      <w:tr w:rsidR="00CB2448" w:rsidRPr="00CB2448" w14:paraId="40EDBA1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61C372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7C30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E53EE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4FA29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C196A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629E7C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AE0A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95D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</w:tr>
      <w:tr w:rsidR="00CB2448" w:rsidRPr="00CB2448" w14:paraId="45F26F9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B08933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0507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2F484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98A64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05.4.03.02430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D4446F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F62511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9CD82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2E40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3 500,0</w:t>
            </w:r>
          </w:p>
        </w:tc>
      </w:tr>
      <w:tr w:rsidR="00CB2448" w:rsidRPr="00CB2448" w14:paraId="0A78901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0B0546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A34E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F132F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E00A8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A3FB89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9A82D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18 717,3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799DB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82D6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CB2448" w:rsidRPr="00CB2448" w14:paraId="75F508C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E3D36C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6B110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F796E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093AA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05.4.04.02450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0F83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3E73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3 259,4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D967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EEFD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CB2448" w:rsidRPr="00CB2448" w14:paraId="1508571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5F120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CB2448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CB2448">
              <w:rPr>
                <w:color w:val="000000"/>
                <w:sz w:val="19"/>
                <w:szCs w:val="19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42D4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4EBBD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2DB6E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05.4.04.02450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73698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87FAA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3 259,4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FA865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C612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CB2448" w:rsidRPr="00CB2448" w14:paraId="347CD80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C019DC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0E39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DC3A0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4EE889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05.4.04.02450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DFB8A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09F62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3 259,4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734274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3C0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CB2448" w:rsidRPr="00CB2448" w14:paraId="5366C7C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47905E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E5061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A27E5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9628E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05.4.04.60840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6ABE7C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E7B08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15 457,9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26C39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E049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C23882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90B31F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881F8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A2D64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A7E8E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05.4.04.60840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2B28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AEE10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15 457,9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FC03D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2B31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FA8F25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A2C115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A2457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750DB8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4027A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05.4.04.60840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E346D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C553B0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15 457,9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CC5F0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0B0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0673C5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F64D4FC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4B8CE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F6A67F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0226E8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F7130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A2A3AD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26E087A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4807FD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AFC22D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381CD3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AB60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A2B3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CBE4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F1091D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B7F2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0ED21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CC9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64D20A2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5D192F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0091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4CF78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5EA1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757DC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A99A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88E3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651E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0E030D1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8DD3DB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952F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83A1D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88798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89.0.01.02440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4E1AA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4C5C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C73FE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EB82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7F3DC0E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61AC87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890F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1307A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CCD6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89.0.01.02440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C3CEDF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82FC5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4188CD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02D7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4943DB6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F1ECD2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B19D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7EE381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EBE07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89.0.01.02440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C0F21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B9656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85E8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38A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42AFBD1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B43FD2B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5427C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9879A65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23AF40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AAF7FA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C06FA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89031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72DAB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D5898E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AF59ECD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DA05F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6230F46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A0DBBB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BE7E3D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1C0F4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1824FAF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37DE5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196B1B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AEF8B3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BCDC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5E4F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72DDC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68F9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46BB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99AEC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2586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F9B97B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D2CF08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1461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8F0523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68FE87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D521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79AF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52AB4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47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9B4F67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F176A7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"Обращение с отходами"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5D540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76CFB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AE783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05.4.05.00000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EAAC4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3952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A1650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174A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FE2BB6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E61391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Ликвидация несанкционированных свалок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D7B7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8A34C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BB5B8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05.4.05.02460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5768D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245C7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DFC083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2F3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4D8400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3D49B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42F59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DD537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C368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05.4.05.02460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E9F7B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4E72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8FDA7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CAA2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10AAF3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1C5C2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080C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DCDA2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4EFF8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05.4.05.02460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1371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03F11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045F0D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4C2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49F346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1F17E0B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7D3F8A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7FB7F4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64EA11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18677B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ACC16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15 088,5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484CFF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10 556,3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BAD2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11 556,2</w:t>
            </w:r>
          </w:p>
        </w:tc>
      </w:tr>
      <w:tr w:rsidR="00CB2448" w:rsidRPr="00CB2448" w14:paraId="163E638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AAAD8FF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53663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85DD1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B7FBEA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EC1095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E8F58BE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15 088,5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C4C5595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10 556,3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BDF9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11 556,2</w:t>
            </w:r>
          </w:p>
        </w:tc>
      </w:tr>
      <w:tr w:rsidR="00CB2448" w:rsidRPr="00CB2448" w14:paraId="75371AA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27BFAB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4D46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48E9DF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E4EC3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EB79CD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0908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6921E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C17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2822D1D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E0724C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19EC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82D8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AA5EAF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A34EE6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AC023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DD2B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D136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7102BC6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AD7F1F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69EB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8A6F6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CE08E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DC3999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E770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E3E36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CB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31E03AD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1030E1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Энергосберегающие мероприятия в бюджетной сфере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4166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0F4A9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110C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A2AB5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8C2B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361F4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A56C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64C34F9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23DC0B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17F7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08AC8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74049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85EA1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53E8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B058C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F0BE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3D07BD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2ACA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A1DF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0FC6E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F3005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3D86E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36D2FF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D543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CB2448" w:rsidRPr="00CB2448" w14:paraId="20A8A75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43F240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567A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19856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45BD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A7FD9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BD8A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14 938,5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38455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10 406,3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5E3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11 406,2</w:t>
            </w:r>
          </w:p>
        </w:tc>
      </w:tr>
      <w:tr w:rsidR="00CB2448" w:rsidRPr="00CB2448" w14:paraId="3B44677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128696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617C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0438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DF45B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259ED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FF6E6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14 938,5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3AF82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10 406,3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EB36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11 406,2</w:t>
            </w:r>
          </w:p>
        </w:tc>
      </w:tr>
      <w:tr w:rsidR="00CB2448" w:rsidRPr="00CB2448" w14:paraId="68510BC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A41B77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2820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C6FF6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5F831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135B3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3F5E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14 938,5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E2468B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10 406,3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D2F01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11 406,2</w:t>
            </w:r>
          </w:p>
        </w:tc>
      </w:tr>
      <w:tr w:rsidR="00CB2448" w:rsidRPr="00CB2448" w14:paraId="080A675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3E9DD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3986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ADBC8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CA4E4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07.4.01.00124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CCC9F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17C15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11 354,3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75FFC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FE7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7 303,9</w:t>
            </w:r>
          </w:p>
        </w:tc>
      </w:tr>
      <w:tr w:rsidR="00CB2448" w:rsidRPr="00CB2448" w14:paraId="5EF3C42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2B6F0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4FA4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5733C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0F11C0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07.4.01.00124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CCD2D4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4EFC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11 354,3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F46D49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55A0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7 303,9</w:t>
            </w:r>
          </w:p>
        </w:tc>
      </w:tr>
      <w:tr w:rsidR="00CB2448" w:rsidRPr="00CB2448" w14:paraId="49C04D9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8B9C52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CCEB4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6A6C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EDE45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07.4.01.00124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01C3D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64AC3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11 354,3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F306A6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F3E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7 303,9</w:t>
            </w:r>
          </w:p>
        </w:tc>
      </w:tr>
      <w:tr w:rsidR="00CB2448" w:rsidRPr="00CB2448" w14:paraId="2DF9238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6E736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4EEB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FBE8A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BD5B1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01A19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4918A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211,3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3449B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211,3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1467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211,3</w:t>
            </w:r>
          </w:p>
        </w:tc>
      </w:tr>
      <w:tr w:rsidR="00CB2448" w:rsidRPr="00CB2448" w14:paraId="3C860D9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9D4421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F83C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439CE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8AFA2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F150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A4E0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83A956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82F1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CB2448" w:rsidRPr="00CB2448" w14:paraId="3B62535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DC362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B1EDE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00569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07988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A72740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DA820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0BBB4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11A13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CB2448" w:rsidRPr="00CB2448" w14:paraId="0DBB97C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623BEF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62EB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1EA62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7D103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885873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A029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76,3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C6ED1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7501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201,3</w:t>
            </w:r>
          </w:p>
        </w:tc>
      </w:tr>
      <w:tr w:rsidR="00CB2448" w:rsidRPr="00CB2448" w14:paraId="001F6CA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0BAAB8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53F6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17C7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F4AB1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F942C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870C1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76,3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E785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FC539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201,3</w:t>
            </w:r>
          </w:p>
        </w:tc>
      </w:tr>
      <w:tr w:rsidR="00CB2448" w:rsidRPr="00CB2448" w14:paraId="036695A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097D6E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1C11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BC6B2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0CA34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5DC00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9D2C3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122,8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B5A84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64A8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652230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1881BB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9CBCA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0FD7B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77E7A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A1F4B2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920B5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122,8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6CA57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676A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5727BE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816BF4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B3CFD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386F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167A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597C7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09C2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2782C8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00F9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</w:tr>
      <w:tr w:rsidR="00CB2448" w:rsidRPr="00CB2448" w14:paraId="7D51CE7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4073BC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мероприятий по гражданственно-патриотическому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8D47B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B050C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AD118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85BB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86B4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CB48CD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8AEA7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</w:tr>
      <w:tr w:rsidR="00CB2448" w:rsidRPr="00CB2448" w14:paraId="50BBC60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6699E8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303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1D250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5AB8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F712E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10BE2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5BFB7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A020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</w:tr>
      <w:tr w:rsidR="00CB2448" w:rsidRPr="00CB2448" w14:paraId="6D3B532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EA95A2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мероприятий по гражданственно-патриотическому и духовно-нравственному воспитанию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37E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545FE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472B7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A5AD2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450F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979398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0933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551E6D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F2F52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B309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56FCA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C0736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18BEC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5B38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9166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7A5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8BB78B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2127B6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летней оздоровительной кампании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153D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BF055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E120D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59261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A520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1 378,1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8EB352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63C6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2 512,1</w:t>
            </w:r>
          </w:p>
        </w:tc>
      </w:tr>
      <w:tr w:rsidR="00CB2448" w:rsidRPr="00CB2448" w14:paraId="0CB45D7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B12471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3F067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7E6ED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1416A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8D17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B895B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1 378,1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54A6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86994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2 512,1</w:t>
            </w:r>
          </w:p>
        </w:tc>
      </w:tr>
      <w:tr w:rsidR="00CB2448" w:rsidRPr="00CB2448" w14:paraId="1FA6309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7187B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6FBB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D692BE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C659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598F6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E08A3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1 378,1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23213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F29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2 512,1</w:t>
            </w:r>
          </w:p>
        </w:tc>
      </w:tr>
      <w:tr w:rsidR="00CB2448" w:rsidRPr="00CB2448" w14:paraId="5333C2D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A1F40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1BAA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D588C9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91585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9B4E5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C7FDA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5BE75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784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1 025,8</w:t>
            </w:r>
          </w:p>
        </w:tc>
      </w:tr>
      <w:tr w:rsidR="00CB2448" w:rsidRPr="00CB2448" w14:paraId="193B0A8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C5F0B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FA0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BAF0A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52FE3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92BC8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BFB5E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B212D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9BD9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1 025,8</w:t>
            </w:r>
          </w:p>
        </w:tc>
      </w:tr>
      <w:tr w:rsidR="00CB2448" w:rsidRPr="00CB2448" w14:paraId="037AEA3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90F60C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0102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7C4B9F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11E65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07.4.01.02630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616E84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DAD0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0817C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B1B8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1 025,8</w:t>
            </w:r>
          </w:p>
        </w:tc>
      </w:tr>
      <w:tr w:rsidR="00CB2448" w:rsidRPr="00CB2448" w14:paraId="3E4F69F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7855B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7C17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FA35B6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8F61EB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07.4.01.S4330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0510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68E6A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965E92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ECF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332,9</w:t>
            </w:r>
          </w:p>
        </w:tc>
      </w:tr>
      <w:tr w:rsidR="00CB2448" w:rsidRPr="00CB2448" w14:paraId="02A58E8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A0D01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5B03E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1B091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BF2F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07.4.01.S4330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A991F3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4E673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DDB00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AB2B3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332,9</w:t>
            </w:r>
          </w:p>
        </w:tc>
      </w:tr>
      <w:tr w:rsidR="00CB2448" w:rsidRPr="00CB2448" w14:paraId="52E16EB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458ED8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9D98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F3679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EDAE9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07.4.01.S4330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F4CE5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04362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9E1E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423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332,9</w:t>
            </w:r>
          </w:p>
        </w:tc>
      </w:tr>
      <w:tr w:rsidR="00CB2448" w:rsidRPr="00CB2448" w14:paraId="369832E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D61459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B857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5FEBD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8C052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523DD6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F16D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615,8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FB9F6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F309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E7997E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E683A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5FB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A93E4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6B387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06AE5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FF728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615,8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7DA85E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EE37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DBF249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9C4ADC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B0A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EEEED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2B8A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07.4.01.S4840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7F4A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56F4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615,8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EF394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5440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D62AFD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EBBE94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FAED3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36A8CE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9ACC4D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40917E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E7EC2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164 630,4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B5B5881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86 204,0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F1984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63 221,3</w:t>
            </w:r>
          </w:p>
        </w:tc>
      </w:tr>
      <w:tr w:rsidR="00CB2448" w:rsidRPr="00CB2448" w14:paraId="1CCB37F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E000772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2A796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8142B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3E8FA1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BCFF4C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EEC37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157 412,3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9CCD324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79 371,2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CE71E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56 388,5</w:t>
            </w:r>
          </w:p>
        </w:tc>
      </w:tr>
      <w:tr w:rsidR="00CB2448" w:rsidRPr="00CB2448" w14:paraId="3BAC193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B2F2FA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4354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E0B06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80392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C076E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2D5D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B6701F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3E81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CB2448" w:rsidRPr="00CB2448" w14:paraId="6DA8D8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4F4E4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7B06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7A448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47DB17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0ED1B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8F3F8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684074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86A0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CB2448" w:rsidRPr="00CB2448" w14:paraId="7944B55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182A7E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713E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F75148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A122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BED55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0AA6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96AC3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9DB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CB2448" w:rsidRPr="00CB2448" w14:paraId="653150C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BED163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Энергосберегающие мероприятия в бюджетной сфере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7AB09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AD69FC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6BC4AD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090FB9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11B57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36C55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A88D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CB2448" w:rsidRPr="00CB2448" w14:paraId="17EC359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FF437C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0DDA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980E2A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08432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A85DE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C74B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4A64A9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D46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CB2448" w:rsidRPr="00CB2448" w14:paraId="4AAB419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BD0578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BA3A3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D594DD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60B16F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7D5CA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5902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7D06E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042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CB2448" w:rsidRPr="00CB2448" w14:paraId="516A7E8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6FF132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8F3B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BD75B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E971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9A31F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ECC2F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157 247,3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30089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79 206,2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C77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56 223,5</w:t>
            </w:r>
          </w:p>
        </w:tc>
      </w:tr>
      <w:tr w:rsidR="00CB2448" w:rsidRPr="00CB2448" w14:paraId="4B49F85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D85A12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83CB9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D25BD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BD10A8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D8DF9B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B1DA6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126 421,2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14F4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56 223,5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FD2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56 223,5</w:t>
            </w:r>
          </w:p>
        </w:tc>
      </w:tr>
      <w:tr w:rsidR="00CB2448" w:rsidRPr="00CB2448" w14:paraId="22B1E2A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FC95CC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F90E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9E73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CBF0C1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83FB2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C245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46 874,2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E6166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18 435,5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F5B1C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18 439,4</w:t>
            </w:r>
          </w:p>
        </w:tc>
      </w:tr>
      <w:tr w:rsidR="00CB2448" w:rsidRPr="00CB2448" w14:paraId="65538BA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5105D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92B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FE1AC7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FA0FE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08.4.01.00125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E5A29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F8CE3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27 983,5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B0C764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17 991,6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1D77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17 991,6</w:t>
            </w:r>
          </w:p>
        </w:tc>
      </w:tr>
      <w:tr w:rsidR="00CB2448" w:rsidRPr="00CB2448" w14:paraId="08A8162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12171F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1CF01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03345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ECBB0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08.4.01.00125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CF8A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0AE32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27 983,5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EB9559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17 991,6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5569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17 991,6</w:t>
            </w:r>
          </w:p>
        </w:tc>
      </w:tr>
      <w:tr w:rsidR="00CB2448" w:rsidRPr="00CB2448" w14:paraId="4DC2D7C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365D53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B188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9BC67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E36B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08.4.01.00125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A240D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9F380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27 983,5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36159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17 991,6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693D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17 991,6</w:t>
            </w:r>
          </w:p>
        </w:tc>
      </w:tr>
      <w:tr w:rsidR="00CB2448" w:rsidRPr="00CB2448" w14:paraId="3CC244B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6DDC9D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культурно-просветительских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95D6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051490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6B7B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08.4.01.02700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B6A849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6DBB6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CBBEFE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F70A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</w:tr>
      <w:tr w:rsidR="00CB2448" w:rsidRPr="00CB2448" w14:paraId="2F6D078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D2C5E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FDC7F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DEE15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1C6E14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08.4.01.02700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5BCC35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59EF86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EACAE2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12D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</w:tr>
      <w:tr w:rsidR="00CB2448" w:rsidRPr="00CB2448" w14:paraId="7F6D0F7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4C621E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106C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1129D1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22246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08.4.01.02700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7EA90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C69B8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4881A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38D3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90,0</w:t>
            </w:r>
          </w:p>
        </w:tc>
      </w:tr>
      <w:tr w:rsidR="00CB2448" w:rsidRPr="00CB2448" w14:paraId="1F112DE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F7CAB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295B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39E6E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00702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08.4.01.S0360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EAB9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DA94A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18 446,8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686876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04D94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FB91A0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19A81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5354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7D01A2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5876C8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08.4.01.S0360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75A9D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587D6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18 446,8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D0C79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4E1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4B317F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B28C55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26FD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0CDB8D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390C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08.4.01.S0360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A9B1F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09C1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18 446,8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D58AA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DD1B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6F15FE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AB71D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3A27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B1CA5D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5132B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08.4.01.S5190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B7509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06C3B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28EF1B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BAF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357,8</w:t>
            </w:r>
          </w:p>
        </w:tc>
      </w:tr>
      <w:tr w:rsidR="00CB2448" w:rsidRPr="00CB2448" w14:paraId="56CB5B0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4F8883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8D9C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CA7F61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2997F4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08.4.01.S5190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5B522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EA59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67202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48C57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357,8</w:t>
            </w:r>
          </w:p>
        </w:tc>
      </w:tr>
      <w:tr w:rsidR="00CB2448" w:rsidRPr="00CB2448" w14:paraId="7278740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26F6F8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17A9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EC4D0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700C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08.4.01.S5190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9788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6351D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5470AF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7C23D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357,8</w:t>
            </w:r>
          </w:p>
        </w:tc>
      </w:tr>
      <w:tr w:rsidR="00CB2448" w:rsidRPr="00CB2448" w14:paraId="6E4FBB0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07365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BC51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889571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DFCB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F91B0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32BF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70 102,9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CF7B9B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37 288,0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B491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37 284,1</w:t>
            </w:r>
          </w:p>
        </w:tc>
      </w:tr>
      <w:tr w:rsidR="00CB2448" w:rsidRPr="00CB2448" w14:paraId="2B58FD4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3C6631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D547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D2A65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7D053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08.4.02.00126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D3E5C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616B1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41 785,1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055B93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31 849,6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AFD3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31 849,6</w:t>
            </w:r>
          </w:p>
        </w:tc>
      </w:tr>
      <w:tr w:rsidR="00CB2448" w:rsidRPr="00CB2448" w14:paraId="650AC27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F852D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8E229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BD124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173926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08.4.02.00126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C381B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C52E66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41 785,1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35CB58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31 849,6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C24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31 849,6</w:t>
            </w:r>
          </w:p>
        </w:tc>
      </w:tr>
      <w:tr w:rsidR="00CB2448" w:rsidRPr="00CB2448" w14:paraId="38255A1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8D47F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3759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5780D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BA18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08.4.02.00126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471E2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5DA0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41 785,1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EECD7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31 849,6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C09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31 849,6</w:t>
            </w:r>
          </w:p>
        </w:tc>
      </w:tr>
      <w:tr w:rsidR="00CB2448" w:rsidRPr="00CB2448" w14:paraId="6F0105D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BFEA09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культурно-досуговых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629D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C4465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6EB29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6B604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C95B8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5 812,4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CA09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5 438,4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839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5 434,5</w:t>
            </w:r>
          </w:p>
        </w:tc>
      </w:tr>
      <w:tr w:rsidR="00CB2448" w:rsidRPr="00CB2448" w14:paraId="25EFC16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49DD2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B6D9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CA4D0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DFA6E7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B6DCD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6B35D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356,0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1FDF5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746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456,0</w:t>
            </w:r>
          </w:p>
        </w:tc>
      </w:tr>
      <w:tr w:rsidR="00CB2448" w:rsidRPr="00CB2448" w14:paraId="4FF4FA6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9DB79B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D9C6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8FAB2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A4D2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C3402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4A408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356,0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9A907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46CF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456,0</w:t>
            </w:r>
          </w:p>
        </w:tc>
      </w:tr>
      <w:tr w:rsidR="00CB2448" w:rsidRPr="00CB2448" w14:paraId="4A35129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436FD8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A857F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14477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99F3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F1B20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ADC71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5 456,4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BBCBE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4 982,4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BED8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4 978,5</w:t>
            </w:r>
          </w:p>
        </w:tc>
      </w:tr>
      <w:tr w:rsidR="00CB2448" w:rsidRPr="00CB2448" w14:paraId="65A9494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15FE1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C0EE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B8F54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9C48E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AA51BD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28AAE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5 456,4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30CC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4 982,4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B35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4 978,5</w:t>
            </w:r>
          </w:p>
        </w:tc>
      </w:tr>
      <w:tr w:rsidR="00CB2448" w:rsidRPr="00CB2448" w14:paraId="53AB084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A6D155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D9723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1FEA0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0692B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08.4.02.S0360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B4F5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23573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22 505,4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796649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EA1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350BC9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369A2D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993FD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033E3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1B4BD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08.4.02.S0360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DD3CA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098A8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22 505,4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614EA4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BD8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A00D80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B5EE37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48149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4A6A4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BDAF6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08.4.02.S0360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A1F85D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5F07A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22 505,4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6B4D3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C12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5D24FF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D6B995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E5BB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F5325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3CDAE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4A2364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07F1D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9 444,1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D6A97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00F9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204BE6C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052C79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BEE3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03575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E013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85094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66E7E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2 200,0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DA9F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44F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15D4189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AE167C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68D4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77632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8EB9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A78CA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F0E88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2 200,0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31473B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A7AE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4D5D62A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4BFA50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29FC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0D795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98AD9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ECC71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2163B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2 200,0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FFB378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EEE6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60E1F0C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9F5E9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FC95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2F5D2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8AD9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8C180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5A669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622,9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11D75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281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47A353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6DEB8C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6313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8DF412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D438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38A9E4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E75C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371,9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1D9DEA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FE67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2E04D6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F5900E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83BF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D651C9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B069E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7F6BA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64EE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371,9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E2BA67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D0BF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1702B3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20575D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87107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68EE6F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33F6DB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61ED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F2CB5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36F7B7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104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DE3804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7378E6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5E53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2C529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0CD14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6A8D8A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8BA7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251,0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6A3E1F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0658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7CF615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BBCD8E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DA80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78F9C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B793C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08.4.03.60840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51233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3C15B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3 799,0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19F1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55D4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C61C92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D69BD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25D2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AF972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EA2EBC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08.4.03.60840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B3C428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D029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3 799,0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D311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D89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1354D3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E6E5F5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4C70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E8CC3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92FD16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08.4.03.60840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A81379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3F115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3 799,0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8852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A7E8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D0709C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4E067E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FFB3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F9935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3AE9E7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08.4.03.S0930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025E7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F0267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E00BF0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C7B6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32BA42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20F6F6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30FD1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36AF45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92C66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08.4.03.S0930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7756A3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788A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72F8D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C0A2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220630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C451F5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04F2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C788ED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0D810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08.4.03.S0930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91B29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24612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69,6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8AF2EB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0FD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7D1067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F8306A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A27C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49F3E2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C21396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1A35A2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2C6D6D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2E0C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94A6D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8102E3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8F2730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32AA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AC119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CF182B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2F71C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2BCE7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E9C341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86810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59E8BBC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FC939C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B9C2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26AB8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33BA9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08.4.03.S4840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F2C4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5E20A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2 752,6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17D3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1ABD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2C49F7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0796EC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9CAB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E72F9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BE1E01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08.8.00.00000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35E44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84DE2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E4C42E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AFA11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44D5B5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C27630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0F4E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C3BA76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791120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08.8.01.00000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6E40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9D4A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84ABCE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D2F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1DA1FA5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6B610C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AEFC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12198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0D4E9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08.8.01.S0350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31FD43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1CF9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A253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AD09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434AFFD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A0CC2C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982AF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6B569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89E161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08.8.01.S0350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3C1629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F021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3452C2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C3B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7DAB9A3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F45ECB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619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15807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925EB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08.8.01.S0350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EBC50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74A37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AAEC6C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D420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530B36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B47A08C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E6E4D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5E4E41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10239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B32701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03BF9B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FDA8AA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51CD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6 832,8</w:t>
            </w:r>
          </w:p>
        </w:tc>
      </w:tr>
      <w:tr w:rsidR="00CB2448" w:rsidRPr="00CB2448" w14:paraId="36FB931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6073E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4A4E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8AB29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56B2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DF9AA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16E9F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01AD7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7198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6 832,8</w:t>
            </w:r>
          </w:p>
        </w:tc>
      </w:tr>
      <w:tr w:rsidR="00CB2448" w:rsidRPr="00CB2448" w14:paraId="5463038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C465F3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BF07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59B79C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89B78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F5D0D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E5E85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21092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B5AB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6 832,8</w:t>
            </w:r>
          </w:p>
        </w:tc>
      </w:tr>
      <w:tr w:rsidR="00CB2448" w:rsidRPr="00CB2448" w14:paraId="613FA30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58B39F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3BB6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D39E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B844C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88ED3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01D0E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5B929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2BA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6 832,8</w:t>
            </w:r>
          </w:p>
        </w:tc>
      </w:tr>
      <w:tr w:rsidR="00CB2448" w:rsidRPr="00CB2448" w14:paraId="71E6E80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15F632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6C57F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E7775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E0902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D06A21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857DF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6 682,2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63D26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6D21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6 304,9</w:t>
            </w:r>
          </w:p>
        </w:tc>
      </w:tr>
      <w:tr w:rsidR="00CB2448" w:rsidRPr="00CB2448" w14:paraId="0D0971E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25FC09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6D14E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9C717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E68E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8F17F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AC7E5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6 682,2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B76B3C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DAD4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6 304,9</w:t>
            </w:r>
          </w:p>
        </w:tc>
      </w:tr>
      <w:tr w:rsidR="00CB2448" w:rsidRPr="00CB2448" w14:paraId="34F65D9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E6351F5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4BEF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33C91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59FF9E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4371E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759A5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535,9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AEB2E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223D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527,9</w:t>
            </w:r>
          </w:p>
        </w:tc>
      </w:tr>
      <w:tr w:rsidR="00CB2448" w:rsidRPr="00CB2448" w14:paraId="2168A96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A71BD0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6CA3F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ADACA9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69BD6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7B3B8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A65A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535,9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DEE8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8D93B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527,9</w:t>
            </w:r>
          </w:p>
        </w:tc>
      </w:tr>
      <w:tr w:rsidR="00CB2448" w:rsidRPr="00CB2448" w14:paraId="0E841D1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7387B30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DAA9F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BB663A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F1A0D75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5830AC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418D3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0D39321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04781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6F9736C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D5C0318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EF9B7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C2C05D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E9BCC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FB57CA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6396C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C9C4B8D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B325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41341BE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71E58B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3D99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02A3E8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FAC5E3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2A81B4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2C74A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284D58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1981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461BA11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71EF7F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1A5A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003303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55D98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2A018E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E7FD0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8E2EE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C3E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673A994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D00CD4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CFB3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53729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044A96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522C8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6B18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9F65F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8888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5004F5F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E172AC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D038E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422F8D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B20A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01.4.01.L4970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53897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2914A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E0ADF7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2B3E6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01C1F2E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95CDFB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FE8DC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291C42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D1F53E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01.4.01.L4970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5E38E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E5830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0E15B6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C0B1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7A83A29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891672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303D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EC4CB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C7E42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01.4.01.L4970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8785C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2306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9C77C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65E1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CB2448" w:rsidRPr="00CB2448" w14:paraId="01C8020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7008033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42F12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82B449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EF2DDEC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6387FD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8C9A5E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69 702,3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D0AE46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31 112,6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8747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38 127,4</w:t>
            </w:r>
          </w:p>
        </w:tc>
      </w:tr>
      <w:tr w:rsidR="00CB2448" w:rsidRPr="00CB2448" w14:paraId="334958B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1025407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5E851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2236C3D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3FC273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B786FA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5F808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17 799,4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D1A8DB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12 322,9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7CB2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12 322,9</w:t>
            </w:r>
          </w:p>
        </w:tc>
      </w:tr>
      <w:tr w:rsidR="00CB2448" w:rsidRPr="00CB2448" w14:paraId="7559F2E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FDDD54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4CBC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6F67EF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70CBC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7465E2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1977F8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17 799,4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C04F5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12 322,9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4363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12 322,9</w:t>
            </w:r>
          </w:p>
        </w:tc>
      </w:tr>
      <w:tr w:rsidR="00CB2448" w:rsidRPr="00CB2448" w14:paraId="3D983B2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6C8E39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D0A10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5BE5CB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2F7A3C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1531E8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C7DA7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17 799,4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A14FFD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12 322,9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A8B79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12 322,9</w:t>
            </w:r>
          </w:p>
        </w:tc>
      </w:tr>
      <w:tr w:rsidR="00CB2448" w:rsidRPr="00CB2448" w14:paraId="12A8AC4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4222774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5050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D24840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CEA62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6C448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2EDF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1 730,3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48BEE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D16F5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1 622,9</w:t>
            </w:r>
          </w:p>
        </w:tc>
      </w:tr>
      <w:tr w:rsidR="00CB2448" w:rsidRPr="00CB2448" w14:paraId="49BB808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BE5F38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BDB7F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C48A60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152B4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09.4.01.00127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92A6E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EA96A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1 443,5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A2642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809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1 326,6</w:t>
            </w:r>
          </w:p>
        </w:tc>
      </w:tr>
      <w:tr w:rsidR="00CB2448" w:rsidRPr="00CB2448" w14:paraId="14FDD92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3FD71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физической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2AC7A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13AEE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CCFDBE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09.4.01.00127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D344F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E993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1 443,5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DCCA7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50B35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1 326,6</w:t>
            </w:r>
          </w:p>
        </w:tc>
      </w:tr>
      <w:tr w:rsidR="00CB2448" w:rsidRPr="00CB2448" w14:paraId="2F4E185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9810D0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DEA20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5FB05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A1BE9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09.4.01.00127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BD5648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7ED9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1 443,5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16515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C9E3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1 326,6</w:t>
            </w:r>
          </w:p>
        </w:tc>
      </w:tr>
      <w:tr w:rsidR="00CB2448" w:rsidRPr="00CB2448" w14:paraId="4124F89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209A21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B50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F778E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956B8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74AC9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11A09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286,8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E4BB3B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BAB3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296,3</w:t>
            </w:r>
          </w:p>
        </w:tc>
      </w:tr>
      <w:tr w:rsidR="00CB2448" w:rsidRPr="00CB2448" w14:paraId="722F4EA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261598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B44B0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EAE8A0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8F31E5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1E0C97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9E122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62C45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7DBFA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24,0</w:t>
            </w:r>
          </w:p>
        </w:tc>
      </w:tr>
      <w:tr w:rsidR="00CB2448" w:rsidRPr="00CB2448" w14:paraId="07CEA2E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BE836D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8D24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FB3DFD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2A052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B7DF6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53FDF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3422E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BC69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24,0</w:t>
            </w:r>
          </w:p>
        </w:tc>
      </w:tr>
      <w:tr w:rsidR="00CB2448" w:rsidRPr="00CB2448" w14:paraId="0959A0D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4CC1D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B58FA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455C4A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96513B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5B2AC1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8119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262,8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DC18B4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8455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272,3</w:t>
            </w:r>
          </w:p>
        </w:tc>
      </w:tr>
      <w:tr w:rsidR="00CB2448" w:rsidRPr="00CB2448" w14:paraId="16B72222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E7CC18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186A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C5F46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3D89D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EDD5A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DCAA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262,8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90B0D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C2D0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272,3</w:t>
            </w:r>
          </w:p>
        </w:tc>
      </w:tr>
      <w:tr w:rsidR="00CB2448" w:rsidRPr="00CB2448" w14:paraId="6EBB6D0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AA5309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46F51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334549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99DB6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25C81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EBCDA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2 348,5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E3E7CB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3164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700,0</w:t>
            </w:r>
          </w:p>
        </w:tc>
      </w:tr>
      <w:tr w:rsidR="00CB2448" w:rsidRPr="00CB2448" w14:paraId="47D6F94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75366E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Приобретение спортивного оборудования и инвентаря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9FD4B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FB0ECD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17AC4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09.4.04.02340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DE29E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D847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28B8F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4DDAF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CB2448" w:rsidRPr="00CB2448" w14:paraId="1898DDE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25B25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37B17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5A0C1E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33ABA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09.4.04.02340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1CC05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0C4F4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49558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382A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CB2448" w:rsidRPr="00CB2448" w14:paraId="34AFF7E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B866D9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2819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07260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EFE53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09.4.04.02340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C9935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26D1C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4A1F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B10C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CB2448" w:rsidRPr="00CB2448" w14:paraId="00DBA2A9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DC6A06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0370F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710C73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9B822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09.4.04.02830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7FE99E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63C6B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2 198,5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7CBBF2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16FD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7A1F12B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4FBD8E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DEA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CD5F2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6B3B0A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09.4.04.02830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68C6E3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6C86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2 198,5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2738C6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DD41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3F34091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1D901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2E3A7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A84EAB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82CB33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09.4.04.02830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5E404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99BC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2 198,5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EE41B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B2F5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CB2448" w:rsidRPr="00CB2448" w14:paraId="14013CB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A4E04E2" w14:textId="7AAFE388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 xml:space="preserve">Комплекс процессных мероприятий "Развитие </w:t>
            </w:r>
            <w:r w:rsidR="004B64AE" w:rsidRPr="00CB2448">
              <w:rPr>
                <w:color w:val="000000"/>
                <w:sz w:val="19"/>
                <w:szCs w:val="19"/>
              </w:rPr>
              <w:t>объектов</w:t>
            </w:r>
            <w:r w:rsidRPr="00CB2448">
              <w:rPr>
                <w:color w:val="000000"/>
                <w:sz w:val="19"/>
                <w:szCs w:val="19"/>
              </w:rPr>
              <w:t xml:space="preserve"> спорта"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1E352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7EA1E5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99DA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09.4.05.00000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865E83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8B9F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7FC49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675C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CB2448" w:rsidRPr="00CB2448" w14:paraId="2409B12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E83282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Содержание объектов спорта (ФОК)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A71F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E7CD77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661D2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09.4.05.02820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1CA12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2230B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AB2DF3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98CC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CB2448" w:rsidRPr="00CB2448" w14:paraId="2EC26D5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2DE651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D7D14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A839E8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6657A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09.4.05.02820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E2521E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92786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B22E1C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DB7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CB2448" w:rsidRPr="00CB2448" w14:paraId="0EC0E4F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3E8E82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1F530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1C0D6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DFE98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09.4.05.02820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B2A48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28FA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3114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D76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CB2448" w:rsidRPr="00CB2448" w14:paraId="75F9EE1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91C82F8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D91026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34D7A84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61E56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CAA9D4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5F6B66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FA82F5F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E5182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1 696,1</w:t>
            </w:r>
          </w:p>
        </w:tc>
      </w:tr>
      <w:tr w:rsidR="00CB2448" w:rsidRPr="00CB2448" w14:paraId="010D74B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0310BE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A190E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53FCE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BF1FCA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D75EF4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6A410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74C89A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967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1 696,1</w:t>
            </w:r>
          </w:p>
        </w:tc>
      </w:tr>
      <w:tr w:rsidR="00CB2448" w:rsidRPr="00CB2448" w14:paraId="53F912E6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C4464D7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DD7D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A139A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D11F9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590D7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BAD7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AFAA9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98D9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1 696,1</w:t>
            </w:r>
          </w:p>
        </w:tc>
      </w:tr>
      <w:tr w:rsidR="00CB2448" w:rsidRPr="00CB2448" w14:paraId="11BA7408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556DAF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"Развитие массового спорта"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1A442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AB4E4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BB8B5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DE02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23AC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8D042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64A3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1 696,1</w:t>
            </w:r>
          </w:p>
        </w:tc>
      </w:tr>
      <w:tr w:rsidR="00CB2448" w:rsidRPr="00CB2448" w14:paraId="16700BE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020C0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94606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D44276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AA8E3F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09.4.02.00128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C3EB8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D4549B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785,4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62B0F1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E8BA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870,0</w:t>
            </w:r>
          </w:p>
        </w:tc>
      </w:tr>
      <w:tr w:rsidR="00CB2448" w:rsidRPr="00CB2448" w14:paraId="1EFCC4A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384E04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9DC5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EBB70B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7E1065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09.4.02.00128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BBE41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29DC3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785,4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5F2C52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1934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870,0</w:t>
            </w:r>
          </w:p>
        </w:tc>
      </w:tr>
      <w:tr w:rsidR="00CB2448" w:rsidRPr="00CB2448" w14:paraId="26DE430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211A9E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B04F0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8D46AE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816E6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09.4.02.00128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193E09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1C8CC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785,4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F525CE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C3E2B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870,0</w:t>
            </w:r>
          </w:p>
        </w:tc>
      </w:tr>
      <w:tr w:rsidR="00CB2448" w:rsidRPr="00CB2448" w14:paraId="06CA6D3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7BF341F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3F60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36232C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942AA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D8933C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9563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823,7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51C638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2B01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826,1</w:t>
            </w:r>
          </w:p>
        </w:tc>
      </w:tr>
      <w:tr w:rsidR="00CB2448" w:rsidRPr="00CB2448" w14:paraId="0BC5C80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ECC074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3F3EA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9525D2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7CDC4D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C0554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786E2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E264F3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9DFA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456,4</w:t>
            </w:r>
          </w:p>
        </w:tc>
      </w:tr>
      <w:tr w:rsidR="00CB2448" w:rsidRPr="00CB2448" w14:paraId="3B5F2C54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D96D35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375A1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C8742B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C17996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06521B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CA67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E80E7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7ED9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456,4</w:t>
            </w:r>
          </w:p>
        </w:tc>
      </w:tr>
      <w:tr w:rsidR="00CB2448" w:rsidRPr="00CB2448" w14:paraId="1CC6F8C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D34723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0DE6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05612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11BE14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9DE0A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BFE5D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0E1696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4AD3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369,7</w:t>
            </w:r>
          </w:p>
        </w:tc>
      </w:tr>
      <w:tr w:rsidR="00CB2448" w:rsidRPr="00CB2448" w14:paraId="77E2E97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843525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BAFF9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5EB325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F73D8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A010D0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5ED33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367,3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D8B10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B41A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369,7</w:t>
            </w:r>
          </w:p>
        </w:tc>
      </w:tr>
      <w:tr w:rsidR="00CB2448" w:rsidRPr="00CB2448" w14:paraId="4D9A733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723DB8A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AA1E78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A5F933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F9EC87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97C8AB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E35FE3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50 293,8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E2382A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17 093,6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1A601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24 108,4</w:t>
            </w:r>
          </w:p>
        </w:tc>
      </w:tr>
      <w:tr w:rsidR="00CB2448" w:rsidRPr="00CB2448" w14:paraId="12A5BC9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942F2C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678D8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7AE90A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EF0FBA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1DF27E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E3FA8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50 293,8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70F13D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17 093,6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78F04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24 108,4</w:t>
            </w:r>
          </w:p>
        </w:tc>
      </w:tr>
      <w:tr w:rsidR="00CB2448" w:rsidRPr="00CB2448" w14:paraId="2D610A4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B40B19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E8D0C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D9F537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51D3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23DC5D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DB561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48 910,6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781B44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DC31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CB2448" w:rsidRPr="00CB2448" w14:paraId="11FD7C05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ED48BAD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FF610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23A736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76A2E2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09.4.03.00000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F7972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1ED4D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D6F1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E6F37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CB2448" w:rsidRPr="00CB2448" w14:paraId="4EBC00A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48B7E5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спортивной подготовки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79D3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AB77D2E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4A3D6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09.4.03.00129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723783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C75B9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911EE6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3958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CB2448" w:rsidRPr="00CB2448" w14:paraId="789FD17C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D730C99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B706F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592690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CD4EA3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09.4.03.00129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F2A3FA9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D8FDA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987BF8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C031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CB2448" w:rsidRPr="00CB2448" w14:paraId="477489B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6348878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64385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7D225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4009B7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09.4.03.00129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658D8F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988EA3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48E932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F2D9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CB2448" w:rsidRPr="00CB2448" w14:paraId="77FA4C4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CD504F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2CEB8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D5535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90367E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2B5940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FBE61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CB6161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7AF4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0348183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84CABF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6CEA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D7D970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170CC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D5315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7DE05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31389D9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C1E6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523DD4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FD5969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FE5FC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CACD5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D8257F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C751F8D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48645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83E9B8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2354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3111525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6BEDEFCC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15459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1C967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C430E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09.4.04.S4840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596306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CB57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CF8F2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16BC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2448" w:rsidRPr="00CB2448" w14:paraId="25B18AA3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091B12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45BFD7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EDD8E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AD993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09.8.00.00000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2DC37A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50365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40BF2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23394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CB2448" w:rsidRPr="00CB2448" w14:paraId="2DE4A92A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272048D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97075F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690281E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03D81B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09.8.01.00000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2A4F47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431D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2C3E83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FA89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CB2448" w:rsidRPr="00CB2448" w14:paraId="6D35DA07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383A7C16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B72AF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BF715F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111E0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09.8.01.S4600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5D1CA1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434AA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C9377CD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67E7D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CB2448" w:rsidRPr="00CB2448" w14:paraId="461728D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45FA1DD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580F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8643DD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8A5245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09.8.01.S4600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26F0EB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9473C5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F2A3EF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F0B0A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CB2448" w:rsidRPr="00CB2448" w14:paraId="40AEA4F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185BDE2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D2466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7E43D0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A05354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09.8.01.S4600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4DAA5B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140FA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3AA7AE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8B61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CB2448" w:rsidRPr="00CB2448" w14:paraId="6FFD1E4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6FA6C73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1F2269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5577FD8B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746B0C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DF9E3F1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AA8060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60BA509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73305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408D296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C7EA2D7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39FC6F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895D823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79177D5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2AEDF7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BE9E98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0D719B7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25BEB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1C3699E0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27B1963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8995D3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445959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C88E62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10.0.00.00000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AF30CCA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3E5CF3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880BFA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445C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7760B7F1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5B9D61A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7985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C7BDC8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6C722CB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10.4.00.00000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08EAF1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E0148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B80F6C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73748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394E639B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547DA33E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EC63C0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1BBC1F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B0D45C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10.4.05.00000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73B82F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11B3D9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D1725EC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69491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1955597E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0F4FFE90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5983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50CDE15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9B08146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10.4.05.02900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35C5CB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5E46FB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0D5C4E2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EC056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4497E70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7A57093B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0A0571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37FC2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766CAB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10.4.05.02900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D7B40D8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73761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85044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0ED2F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24C7A2EF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2881321" w14:textId="77777777" w:rsidR="00CB2448" w:rsidRPr="00CB2448" w:rsidRDefault="00CB2448" w:rsidP="00CB2448">
            <w:pPr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5282F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3D767354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4332932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10.4.05.02900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9C0282C" w14:textId="77777777" w:rsidR="00CB2448" w:rsidRPr="00CB2448" w:rsidRDefault="00CB2448" w:rsidP="00CB2448">
            <w:pPr>
              <w:jc w:val="center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D204F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316320E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B1C40" w14:textId="77777777" w:rsidR="00CB2448" w:rsidRPr="00CB2448" w:rsidRDefault="00CB2448" w:rsidP="00CB2448">
            <w:pPr>
              <w:jc w:val="right"/>
              <w:rPr>
                <w:color w:val="000000"/>
                <w:sz w:val="19"/>
                <w:szCs w:val="19"/>
              </w:rPr>
            </w:pPr>
            <w:r w:rsidRPr="00CB2448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CB2448" w:rsidRPr="00CB2448" w14:paraId="4610FDFD" w14:textId="77777777" w:rsidTr="004B64AE">
        <w:tc>
          <w:tcPr>
            <w:tcW w:w="4250" w:type="dxa"/>
            <w:shd w:val="clear" w:color="auto" w:fill="auto"/>
            <w:vAlign w:val="center"/>
            <w:hideMark/>
          </w:tcPr>
          <w:p w14:paraId="19C282F1" w14:textId="77777777" w:rsidR="00CB2448" w:rsidRPr="00CB2448" w:rsidRDefault="00CB2448" w:rsidP="00CB244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262267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002B4DE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2E16E42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D4FAA00" w14:textId="77777777" w:rsidR="00CB2448" w:rsidRPr="00CB2448" w:rsidRDefault="00CB2448" w:rsidP="00CB244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399B8A" w14:textId="3AA5C359" w:rsidR="00CB2448" w:rsidRPr="004B64AE" w:rsidRDefault="00CB2448" w:rsidP="00DF1D89">
            <w:pPr>
              <w:jc w:val="right"/>
              <w:rPr>
                <w:b/>
                <w:bCs/>
                <w:color w:val="000000"/>
                <w:sz w:val="18"/>
                <w:szCs w:val="19"/>
              </w:rPr>
            </w:pPr>
            <w:r w:rsidRPr="00DF1D89">
              <w:rPr>
                <w:b/>
                <w:bCs/>
                <w:color w:val="00B050"/>
                <w:sz w:val="18"/>
                <w:szCs w:val="19"/>
              </w:rPr>
              <w:t>1 295 89</w:t>
            </w:r>
            <w:r w:rsidR="00DF1D89">
              <w:rPr>
                <w:b/>
                <w:bCs/>
                <w:color w:val="00B050"/>
                <w:sz w:val="18"/>
                <w:szCs w:val="19"/>
              </w:rPr>
              <w:t>7</w:t>
            </w:r>
            <w:r w:rsidRPr="00DF1D89">
              <w:rPr>
                <w:b/>
                <w:bCs/>
                <w:color w:val="00B050"/>
                <w:sz w:val="18"/>
                <w:szCs w:val="19"/>
              </w:rPr>
              <w:t>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110D94C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402 766,7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CFC1F" w14:textId="77777777" w:rsidR="00CB2448" w:rsidRPr="00CB2448" w:rsidRDefault="00CB2448" w:rsidP="00CB244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B2448">
              <w:rPr>
                <w:b/>
                <w:bCs/>
                <w:color w:val="000000"/>
                <w:sz w:val="19"/>
                <w:szCs w:val="19"/>
              </w:rPr>
              <w:t>336 366,6</w:t>
            </w:r>
          </w:p>
        </w:tc>
      </w:tr>
    </w:tbl>
    <w:p w14:paraId="08DEA26B" w14:textId="1A288F01" w:rsidR="00CB2448" w:rsidRDefault="004B64AE" w:rsidP="004B64A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</w:p>
    <w:p w14:paraId="74C8787F" w14:textId="77777777" w:rsidR="004B64AE" w:rsidRDefault="004B64AE" w:rsidP="004B64AE">
      <w:pPr>
        <w:jc w:val="center"/>
        <w:rPr>
          <w:color w:val="000000"/>
          <w:sz w:val="27"/>
          <w:szCs w:val="27"/>
        </w:rPr>
        <w:sectPr w:rsidR="004B64AE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3D8DE53D" w14:textId="6765772B" w:rsidR="004B64AE" w:rsidRDefault="004B64AE" w:rsidP="004B64AE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УТВЕРЖДЕН</w:t>
      </w:r>
      <w:r w:rsidR="008B2735">
        <w:rPr>
          <w:sz w:val="24"/>
          <w:szCs w:val="24"/>
        </w:rPr>
        <w:t>А</w:t>
      </w:r>
    </w:p>
    <w:p w14:paraId="07A0317A" w14:textId="77777777" w:rsidR="004B64AE" w:rsidRDefault="004B64AE" w:rsidP="004B64AE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2796C068" w14:textId="77777777" w:rsidR="004B64AE" w:rsidRDefault="004B64AE" w:rsidP="004B64AE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5D601A44" w14:textId="77777777" w:rsidR="004B64AE" w:rsidRDefault="004B64AE" w:rsidP="004B64AE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4ADC7D4B" w14:textId="159A52DF" w:rsidR="004B64AE" w:rsidRDefault="004B64AE" w:rsidP="004B64AE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№6)</w:t>
      </w:r>
    </w:p>
    <w:p w14:paraId="378B3609" w14:textId="77777777" w:rsidR="004B64AE" w:rsidRDefault="004B64AE" w:rsidP="004B64AE">
      <w:pPr>
        <w:ind w:left="108"/>
        <w:jc w:val="left"/>
        <w:rPr>
          <w:b/>
          <w:bCs/>
          <w:color w:val="000000"/>
          <w:szCs w:val="28"/>
        </w:rPr>
      </w:pPr>
    </w:p>
    <w:p w14:paraId="49335344" w14:textId="5932E85A" w:rsidR="004B64AE" w:rsidRDefault="004B64AE" w:rsidP="004B64AE">
      <w:pPr>
        <w:ind w:left="108"/>
        <w:jc w:val="center"/>
        <w:rPr>
          <w:b/>
          <w:bCs/>
          <w:color w:val="000000"/>
          <w:sz w:val="24"/>
          <w:szCs w:val="28"/>
        </w:rPr>
      </w:pPr>
      <w:r w:rsidRPr="004B64AE">
        <w:rPr>
          <w:b/>
          <w:bCs/>
          <w:color w:val="000000"/>
          <w:sz w:val="24"/>
          <w:szCs w:val="28"/>
        </w:rPr>
        <w:t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 на 2022 год и на плановый период 2023 и 2024 годов</w:t>
      </w:r>
    </w:p>
    <w:p w14:paraId="1108A236" w14:textId="77777777" w:rsidR="004B64AE" w:rsidRPr="004B64AE" w:rsidRDefault="004B64AE" w:rsidP="004B64AE">
      <w:pPr>
        <w:ind w:left="108"/>
        <w:jc w:val="center"/>
        <w:rPr>
          <w:b/>
          <w:bCs/>
          <w:color w:val="000000"/>
          <w:sz w:val="24"/>
          <w:szCs w:val="28"/>
        </w:rPr>
      </w:pPr>
    </w:p>
    <w:p w14:paraId="510E409A" w14:textId="33A3B7C1" w:rsidR="004B64AE" w:rsidRPr="004B64AE" w:rsidRDefault="004B64AE" w:rsidP="004B64AE">
      <w:pPr>
        <w:tabs>
          <w:tab w:val="left" w:pos="8328"/>
          <w:tab w:val="left" w:pos="12008"/>
          <w:tab w:val="left" w:pos="12948"/>
          <w:tab w:val="left" w:pos="14668"/>
          <w:tab w:val="left" w:pos="15488"/>
          <w:tab w:val="left" w:pos="16968"/>
          <w:tab w:val="left" w:pos="18568"/>
        </w:tabs>
        <w:ind w:left="108"/>
        <w:jc w:val="right"/>
        <w:rPr>
          <w:color w:val="000000"/>
          <w:sz w:val="20"/>
        </w:rPr>
      </w:pP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тыс.</w:t>
      </w:r>
      <w:r w:rsidRPr="004B64AE">
        <w:rPr>
          <w:color w:val="000000"/>
          <w:sz w:val="20"/>
        </w:rPr>
        <w:t>руб</w:t>
      </w:r>
      <w:proofErr w:type="spellEnd"/>
      <w:r w:rsidRPr="004B64AE">
        <w:rPr>
          <w:color w:val="000000"/>
          <w:sz w:val="20"/>
        </w:rPr>
        <w:t>.)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2"/>
        <w:gridCol w:w="676"/>
        <w:gridCol w:w="1389"/>
        <w:gridCol w:w="626"/>
        <w:gridCol w:w="1276"/>
        <w:gridCol w:w="992"/>
        <w:gridCol w:w="1083"/>
      </w:tblGrid>
      <w:tr w:rsidR="004B64AE" w:rsidRPr="004B64AE" w14:paraId="69B524EB" w14:textId="77777777" w:rsidTr="004B64AE"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E6E398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14:paraId="25A109B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DA07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  <w:hideMark/>
          </w:tcPr>
          <w:p w14:paraId="7602EFC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Плановый период</w:t>
            </w:r>
          </w:p>
        </w:tc>
      </w:tr>
      <w:tr w:rsidR="004B64AE" w:rsidRPr="004B64AE" w14:paraId="671B21E2" w14:textId="77777777" w:rsidTr="004B64AE">
        <w:tc>
          <w:tcPr>
            <w:tcW w:w="3686" w:type="dxa"/>
            <w:vMerge/>
            <w:vAlign w:val="center"/>
            <w:hideMark/>
          </w:tcPr>
          <w:p w14:paraId="655628CE" w14:textId="77777777" w:rsidR="004B64AE" w:rsidRPr="004B64AE" w:rsidRDefault="004B64AE" w:rsidP="004B64AE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568541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КВСР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6E7D0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4B64AE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FBF2F6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489CB8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14:paraId="05509B96" w14:textId="77777777" w:rsidR="004B64AE" w:rsidRPr="004B64AE" w:rsidRDefault="004B64AE" w:rsidP="004B64AE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6D71C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1B3BB0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2024 год</w:t>
            </w:r>
          </w:p>
        </w:tc>
      </w:tr>
      <w:tr w:rsidR="004B64AE" w:rsidRPr="004B64AE" w14:paraId="6AF4E1F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6EFC9BC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АДМИНИСТРАЦИЯ МУНИЦИПАЛЬНОГО ОБРАЗОВАНИЯ ТИХВИНСКИЙ МУНИЦИПАЛЬНЫЙ РАЙОН ЛЕНИНГРАДСКОЙ ОБЛАСТИ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81AE85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B514B6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8C6351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6EF6D3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D200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1 046 623,1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3B3E4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270 478,3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71926D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219 046,0</w:t>
            </w:r>
          </w:p>
        </w:tc>
      </w:tr>
      <w:tr w:rsidR="004B64AE" w:rsidRPr="004B64AE" w14:paraId="2A2A8D1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F8EDB30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67B9B7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F08656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01.00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026B7D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868BA3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BD4991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5 810,9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BC1B3C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6 192,1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76DCBA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5 575,0</w:t>
            </w:r>
          </w:p>
        </w:tc>
      </w:tr>
      <w:tr w:rsidR="004B64AE" w:rsidRPr="004B64AE" w14:paraId="1D4F701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D72EFB7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D6302D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A70D74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01.11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FEE13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E128D1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C69B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0D664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9DA1A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60B18CD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B8BF5D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36286D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5DB516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9CF975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BEDCF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30F03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D7C1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E0DC0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3F8F91D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673FEC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B01CB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EE4B6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48EA2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82.0.00.00301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34C6D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A229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D480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D22151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77E46AD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DB667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Резервные фонды местных администраций (Резервные средства)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8F77A6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20066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CA2A2B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82.0.00.00301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64925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5D24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0D5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C9B2B9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2E68E4C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0E3A747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8951B4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B44F78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D96D87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34BD2A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DDE96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5 533,1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0C56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4 692,1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FB0D85B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4 075,0</w:t>
            </w:r>
          </w:p>
        </w:tc>
      </w:tr>
      <w:tr w:rsidR="004B64AE" w:rsidRPr="004B64AE" w14:paraId="501C928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91DE90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B81B4F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A0858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D37E8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4D165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E71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F503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4A59A4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4B64AE" w:rsidRPr="004B64AE" w14:paraId="0A3A4CA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32EEF4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A9D8E1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961F8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E8089C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4327A4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9A7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4D11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B36A3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4B64AE" w:rsidRPr="004B64AE" w14:paraId="37E0921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99C636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F9F8A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8A1BF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B5FCB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500F9F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198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37D2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762E7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4B64AE" w:rsidRPr="004B64AE" w14:paraId="6EF28D9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D50A16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94C65E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2EE09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10101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E9BC6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0CD40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2FDE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779D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775,5</w:t>
            </w:r>
          </w:p>
        </w:tc>
      </w:tr>
      <w:tr w:rsidR="004B64AE" w:rsidRPr="004B64AE" w14:paraId="235700E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2F142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государственных (муниципальных) органов)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B23FF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EFC26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A63D6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334FD5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7141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FBC1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33913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330,0</w:t>
            </w:r>
          </w:p>
        </w:tc>
      </w:tr>
      <w:tr w:rsidR="004B64AE" w:rsidRPr="004B64AE" w14:paraId="1F75B47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BCAD63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поддержке инициатив жителей населенных пунктов в решении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F89DC1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6CC66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7E32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06.4.01.02500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53FE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52DC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E6DC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445,5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BB7A65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445,5</w:t>
            </w:r>
          </w:p>
        </w:tc>
      </w:tr>
      <w:tr w:rsidR="004B64AE" w:rsidRPr="004B64AE" w14:paraId="5EBC821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9A31E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378FC2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36E35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605FE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F06CB0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8C8C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B5B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A5B61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4C29135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0D6FC0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8F6C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33B15C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CBE40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9AF73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7431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05955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23EBEC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7F67CFA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ED8861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39C054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38268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CF3BB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D6F07B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8864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3F04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5761DF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1D92747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C96852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57FCFB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35054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BB670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13.4.01.03200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0FC49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5F56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53A4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12899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0669D04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68BB85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мероприятий в рамках международных соглашений и проектов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92C1F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CC0496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CE176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13.4.01.03200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86533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6527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5FD8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B1B6E7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0BCABFB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4690A9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C81CE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40A49F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9C3BC6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1EAB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A84A0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C56B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3 616,6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B078D7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2 999,5</w:t>
            </w:r>
          </w:p>
        </w:tc>
      </w:tr>
      <w:tr w:rsidR="004B64AE" w:rsidRPr="004B64AE" w14:paraId="68A7316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2871E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6A719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39AF6D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AFB4F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1BFAE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45F2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35E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DEC989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3A2ED8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11EEDA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Исполнение судебных актов, вступивших в законную силу по искам к органу местного самоуправления (Исполнение судебных актов)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A8FB9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6D58F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A006CF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D620E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660D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D00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12B42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ED51B2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C7E793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Исполнение судебных актов, вступивших в законную силу по искам к органу местного самоуправления (Уплата налогов, сборов и иных платежей)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AFDAC1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0C0D3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06C0B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82.0.00.02380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BFA9AC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10D6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6AE8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061B12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F3115D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7F6AA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других обязательств государства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32C61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B60E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44F4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F59BB8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7BB98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8A47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4D51FC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4B64AE" w:rsidRPr="004B64AE" w14:paraId="4475EE6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920DA2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5E42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718701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91294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EEA4E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15C4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D1C7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23A5FB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73E525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B46DA6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83663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99833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00BC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82.0.00.02390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A51B8A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650D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7FD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347,0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8D750A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4B64AE" w:rsidRPr="004B64AE" w14:paraId="14DA62C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CEA940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E3C92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4BFA6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774AE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260692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F6EA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533B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40DEA1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23E6D9D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90D224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Освещение деятельности органов местного самоуправления средствами массовой информации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7E89C1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1B7FA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A0B9DF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AB8F0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1B59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0C75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7CFC4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3B54A17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3F700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Управление муниципальным имуществом казны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EB9D0D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8D1A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53A9C8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49419A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9B68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C00C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245D04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1 080,0</w:t>
            </w:r>
          </w:p>
        </w:tc>
      </w:tr>
      <w:tr w:rsidR="004B64AE" w:rsidRPr="004B64AE" w14:paraId="4CB612C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8C3325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Управление муниципальным имуществом казны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36FF5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9242FD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C4B78F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66D32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32EDD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A02F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8B116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4B64AE" w:rsidRPr="004B64AE" w14:paraId="63496B4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FFAA16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Управление муниципальным имуществом казны (Уплата налогов, сборов и иных платежей)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D0EA8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6C16A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BAED7A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D93A4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29916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BD65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1A8AB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38B85FC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2A5248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Содержание муниципального имущества казны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47685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E811F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05F2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243FD9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3EE0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0806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F39D54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4B64AE" w:rsidRPr="004B64AE" w14:paraId="1307A74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4405F9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Содержание муниципального имущества казны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49F0F9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525425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16E9F1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BDA9BA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93705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9F63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376E3A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4B64AE" w:rsidRPr="004B64AE" w14:paraId="1477BE3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7A9181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траурных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0D5D1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B9A43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0DE59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D2DBC6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1C8A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9BC98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8FC4A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0EB647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0C825E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траурных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9621E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4848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1431B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5C555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5FF70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93D2A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05431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586269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17A9314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66962A7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3FA41D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02.00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2BD80A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AFE019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056D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60B4D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A07BA62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4 338,8</w:t>
            </w:r>
          </w:p>
        </w:tc>
      </w:tr>
      <w:tr w:rsidR="004B64AE" w:rsidRPr="004B64AE" w14:paraId="6B6DD5A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683DC74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BAD274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CC9BB0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02.03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1886E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1FD49A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005D4C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07F23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5E41E5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4 338,8</w:t>
            </w:r>
          </w:p>
        </w:tc>
      </w:tr>
      <w:tr w:rsidR="004B64AE" w:rsidRPr="004B64AE" w14:paraId="4A0073D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FAB9D1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5B6B2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CDB90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E45236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D6CDB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C3C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74B9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5B5C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4 338,8</w:t>
            </w:r>
          </w:p>
        </w:tc>
      </w:tr>
      <w:tr w:rsidR="004B64AE" w:rsidRPr="004B64AE" w14:paraId="1151B1F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E68715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D0207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6797E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DE73FE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8B4AF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7116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4C24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CCD76C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4 338,8</w:t>
            </w:r>
          </w:p>
        </w:tc>
      </w:tr>
      <w:tr w:rsidR="004B64AE" w:rsidRPr="004B64AE" w14:paraId="31A04E7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625212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974C5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FB6A54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CEFA6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0E2CD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467B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10D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013D7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4 338,8</w:t>
            </w:r>
          </w:p>
        </w:tc>
      </w:tr>
      <w:tr w:rsidR="004B64AE" w:rsidRPr="004B64AE" w14:paraId="44695F0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DEEAFE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государственных (муниципальных) органов)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8DE08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EF84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7B70E5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4AE6F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F50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3 608,5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AD48D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3 460,7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D08AC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3 783,8</w:t>
            </w:r>
          </w:p>
        </w:tc>
      </w:tr>
      <w:tr w:rsidR="004B64AE" w:rsidRPr="004B64AE" w14:paraId="1DEB136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97005F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9A257F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41624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07BA25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89.0.01.51180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210EE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A5211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584,2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F305D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729,0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933A91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4B64AE" w:rsidRPr="004B64AE" w14:paraId="2548D87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E55134A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0D1DDC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E367B6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03.00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B29034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F6F662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E3CC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FA0D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AA81F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1 504,5</w:t>
            </w:r>
          </w:p>
        </w:tc>
      </w:tr>
      <w:tr w:rsidR="004B64AE" w:rsidRPr="004B64AE" w14:paraId="6F806A2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6A5311B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Гражданская оборона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A59DDE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A1F15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3B50A1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3522DD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B55E3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BED94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005F47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575,0</w:t>
            </w:r>
          </w:p>
        </w:tc>
      </w:tr>
      <w:tr w:rsidR="004B64AE" w:rsidRPr="004B64AE" w14:paraId="05A8535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C75A45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82F509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336B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1A836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D408C7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58BC4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B682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1765C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4B64AE" w:rsidRPr="004B64AE" w14:paraId="7E68AC3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59123F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C1D96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3292B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D32D01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166E8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B6C6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AB22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110D93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4B64AE" w:rsidRPr="004B64AE" w14:paraId="73316B6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0A30F5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A90A13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985E40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089654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FEA64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3D39E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2F3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19383B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4B64AE" w:rsidRPr="004B64AE" w14:paraId="630BAC4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9F16F4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E461D1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2D75E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B4CE4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FD5390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8F8B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A490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380E63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4B64AE" w:rsidRPr="004B64AE" w14:paraId="5C2C351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1DE299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EF60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46345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6DB2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E6161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8576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3E3BB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08512B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575,0</w:t>
            </w:r>
          </w:p>
        </w:tc>
      </w:tr>
      <w:tr w:rsidR="004B64AE" w:rsidRPr="004B64AE" w14:paraId="54730AC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6FDDD85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427FE3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D4FBDE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735E70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9EC6DF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42F9E3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7967E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E94259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565,0</w:t>
            </w:r>
          </w:p>
        </w:tc>
      </w:tr>
      <w:tr w:rsidR="004B64AE" w:rsidRPr="004B64AE" w14:paraId="4FA393E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C71C7A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405AE4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8FAEA3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CF87B2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39956F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AA2CB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2C41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EA9B57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</w:tr>
      <w:tr w:rsidR="004B64AE" w:rsidRPr="004B64AE" w14:paraId="08816E8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16D367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5CF6C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86A6C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5B87DF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1C5B2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6A6B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78E4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72A300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</w:tr>
      <w:tr w:rsidR="004B64AE" w:rsidRPr="004B64AE" w14:paraId="135DBAF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87955A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1D6EA9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CF35CC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F3C278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1C50D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AAA9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326C9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67C232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565,0</w:t>
            </w:r>
          </w:p>
        </w:tc>
      </w:tr>
      <w:tr w:rsidR="004B64AE" w:rsidRPr="004B64AE" w14:paraId="2552808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DDAF5F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41BDDB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C15005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CBB85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0F266D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155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3229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423326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4B64AE" w:rsidRPr="004B64AE" w14:paraId="466D708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91A6BD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пожарной безопасности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5A860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79404A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8289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EEB6ED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0894C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1AD7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7A816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555,0</w:t>
            </w:r>
          </w:p>
        </w:tc>
      </w:tr>
      <w:tr w:rsidR="004B64AE" w:rsidRPr="004B64AE" w14:paraId="564BE93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F82C6F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718602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2D916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83029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AB25B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624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0956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3EF819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4B64AE" w:rsidRPr="004B64AE" w14:paraId="3E80F9E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93E5E3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условий для обеспечения деятельности добровольных пожарных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8B019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6C76B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B814B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A3E691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2E49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815A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0456C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4B64AE" w:rsidRPr="004B64AE" w14:paraId="7D462B7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5004AA4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73C5E1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1F2F44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03.14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091D95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64B325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D666A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CFFF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A6484C3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364,5</w:t>
            </w:r>
          </w:p>
        </w:tc>
      </w:tr>
      <w:tr w:rsidR="004B64AE" w:rsidRPr="004B64AE" w14:paraId="399B8D9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7FE738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7A3199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71AD43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B4BE13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90C3E1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6F84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ED82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96A09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4B64AE" w:rsidRPr="004B64AE" w14:paraId="453E094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F9366F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4E209C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E9D7D9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AE7FE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1C070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6D27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05E6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86EFF1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4B64AE" w:rsidRPr="004B64AE" w14:paraId="17B0CD4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7F79BE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1259B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ACA83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615E49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0EFD0B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2613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D868E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F3E64D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4B64AE" w:rsidRPr="004B64AE" w14:paraId="7484C9E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4C0DA6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587ED6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AAA3FD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05FC4E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5122C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4164F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B425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8BD62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4B64AE" w:rsidRPr="004B64AE" w14:paraId="22B5FD8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541DAC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A7247D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D3A53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A04E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14.4.01.03330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DFFAB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63B84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057C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2542FA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364,5</w:t>
            </w:r>
          </w:p>
        </w:tc>
      </w:tr>
      <w:tr w:rsidR="004B64AE" w:rsidRPr="004B64AE" w14:paraId="757ED0C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ACB08DE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A1FFFA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8A026D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04.00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2FF49F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6C5819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09572C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238 125,7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1FA3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116 476,9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8C9EC6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84 284,7</w:t>
            </w:r>
          </w:p>
        </w:tc>
      </w:tr>
      <w:tr w:rsidR="004B64AE" w:rsidRPr="004B64AE" w14:paraId="2C084B9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D1D6141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B28BC2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C7E1B7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32AFB6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2FA802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13D9D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161 199,5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926B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72 722,7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6ED5A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81 722,7</w:t>
            </w:r>
          </w:p>
        </w:tc>
      </w:tr>
      <w:tr w:rsidR="004B64AE" w:rsidRPr="004B64AE" w14:paraId="773798E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5483ED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F9E87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BE66F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6801F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C46D1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EDF83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147 006,9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8CD5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65 522,7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8C98D1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74 522,7</w:t>
            </w:r>
          </w:p>
        </w:tc>
      </w:tr>
      <w:tr w:rsidR="004B64AE" w:rsidRPr="004B64AE" w14:paraId="11397D3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AF2C4E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E7938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B898F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52EC3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33C64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E4914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115 947,1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5D35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63 522,7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1A9915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72 522,7</w:t>
            </w:r>
          </w:p>
        </w:tc>
      </w:tr>
      <w:tr w:rsidR="004B64AE" w:rsidRPr="004B64AE" w14:paraId="627511C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584787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60E923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80C6D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D1845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3CEEA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061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87 857,1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91BD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63 522,7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B9D73E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72 522,7</w:t>
            </w:r>
          </w:p>
        </w:tc>
      </w:tr>
      <w:tr w:rsidR="004B64AE" w:rsidRPr="004B64AE" w14:paraId="462049F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036FE0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BCB92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B18AA4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C48F86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03.4.01.00121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6D56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9CBF0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45 922,7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A18E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41 922,7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67B600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41 922,7</w:t>
            </w:r>
          </w:p>
        </w:tc>
      </w:tr>
      <w:tr w:rsidR="004B64AE" w:rsidRPr="004B64AE" w14:paraId="51175F3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FC20C2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содержанию дорог и искусственных сооружений на них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25A01D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204CF9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D9BFE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03.4.01.00121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485857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D170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45 922,7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9D67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41 922,7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AB65CE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41 922,7</w:t>
            </w:r>
          </w:p>
        </w:tc>
      </w:tr>
      <w:tr w:rsidR="004B64AE" w:rsidRPr="004B64AE" w14:paraId="015109E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8AD860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Содержание автомобильных дорог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3FB46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B98C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E51BE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03.4.01.02200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0F9FD6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BE4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11 479,7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2EB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015044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4 900,0</w:t>
            </w:r>
          </w:p>
        </w:tc>
      </w:tr>
      <w:tr w:rsidR="004B64AE" w:rsidRPr="004B64AE" w14:paraId="22FCA26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CF4D58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Содержание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7B07F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90E8C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E21E5E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03.4.01.02200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57E10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7594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11 479,7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955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EA45F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4 900,0</w:t>
            </w:r>
          </w:p>
        </w:tc>
      </w:tr>
      <w:tr w:rsidR="004B64AE" w:rsidRPr="004B64AE" w14:paraId="503C35E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0EF1C3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Ремонт автомобильных дорог и дворовых территорий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01A38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90213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C508D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03.4.01.02210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4F09F4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B0B1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584E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3495B3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25 700,0</w:t>
            </w:r>
          </w:p>
        </w:tc>
      </w:tr>
      <w:tr w:rsidR="004B64AE" w:rsidRPr="004B64AE" w14:paraId="63821CB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ED97B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Ремонт автомобильных дорог и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5E33B4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965D1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22EC2D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03.4.01.02210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F4DD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7423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155EB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1DFD8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25 700,0</w:t>
            </w:r>
          </w:p>
        </w:tc>
      </w:tr>
      <w:tr w:rsidR="004B64AE" w:rsidRPr="004B64AE" w14:paraId="216AB25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1946D6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- за счет средств районного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634CE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CF8C7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4CD9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24D1B4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1CC31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29 960,1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548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B5A473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F99DF3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5485E2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- за счет средств районного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45099B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326E1D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B3E5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70AB4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681A6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25 960,1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B0B6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80A0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0F9F68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D14E18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- за счет средств районного бюджета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51BBE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47737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C95269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03.4.01.60830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0F61CF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0F1D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0B7A7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066C0A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4543FD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73586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414676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DD096E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63A727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B450DF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35064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28 090,0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DE9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41C5F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FA9014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F20F96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F0D0B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28DB5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17F2F6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03.4.02.02220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74B14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6FD9D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21 650,0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05CB7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55BD93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53721A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1A2C2A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(реконструкция) автомобильных дорог общего пользования местного значения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C1273F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F852E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39239C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03.4.02.02220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BBF15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88A4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21 650,0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FE138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840B39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175F7A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F137E3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- за счет средств районного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9DE60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328B17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B2E01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03.4.02.60830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F0D6C3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D68E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AD2C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295A20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E36AB2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5ABA1D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- за счет средств районного бюджета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46C372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8BC32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CAAB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03.4.02.60830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C0FE8B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E63C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7B4B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F4BE90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89634E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24FA35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43A54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CB7D5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38BA74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03.8.00.00000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F9E34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FB2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151D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C6DBA7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180100D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578501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3A487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E84B4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F9BB6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03.8.01.00000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3BF08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B69A3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6861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93326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6FFDF27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98A222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34C26A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B73A66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EC410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03.8.01.S4200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2C7DE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95E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6418D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1A2B5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6335041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4B7FE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77644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37EAB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F334EA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03.8.01.S4200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E5D726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F9A3B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31 059,8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A91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D7601E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5A174BC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3E9DCB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DC518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4892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18E4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A15313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0F23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9 327,3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CE782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8E3E6B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6 500,0</w:t>
            </w:r>
          </w:p>
        </w:tc>
      </w:tr>
      <w:tr w:rsidR="004B64AE" w:rsidRPr="004B64AE" w14:paraId="374EC47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AC2116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22200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D873E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6DF60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D842D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C51D5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9 327,3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45D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58C02A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6 500,0</w:t>
            </w:r>
          </w:p>
        </w:tc>
      </w:tr>
      <w:tr w:rsidR="004B64AE" w:rsidRPr="004B64AE" w14:paraId="49C317C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3D3F67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5A379B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B8141A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8C1DF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0A6D3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AF55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7 544,7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1A6E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C8C9F2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4B64AE" w:rsidRPr="004B64AE" w14:paraId="1EFB7F3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C73068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3CD4FF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6818D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30CE8C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04.4.01.02300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14B68A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A64E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5 693,2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E898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3EFBB9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4B64AE" w:rsidRPr="004B64AE" w14:paraId="1F25A7F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14D57F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Совершенствование технических средств организации дорожного движения на автомобильных дорогах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F35AF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9A4119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644D58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04.4.01.02300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9BFA06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79C1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5 693,2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F682D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0587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4 500,0</w:t>
            </w:r>
          </w:p>
        </w:tc>
      </w:tr>
      <w:tr w:rsidR="004B64AE" w:rsidRPr="004B64AE" w14:paraId="177D572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2A876E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Устройство (обустройство) автобусных остановок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3E773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33F8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1DCE8F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04.4.01.02310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2E1A49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5224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1 851,5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B0F8A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540F1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F77F59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E85279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Устройство (обустройство) автобусных остановок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54DB7E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9616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5D6F77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04.4.01.02310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2E02E3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594D8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1 851,5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0A05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150BF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442695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8148D6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782489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C27B9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B03310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47C73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9767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253F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08C5FC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24206DA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2CF527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69AA9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65A9F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B7904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04.4.02.02320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280E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BA74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E52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08FE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12E9A5D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B1C4C8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мероприятий по повышению уровня безопасности движения на автомобильных дорогах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AFD5B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A6BA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3C66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04.4.02.02320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A26DE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2E2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0738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1E6A8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2 000,0</w:t>
            </w:r>
          </w:p>
        </w:tc>
      </w:tr>
      <w:tr w:rsidR="004B64AE" w:rsidRPr="004B64AE" w14:paraId="0B9AA9B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88D13F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74478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C8D0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AF1FD3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08BB8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0C61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4 865,3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D24D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07C4CC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700,0</w:t>
            </w:r>
          </w:p>
        </w:tc>
      </w:tr>
      <w:tr w:rsidR="004B64AE" w:rsidRPr="004B64AE" w14:paraId="181FB04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76CA9A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EB4D7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AB11C4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7963A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95DFCA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2FCA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4 865,3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4101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1398E9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700,0</w:t>
            </w:r>
          </w:p>
        </w:tc>
      </w:tr>
      <w:tr w:rsidR="004B64AE" w:rsidRPr="004B64AE" w14:paraId="4754C7C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2B9D4C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E24C4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3A0A64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51750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A762C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8804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DB86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008A9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280,0</w:t>
            </w:r>
          </w:p>
        </w:tc>
      </w:tr>
      <w:tr w:rsidR="004B64AE" w:rsidRPr="004B64AE" w14:paraId="41603AF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A818D2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71062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A90C9A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95D54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06.4.02.04770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223E00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75C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73CFF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FF18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4B64AE" w:rsidRPr="004B64AE" w14:paraId="6FAAA07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3C3003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AEBA9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DBF443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DA986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06.4.02.04770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B9866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ACFC7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E8FB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BD211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80,0</w:t>
            </w:r>
          </w:p>
        </w:tc>
      </w:tr>
      <w:tr w:rsidR="004B64AE" w:rsidRPr="004B64AE" w14:paraId="038D37B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FDA781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B3D6D8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9EF0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2874F4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06.4.02.S4770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F8C93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CBA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E84F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2F66F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4B64AE" w:rsidRPr="004B64AE" w14:paraId="507215F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BA0481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EFA92E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DE2FED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85649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06.4.02.S4770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4703B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6636C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166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5E6C07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4B64AE" w:rsidRPr="004B64AE" w14:paraId="715A8F3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3C210F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7123C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94F5D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AA8F0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E2540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8095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BB25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784812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420,0</w:t>
            </w:r>
          </w:p>
        </w:tc>
      </w:tr>
      <w:tr w:rsidR="004B64AE" w:rsidRPr="004B64AE" w14:paraId="0819799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A348AEB" w14:textId="56929263" w:rsidR="004B64AE" w:rsidRPr="004B64AE" w:rsidRDefault="004B64AE" w:rsidP="006E7536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закона №03-</w:t>
            </w:r>
            <w:r w:rsidR="006E7536">
              <w:rPr>
                <w:color w:val="000000"/>
                <w:sz w:val="19"/>
                <w:szCs w:val="19"/>
              </w:rPr>
              <w:t>оз</w:t>
            </w:r>
            <w:r w:rsidRPr="004B64AE">
              <w:rPr>
                <w:color w:val="000000"/>
                <w:sz w:val="19"/>
                <w:szCs w:val="19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6E7536">
              <w:rPr>
                <w:color w:val="000000"/>
                <w:sz w:val="19"/>
                <w:szCs w:val="19"/>
              </w:rPr>
              <w:t>МО</w:t>
            </w:r>
            <w:r w:rsidRPr="004B64AE">
              <w:rPr>
                <w:color w:val="000000"/>
                <w:sz w:val="19"/>
                <w:szCs w:val="19"/>
              </w:rPr>
              <w:t xml:space="preserve"> Ленинградской области"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CC228B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A102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EE5B79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06.4.03.04660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DC08F4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45102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886F1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81AD2E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70,0</w:t>
            </w:r>
          </w:p>
        </w:tc>
      </w:tr>
      <w:tr w:rsidR="004B64AE" w:rsidRPr="004B64AE" w14:paraId="5FF5820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45ADDB0" w14:textId="3B3CE93C" w:rsidR="004B64AE" w:rsidRPr="004B64AE" w:rsidRDefault="004B64AE" w:rsidP="006E7536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закона №03-</w:t>
            </w:r>
            <w:r w:rsidR="006E7536">
              <w:rPr>
                <w:color w:val="000000"/>
                <w:sz w:val="19"/>
                <w:szCs w:val="19"/>
              </w:rPr>
              <w:t>оз</w:t>
            </w:r>
            <w:r w:rsidRPr="004B64AE">
              <w:rPr>
                <w:color w:val="000000"/>
                <w:sz w:val="19"/>
                <w:szCs w:val="19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6E7536">
              <w:rPr>
                <w:color w:val="000000"/>
                <w:sz w:val="19"/>
                <w:szCs w:val="19"/>
              </w:rPr>
              <w:t>МО</w:t>
            </w:r>
            <w:r w:rsidRPr="004B64AE">
              <w:rPr>
                <w:color w:val="000000"/>
                <w:sz w:val="19"/>
                <w:szCs w:val="19"/>
              </w:rPr>
              <w:t xml:space="preserve">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CF793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0E1E1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8663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06.4.03.04660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2AD1EB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FCB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DFF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B58FD2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70,0</w:t>
            </w:r>
          </w:p>
        </w:tc>
      </w:tr>
      <w:tr w:rsidR="004B64AE" w:rsidRPr="004B64AE" w14:paraId="419AF54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8897EAF" w14:textId="07E1DE59" w:rsidR="004B64AE" w:rsidRPr="004B64AE" w:rsidRDefault="004B64AE" w:rsidP="006E7536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15 января 2018г. №3-</w:t>
            </w:r>
            <w:r w:rsidR="006E7536">
              <w:rPr>
                <w:color w:val="000000"/>
                <w:sz w:val="19"/>
                <w:szCs w:val="19"/>
              </w:rPr>
              <w:t>оз</w:t>
            </w:r>
            <w:r w:rsidRPr="004B64AE">
              <w:rPr>
                <w:color w:val="000000"/>
                <w:sz w:val="19"/>
                <w:szCs w:val="19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DCDF85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BDB3C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5A6580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06.4.03.S4660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98B8E4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DE518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EA54B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8C03AC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4B64AE" w:rsidRPr="004B64AE" w14:paraId="5B11766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0BF7635" w14:textId="0EB42263" w:rsidR="004B64AE" w:rsidRPr="004B64AE" w:rsidRDefault="004B64AE" w:rsidP="006E7536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реализации областного закона от 15 января 2018г. №3-</w:t>
            </w:r>
            <w:r w:rsidR="006E7536">
              <w:rPr>
                <w:color w:val="000000"/>
                <w:sz w:val="19"/>
                <w:szCs w:val="19"/>
              </w:rPr>
              <w:t>оз</w:t>
            </w:r>
            <w:r w:rsidRPr="004B64AE">
              <w:rPr>
                <w:color w:val="000000"/>
                <w:sz w:val="19"/>
                <w:szCs w:val="19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C26C6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6A9DBF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04.09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6989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06.4.03.S4660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4BF43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91723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696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9519D6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4B64AE" w:rsidRPr="004B64AE" w14:paraId="7650866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7F82768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60CA06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D71ED7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6B0304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039987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9B0AA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76 926,2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4D1C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43 754,2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520CC7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2 562,0</w:t>
            </w:r>
          </w:p>
        </w:tc>
      </w:tr>
      <w:tr w:rsidR="004B64AE" w:rsidRPr="004B64AE" w14:paraId="3D11E2D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A4239A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9AB64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F3408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488C2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C3666C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19E4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75 101,6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12C2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39 742,2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36EC3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49A464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237FD3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8F9054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4C9C4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13688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9E6AC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3E6E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75 101,6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6E211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39 742,2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1F8E5F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43F1F3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D87426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90B21C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B1B26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B9F309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517114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FDB7A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75 101,6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ADDE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39 742,2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4A0B4A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D8B822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49C814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31953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DA11D3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EB74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01.8.03.02070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BF21BF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89B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431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51C664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94B4AB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0D41B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39F46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05E87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818F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01.8.03.02070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6650C3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93883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E13E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5AD6D6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2E6FDB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87DDB5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F55884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F59F1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894551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01.8.03.S0780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D91F76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DEBF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74 951,6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119D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39 592,2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FA974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344D37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2A0E7B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1E650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B9F332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57B3B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01.8.03.S0780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39B55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52C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74 951,6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F835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39 592,2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05FB8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6E382C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270CDB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C902D9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231B1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60133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BCDB9A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587E5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F358F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A916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1 600,0</w:t>
            </w:r>
          </w:p>
        </w:tc>
      </w:tr>
      <w:tr w:rsidR="004B64AE" w:rsidRPr="004B64AE" w14:paraId="78C3E5E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11E212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BE9D8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51D43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C35EB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814A1B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CB52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EAAE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4BF44E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1 600,0</w:t>
            </w:r>
          </w:p>
        </w:tc>
      </w:tr>
      <w:tr w:rsidR="004B64AE" w:rsidRPr="004B64AE" w14:paraId="7317492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E56C1E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"Кадастровые работы"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1599A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5929DC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BCAA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4E3C3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41C9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A0D1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DB63B8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4B64AE" w:rsidRPr="004B64AE" w14:paraId="3F5AA6B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F5ED24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3B50D8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3D424C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936C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11.4.01.03000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EBC7A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4B75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B8A6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498A76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4B64AE" w:rsidRPr="004B64AE" w14:paraId="4FA75BC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3BA3F8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B22F1D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6A54F0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ED58B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11.4.01.03000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15EED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D60CB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2C5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453D88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1 250,0</w:t>
            </w:r>
          </w:p>
        </w:tc>
      </w:tr>
      <w:tr w:rsidR="004B64AE" w:rsidRPr="004B64AE" w14:paraId="3CDDB2B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27806B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1A6107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AD18B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3EF0B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485F2E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4D4C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37A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724765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4B64AE" w:rsidRPr="004B64AE" w14:paraId="48D2642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01DE3A9" w14:textId="3A9CE033" w:rsidR="004B64AE" w:rsidRPr="004B64AE" w:rsidRDefault="004B64AE" w:rsidP="006E7536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6E7536">
              <w:rPr>
                <w:color w:val="000000"/>
                <w:sz w:val="19"/>
                <w:szCs w:val="19"/>
              </w:rPr>
              <w:t xml:space="preserve"> </w:t>
            </w:r>
            <w:r w:rsidRPr="004B64AE">
              <w:rPr>
                <w:color w:val="000000"/>
                <w:sz w:val="19"/>
                <w:szCs w:val="19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5B3815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274DF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8B80AF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11.4.02.03010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788524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C97DB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9462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7350A2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4B64AE" w:rsidRPr="004B64AE" w14:paraId="1B73E7A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A596085" w14:textId="72EF0C44" w:rsidR="004B64AE" w:rsidRPr="004B64AE" w:rsidRDefault="004B64AE" w:rsidP="006E7536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6E7536">
              <w:rPr>
                <w:color w:val="000000"/>
                <w:sz w:val="19"/>
                <w:szCs w:val="19"/>
              </w:rPr>
              <w:t xml:space="preserve"> </w:t>
            </w:r>
            <w:r w:rsidRPr="004B64AE">
              <w:rPr>
                <w:color w:val="000000"/>
                <w:sz w:val="19"/>
                <w:szCs w:val="19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1D8B02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0EB6A5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25C5E9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11.4.02.03010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CA54A1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7B3E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DD8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F56AE9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350,0</w:t>
            </w:r>
          </w:p>
        </w:tc>
      </w:tr>
      <w:tr w:rsidR="004B64AE" w:rsidRPr="004B64AE" w14:paraId="2A1D1FD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88B295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BCE9F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3692F0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53F03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D630B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90B3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C0497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2 412,0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DCF70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962,0</w:t>
            </w:r>
          </w:p>
        </w:tc>
      </w:tr>
      <w:tr w:rsidR="004B64AE" w:rsidRPr="004B64AE" w14:paraId="540CC87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A5B86C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44E239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B7FA2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1054B2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3217AA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B1DD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641A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2 412,0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95D1C2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962,0</w:t>
            </w:r>
          </w:p>
        </w:tc>
      </w:tr>
      <w:tr w:rsidR="004B64AE" w:rsidRPr="004B64AE" w14:paraId="1E146AB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973A36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4513B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B61B29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E0D3D9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CFFE7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5D1A5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8066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AAA308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650,0</w:t>
            </w:r>
          </w:p>
        </w:tc>
      </w:tr>
      <w:tr w:rsidR="004B64AE" w:rsidRPr="004B64AE" w14:paraId="5B99A54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04F70E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Инженерные изыскания и подготовка проектов планировки территории и проектов межевания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AB60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3A10D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861D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823BBE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BAC6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213C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FDBF1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F00A77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65BA2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Инженерные изыскания и подготовка проектов планировки территории и проектов межевания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9A27D1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9A509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B7438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4B155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7C56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C520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B7412C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E6C0FE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7257E5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46C779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035C21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963B01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06743F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A80E6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CBEC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B6F0D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0F0E18B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2AA959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53899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759CB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AE12AD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B357A8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AA9A2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7E5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F551B8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0DB8E53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AD6AB9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881F03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BEA1D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8C63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7CC264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5163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91D3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D749D0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4936931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93D65D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инженерных изысканий и подготовка проекта благоустройства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37999B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B09DCF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46DC1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1A5FF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45F3C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730E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0BF8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0938F1B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DB5807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70E4E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E2212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01EB2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4AB2B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B8A2A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3FF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6B0019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4DE57D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89EC63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Подготовка и утверждение генерального плана Тихвинского городского поселения в новой редакции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E27DF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AAA03C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601D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12.4.01.03150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D5B44E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01EA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559FD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E323B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2A4FA1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0DC684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9A88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D621D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0672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A5D14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D7032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A0AD2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D1ED3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2D6AA15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E1C2D4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государственной историко-культурной экспертизы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A0221F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DCB4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07602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12.4.02.03130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A01D8B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2F4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EFD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E403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086A984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EBCF04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Проведение государственной историко-культурной экспертизы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15BCE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A189E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D8972E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12.4.02.03130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D09020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F635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1EAA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284B6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4B64AE" w:rsidRPr="004B64AE" w14:paraId="35E5B37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6006F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AF866F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69394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6A1EEF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D5A26D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1ED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E682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2F694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4B64AE" w:rsidRPr="004B64AE" w14:paraId="27E6118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8228F5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0E1937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8E2D8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1A04C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12.4.03.03140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D95668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C23E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98E3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EE08F4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4B64AE" w:rsidRPr="004B64AE" w14:paraId="1022133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03A52D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Оформление и печать конкурсных материалов документации по благоустройству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89A9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431A21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24AE3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12.4.03.03140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D3B534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5F36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87E6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C652AA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12,0</w:t>
            </w:r>
          </w:p>
        </w:tc>
      </w:tr>
      <w:tr w:rsidR="004B64AE" w:rsidRPr="004B64AE" w14:paraId="2E6F5B6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6484149" w14:textId="57B6815E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мероприятий "П</w:t>
            </w:r>
            <w:r w:rsidR="006E7536">
              <w:rPr>
                <w:color w:val="000000"/>
                <w:sz w:val="19"/>
                <w:szCs w:val="19"/>
              </w:rPr>
              <w:t>о</w:t>
            </w:r>
            <w:r w:rsidRPr="004B64AE">
              <w:rPr>
                <w:color w:val="000000"/>
                <w:sz w:val="19"/>
                <w:szCs w:val="19"/>
              </w:rPr>
              <w:t>дготовка графических и текстовых описаний местоположения границ территориальных зон в населенных пунктах"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CFD3D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A238E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29298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12.4.04.00000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32C0E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32E7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E55F4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584459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9D3DA4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1216D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Подготовка описания местоположения границ территориальных зон в населенных пунктах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E033E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8378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A50F6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12.4.04.03160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24BB5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83E6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3F4B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F50623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AEAE47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F68AB0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Подготовка описания местоположения границ территориальных зон в населенных пунктах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762D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B56D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04.12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03098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12.4.04.03160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358E29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9896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835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D7412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04B7AA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04B494E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347DEE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73FD64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05.00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0D5D0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6B5D41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956EC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788 255,5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8E4D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139 615,1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100370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120 843,0</w:t>
            </w:r>
          </w:p>
        </w:tc>
      </w:tr>
      <w:tr w:rsidR="004B64AE" w:rsidRPr="004B64AE" w14:paraId="0C3627F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AD4F94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5D2D03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38AD48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00907C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57B4B7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0B9BC1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421 874,6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30E6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19 172,1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12D919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16 900,0</w:t>
            </w:r>
          </w:p>
        </w:tc>
      </w:tr>
      <w:tr w:rsidR="004B64AE" w:rsidRPr="004B64AE" w14:paraId="72B3A43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4A802B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C7D64C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190CE0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B3D06A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F346D1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AB98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421 874,6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CD25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19 172,1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0DDA94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16 900,0</w:t>
            </w:r>
          </w:p>
        </w:tc>
      </w:tr>
      <w:tr w:rsidR="004B64AE" w:rsidRPr="004B64AE" w14:paraId="4B4229F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0AFD54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Федеральные проекты, входящие в состав национальных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49501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3653C5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DC9C6B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0D8B81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1B15E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247 289,5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5C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A1E1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476596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45209C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A4E17F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0F9740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CE53DE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185CA4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AEA2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247 289,5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08B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02049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B42D17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B51F60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2584A6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02A2B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CC08E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2389BA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72E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2 931,2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CFB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BCDA51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4A962C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D69F2C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494B45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7D7FA1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3A17DC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562EAB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3944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2 473,2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D00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0324C6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D21211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14067C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(Уплата налогов, сборов и иных платежей)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EDB24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802D4E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AD5A3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86B86D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1A8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50A6E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F1FAC4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68551F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B00698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9DCE3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A049A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AA05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EA446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B806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244 310,8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EAA2F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E7C02D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FA843D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3A6272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областного бюджета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837F1E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5473D3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90490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F2A005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C97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244 033,4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9E77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A0D8C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7CAC52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540A11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областного бюджета (Уплата налогов, сборов и иных платежей)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B7119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CF849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2F81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58753D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7C76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A918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2CD448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FB0AB4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8F99E3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B3871C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720DE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58B2C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740D4E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4BE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809FC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7EE8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1DDE57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7A6D33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местного бюджета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6022BA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C5184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E44C8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FB9DF4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B7658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E075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B2C69A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27D19D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8B7D53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устойчивого сокращения непригодного для проживания жилищного фонда - за счет средств местного бюджета (Уплата налогов, сборов и иных платежей)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F7CD0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60D0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28E9C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01.1.F3.6748S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79D144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0400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57B5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499FC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9AE597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454D17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4F417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328EC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40B0F4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7558CD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0874C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16 162,4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51FB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2 599,6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34E30A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1 900,0</w:t>
            </w:r>
          </w:p>
        </w:tc>
      </w:tr>
      <w:tr w:rsidR="004B64AE" w:rsidRPr="004B64AE" w14:paraId="2AB97F0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AA939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AED5A7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EB4EA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A2F36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F5FBA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355D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0EBF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479AB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ACCFBD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94BE77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FFBC6F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0C48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4F93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01.4.01.S0800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2DAF76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5243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15C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97B508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7032C6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4E58AA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504B0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EF94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52626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01.4.01.S0800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3AA79E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139C6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1 919,6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44D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2 443,1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00D3DA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B3BE48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FCC15A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366BEF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7B9F9A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4AA69E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8AEC4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B531B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12 359,5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079A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9876BB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4B64AE" w:rsidRPr="004B64AE" w14:paraId="6ACBD90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3BA1C5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5DD98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13D06C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D3B0E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01.4.02.02020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DA6A7F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7C76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9149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A97560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B5EC24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950D76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6359D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779558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D31B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01.4.02.02020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1D2AF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B11A6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4FDEC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E234D7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8E5AF9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D4F78D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CDC2E5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5EAB61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8578A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01.4.02.02030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7033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8F85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B19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495FBB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A93200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E8DD1C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мероприятий по капитальному ремонту общего имущества МКД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1B49ED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93FAE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B2857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01.4.02.02030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5BB64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F91D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AC5F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6E998A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0720C4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9409E0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Обследование домов жилого фонда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EFC867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BFFF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8AEB5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01.4.02.02040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17005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1D3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6DC68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866F2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4B64AE" w:rsidRPr="004B64AE" w14:paraId="0F77D65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24D589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Обследование домов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C4D0C3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DABF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CEB8E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01.4.02.02040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3CD586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5C4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2AF4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ABAF7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4B64AE" w:rsidRPr="004B64AE" w14:paraId="28CC57C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3671E4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в области жилищного хозяйства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60163A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E580F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358611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090BDC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CD3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1 883,3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EC29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E1363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1 800,0</w:t>
            </w:r>
          </w:p>
        </w:tc>
      </w:tr>
      <w:tr w:rsidR="004B64AE" w:rsidRPr="004B64AE" w14:paraId="4934365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24FFD2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других мероприятий в области жилищного хозяйства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1B094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E443E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B1DF7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79EB64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2D2D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1EC21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E09CE1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600,0</w:t>
            </w:r>
          </w:p>
        </w:tc>
      </w:tr>
      <w:tr w:rsidR="004B64AE" w:rsidRPr="004B64AE" w14:paraId="51E7C20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315E70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других мероприятий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A4D94B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D4F3D4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3EE65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BB9770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948D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0BA05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71313B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4B64AE" w:rsidRPr="004B64AE" w14:paraId="23EB5CE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30B2DA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других мероприятий в области жилищного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EE358D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2D38B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A8943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01.4.03.02050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64BDF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938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8E94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2906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7967BDE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758D6A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условий для предоставления жилых помещений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63077E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C739BB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29EFC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01.4.03.02060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5DFC05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E3964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95AF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AF2A31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1 200,0</w:t>
            </w:r>
          </w:p>
        </w:tc>
      </w:tr>
      <w:tr w:rsidR="004B64AE" w:rsidRPr="004B64AE" w14:paraId="4AC3DB9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BEE818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условий для предоставления жилых помещений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7EBA35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5E6C44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105D3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01.4.03.02060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79F30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150B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6F54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BDCA57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1 200,0</w:t>
            </w:r>
          </w:p>
        </w:tc>
      </w:tr>
      <w:tr w:rsidR="004B64AE" w:rsidRPr="004B64AE" w14:paraId="1A38E6F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6CCB74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6A0F7B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84AF84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F2461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CC18F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7350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158 422,7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E9C0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78AFDD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15 000,0</w:t>
            </w:r>
          </w:p>
        </w:tc>
      </w:tr>
      <w:tr w:rsidR="004B64AE" w:rsidRPr="004B64AE" w14:paraId="0144F6B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4006A1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EF3CE1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A358C3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34FECD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C3D16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A42A8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158 422,7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067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97ED1D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15 000,0</w:t>
            </w:r>
          </w:p>
        </w:tc>
      </w:tr>
      <w:tr w:rsidR="004B64AE" w:rsidRPr="004B64AE" w14:paraId="77097C2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DB929D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385E2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25EDB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C1711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C163C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1FEBE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11 070,6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AA2F2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EE0898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15 000,0</w:t>
            </w:r>
          </w:p>
        </w:tc>
      </w:tr>
      <w:tr w:rsidR="004B64AE" w:rsidRPr="004B64AE" w14:paraId="0CB8F5C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1EDACA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других мероприятий в рамках переселения граждан из аварийного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60568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86A43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056577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B65BA9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3BDD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947,6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7E26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04C9A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1 546,7</w:t>
            </w:r>
          </w:p>
        </w:tc>
      </w:tr>
      <w:tr w:rsidR="004B64AE" w:rsidRPr="004B64AE" w14:paraId="1D85123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EB941D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других мероприятий в рамках переселения граждан из аварийного жилищного фонда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41F93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A5F5F7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7DE16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01.8.02.02010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E020E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F3A8E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10 123,0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2B22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16 572,5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9996A0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13 453,3</w:t>
            </w:r>
          </w:p>
        </w:tc>
      </w:tr>
      <w:tr w:rsidR="004B64AE" w:rsidRPr="004B64AE" w14:paraId="67FF4EF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5189E00" w14:textId="2F97F37A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Поддержка жилищно-ко</w:t>
            </w:r>
            <w:r w:rsidR="006E7536">
              <w:rPr>
                <w:color w:val="000000"/>
                <w:sz w:val="19"/>
                <w:szCs w:val="19"/>
              </w:rPr>
              <w:t>м</w:t>
            </w:r>
            <w:r w:rsidRPr="004B64AE">
              <w:rPr>
                <w:color w:val="000000"/>
                <w:sz w:val="19"/>
                <w:szCs w:val="19"/>
              </w:rPr>
              <w:t>мунального хозяйства -за счет средств районного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722D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34A8C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DF67A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01.8.02.60850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3C6C1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C5BD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32 197,7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C382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653CD7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498A3E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8860F2F" w14:textId="73645C0B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Поддержка жилищно-ко</w:t>
            </w:r>
            <w:r w:rsidR="006E7536">
              <w:rPr>
                <w:color w:val="000000"/>
                <w:sz w:val="19"/>
                <w:szCs w:val="19"/>
              </w:rPr>
              <w:t>м</w:t>
            </w:r>
            <w:r w:rsidRPr="004B64AE">
              <w:rPr>
                <w:color w:val="000000"/>
                <w:sz w:val="19"/>
                <w:szCs w:val="19"/>
              </w:rPr>
              <w:t>мунального хозяйства -за счет средств районного бюджета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A015EA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19932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218F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01.8.02.60850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B94F56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7FD7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32 197,7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E4624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D9BFF2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3B6C42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ED4D73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Ликвидация аварийного жилищного фонда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65154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1F3A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01CC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01.8.02.S4860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619A48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CA2F7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115 154,4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B4F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75E3F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BAEDB8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5910FE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Ликвидация аварийного жилищного фонда - за счет средств областного и местного бюджетов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91CAA3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BBA3BB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291EFD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01.8.02.S4860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3AAD7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880D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115 154,4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484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5341FA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DB3464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E27A02F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138E70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036A4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111203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90E234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BCB82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87 678,3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B11F7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9 208,7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E9D2577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8 708,7</w:t>
            </w:r>
          </w:p>
        </w:tc>
      </w:tr>
      <w:tr w:rsidR="004B64AE" w:rsidRPr="004B64AE" w14:paraId="4741F60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9C225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DDDD91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2DF1D4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47225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A0BCB8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8C24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84 189,6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28AD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D4551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5 500,0</w:t>
            </w:r>
          </w:p>
        </w:tc>
      </w:tr>
      <w:tr w:rsidR="004B64AE" w:rsidRPr="004B64AE" w14:paraId="43EC032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888096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5DDFB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FF50FD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76E91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7E1794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78C5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25 633,0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09C4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076C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71F0160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0424E6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AC5BD3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EF81ED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C3618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582B4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45B96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63C3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6A20D9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2D5E502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289B88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79C1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1F0FD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53ACEA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02.4.01.02120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C17AA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B263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5614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F117FB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2199567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636920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Другие мероприятия в сфере газификации жилищного фонда, расположенного на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68C31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B4F9AE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7F7488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02.4.01.02120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4A5E8A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DB8D2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2 751,0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2473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273,7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832D81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6BD0F11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296876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3D4EC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89AC6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EA6C9C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F9878A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9FE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22 882,0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8A3D6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628D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4A770B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9BDE57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Энергосберегающие мероприятия в жилищной сфере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5198FB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0AAB51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F154B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84C073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E74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2 674,9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13A5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8A8F40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F3E3B7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69BD5B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Энергосберегающие мероприятия в жилищной сфере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36311B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AAB8E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292D3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5B5703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E667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2 674,9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E9CF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8682AC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4AE099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7BDA9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Актуализация схемы энергетических ресурсов (теплоснабжение, водоснабжение)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77C7E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E16C3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57A6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FA5561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5771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798F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E54C24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63C810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3B3B47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Актуализация схемы энергетических ресурсов (теплоснабжение, водоснабжение)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01FDAD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1AD2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0790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63FE7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1FC4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5858F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15A74B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AEC012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A2E964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847E6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9544C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20D02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02.4.02.S0180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823CB9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5790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20 107,1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1DFD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E34CE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02B918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AF4728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EDB9F8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A8303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F2E59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02.4.02.S0180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01F131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B749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20 107,1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241FE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5E93F3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7B2BAC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279B7E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29057E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68839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31165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D640D5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0F58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58 556,6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859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5 726,3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7475C7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4 000,0</w:t>
            </w:r>
          </w:p>
        </w:tc>
      </w:tr>
      <w:tr w:rsidR="004B64AE" w:rsidRPr="004B64AE" w14:paraId="66EE2DC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EB4996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16D928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39A3E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F58993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4FB65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80C69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58 556,6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FD59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5 726,3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C0EA6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4 000,0</w:t>
            </w:r>
          </w:p>
        </w:tc>
      </w:tr>
      <w:tr w:rsidR="004B64AE" w:rsidRPr="004B64AE" w14:paraId="6CEB17F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A5E8DB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86EC92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2858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FE582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2BE0B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E7E8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8029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5 276,8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057372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1ED4FE1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20398A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собственности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F0324F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AEE9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F35744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0BB13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A719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4B7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D3D96F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350389C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C23631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собственности муниципального образования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49E04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D31187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F84C24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02.8.02.02100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31D31D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0D28F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895B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5 276,8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EC48A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42B68E3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3C87EB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B2F9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6165E4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32B81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02.8.02.S0200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70CCAD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CE0F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58 434,1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22EAC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449,5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296152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2 500,0</w:t>
            </w:r>
          </w:p>
        </w:tc>
      </w:tr>
      <w:tr w:rsidR="004B64AE" w:rsidRPr="004B64AE" w14:paraId="6DAE1C9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07A1F3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0CF91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4BBEAE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82F5EB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02.8.02.S0200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C5127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720DB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58 434,1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5F3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449,5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7CA79C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2 500,0</w:t>
            </w:r>
          </w:p>
        </w:tc>
      </w:tr>
      <w:tr w:rsidR="004B64AE" w:rsidRPr="004B64AE" w14:paraId="4BD58A9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B8B6BC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EB372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52B9A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D0B7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2014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B36AD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16F8D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1566E6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4B64AE" w:rsidRPr="004B64AE" w14:paraId="57F7ECA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A33307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8D6AB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E76AF0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252B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EEFBD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78B2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376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4D2D9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4B64AE" w:rsidRPr="004B64AE" w14:paraId="3E943A0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D3F413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EB51C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518949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0A77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89.0.01.06030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BA387E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A0C5C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0A44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C3C40F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4B64AE" w:rsidRPr="004B64AE" w14:paraId="54B9C2C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782647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Субсидии юридическим лицам, оказывающим бытовое обслуживание населению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055589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53367A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01C354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89.0.01.06030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533D2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17F6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3 488,7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538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A75653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3 208,7</w:t>
            </w:r>
          </w:p>
        </w:tc>
      </w:tr>
      <w:tr w:rsidR="004B64AE" w:rsidRPr="004B64AE" w14:paraId="0770655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5724287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B6F270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385C3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73626F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382613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7983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277 202,6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7B37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109 734,3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AD10F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93 734,3</w:t>
            </w:r>
          </w:p>
        </w:tc>
      </w:tr>
      <w:tr w:rsidR="004B64AE" w:rsidRPr="004B64AE" w14:paraId="1E6884F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DEC886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638DFE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F2AC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EBFA1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89535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26A09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31 605,3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ADFF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32 270,0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89F32B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32 270,0</w:t>
            </w:r>
          </w:p>
        </w:tc>
      </w:tr>
      <w:tr w:rsidR="004B64AE" w:rsidRPr="004B64AE" w14:paraId="4C7BEEC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AC201A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FC70C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23E70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06785B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E811F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8652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31 605,3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D12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32 270,0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6FFC02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32 270,0</w:t>
            </w:r>
          </w:p>
        </w:tc>
      </w:tr>
      <w:tr w:rsidR="004B64AE" w:rsidRPr="004B64AE" w14:paraId="6439133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983911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613E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8A3A7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953ED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3D320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28B9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31 605,3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2D28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32 270,0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4C3BD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32 270,0</w:t>
            </w:r>
          </w:p>
        </w:tc>
      </w:tr>
      <w:tr w:rsidR="004B64AE" w:rsidRPr="004B64AE" w14:paraId="1E3A846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A2D6E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E1A74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0332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A629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A92D85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83187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27 816,4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F4FC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28 520,0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BB51D8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28 520,0</w:t>
            </w:r>
          </w:p>
        </w:tc>
      </w:tr>
      <w:tr w:rsidR="004B64AE" w:rsidRPr="004B64AE" w14:paraId="2CB5AA4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5F664D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Электроснабжение уличного освещения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869A5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DCC5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6A368F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5FE126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1521C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27 816,4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BDD53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28 520,0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5A882F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28 520,0</w:t>
            </w:r>
          </w:p>
        </w:tc>
      </w:tr>
      <w:tr w:rsidR="004B64AE" w:rsidRPr="004B64AE" w14:paraId="77DE94F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052507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0E6BE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F242E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A1787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3B1C5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1E01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E400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85B768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3 750,0</w:t>
            </w:r>
          </w:p>
        </w:tc>
      </w:tr>
      <w:tr w:rsidR="004B64AE" w:rsidRPr="004B64AE" w14:paraId="5047D1A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106DBD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Устройство сетей уличного освещения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F2BD1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F0CDB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B59CFB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F839E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D960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1241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72843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3 750,0</w:t>
            </w:r>
          </w:p>
        </w:tc>
      </w:tr>
      <w:tr w:rsidR="004B64AE" w:rsidRPr="004B64AE" w14:paraId="5993F1A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E41F39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32BBD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02408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15581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84EA2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D94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245 597,3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FA61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77 464,3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A7F881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61 464,3</w:t>
            </w:r>
          </w:p>
        </w:tc>
      </w:tr>
      <w:tr w:rsidR="004B64AE" w:rsidRPr="004B64AE" w14:paraId="09BEE8D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BAB839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Федеральные проекты, входящие в состав национальных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E325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E3482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738F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F59062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EB02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168 318,3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8D73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1F4DC9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4B64AE" w:rsidRPr="004B64AE" w14:paraId="52A65B4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BF6659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Федеральный проект "Формирование комфортной городской среды"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6A4B0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70CF88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A647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12416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8DFC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168 318,3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9707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FB2A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4B64AE" w:rsidRPr="004B64AE" w14:paraId="274F97F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307E0D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048BD1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8A1AC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A3229D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17B3B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B3D68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117 000,0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3941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CA1D40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C915B9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385918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62CEE1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B6C07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202ACD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AC6CA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0E1E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48 090,0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79E0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F6727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04DF11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F73004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9DE709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592580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47D2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05.1.F2.54240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053BC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72ABB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68 910,0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3C24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DB0523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DD9A37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926467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C6AE2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B6F19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0271C9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05.1.F2.5424F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77F822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1C5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7 840,0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E8037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EDA757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9B9C93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60AD0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4DB94A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E1B4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BCB6B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05.1.F2.5424F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5DBD5A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0FB0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7 840,0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B29B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0B1F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850D11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7681D7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03F2E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2EF8C6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E928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05.1.F2.55550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DCA48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E597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43 478,3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9B3AE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830198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4B64AE" w:rsidRPr="004B64AE" w14:paraId="48D516F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F73741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программ формирования современной городской среды - за счет средств федерального, областного и местного бюджетов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B3A856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F1DA15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C3019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05.1.F2.55550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A20AAD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5C6C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43 478,3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88D2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97AD8A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5 016,1</w:t>
            </w:r>
          </w:p>
        </w:tc>
      </w:tr>
      <w:tr w:rsidR="004B64AE" w:rsidRPr="004B64AE" w14:paraId="663D7A7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1DFCFD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2351C1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A84301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C34EA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16C5C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ADBFE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77 279,0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8CB2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72 448,2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785774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56 448,2</w:t>
            </w:r>
          </w:p>
        </w:tc>
      </w:tr>
      <w:tr w:rsidR="004B64AE" w:rsidRPr="004B64AE" w14:paraId="77B6B92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F8F1BD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02CCCD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1BA5E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5C6F4B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CA5EE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0AF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28 150,3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27AA8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26 480,0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FC5861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26 480,0</w:t>
            </w:r>
          </w:p>
        </w:tc>
      </w:tr>
      <w:tr w:rsidR="004B64AE" w:rsidRPr="004B64AE" w14:paraId="7B0E3DB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7EB382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5D7438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E45A3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09688F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05.4.01.00122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A11CE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19383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20 825,9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8E317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0D08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17 680,0</w:t>
            </w:r>
          </w:p>
        </w:tc>
      </w:tr>
      <w:tr w:rsidR="004B64AE" w:rsidRPr="004B64AE" w14:paraId="1F22934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C62D1F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благоустройству, озеленению и уборке территорий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61F24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3BA40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B42F31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05.4.01.00122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275918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5BBFF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20 825,9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0C9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7AEFC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17 680,0</w:t>
            </w:r>
          </w:p>
        </w:tc>
      </w:tr>
      <w:tr w:rsidR="004B64AE" w:rsidRPr="004B64AE" w14:paraId="7E65563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C78387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B1A55B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C5721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5A650E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879BEE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9C6A0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7 324,4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C29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8 800,0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9E056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8 800,0</w:t>
            </w:r>
          </w:p>
        </w:tc>
      </w:tr>
      <w:tr w:rsidR="004B64AE" w:rsidRPr="004B64AE" w14:paraId="172A135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0A91A2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благоустройству территории Тихвинского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25E11F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DE497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9B013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68983A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8B6E4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6 324,4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1D1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8 800,0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AA7170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8 800,0</w:t>
            </w:r>
          </w:p>
        </w:tc>
      </w:tr>
      <w:tr w:rsidR="004B64AE" w:rsidRPr="004B64AE" w14:paraId="35CCC12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435079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Выполнение мероприятий по благоустройству территории Тихвинского городского поселения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170DF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23D312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093E54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05.4.01.02400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4CFF0D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85C3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D5EB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B5280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5FE850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B1AA25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7D31E7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94508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681DC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D4BB56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B4D9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25 399,0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836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40 658,2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B86307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24 658,2</w:t>
            </w:r>
          </w:p>
        </w:tc>
      </w:tr>
      <w:tr w:rsidR="004B64AE" w:rsidRPr="004B64AE" w14:paraId="15803DA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042F73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муниципальных учреждений по содержанию специализированной службы по вопросам похоронного дела и мест захоронения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41231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F64AE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BA4E7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05.4.02.00123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058844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D78CF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856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4 608,2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824593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4 608,2</w:t>
            </w:r>
          </w:p>
        </w:tc>
      </w:tr>
      <w:tr w:rsidR="004B64AE" w:rsidRPr="004B64AE" w14:paraId="445C382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3C9BD8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муниципальных учреждений по содержанию специализированной службы по вопросам похоронного дела и мест захоронения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D78D5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F9190D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E6D4D8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05.4.02.00123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2444FA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B137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079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4 608,2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55B230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4 608,2</w:t>
            </w:r>
          </w:p>
        </w:tc>
      </w:tr>
      <w:tr w:rsidR="004B64AE" w:rsidRPr="004B64AE" w14:paraId="579DB46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0E43F2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объектов мест захоронения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F57EAC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AD78B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08A2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05.4.02.02410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8484C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272B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20 765,0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E7EF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36 050,0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CEC7DA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20 050,0</w:t>
            </w:r>
          </w:p>
        </w:tc>
      </w:tr>
      <w:tr w:rsidR="004B64AE" w:rsidRPr="004B64AE" w14:paraId="051CE24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81FB95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Проектирование и строительство объектов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4167FE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364C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42123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05.4.02.02410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576E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3B21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20 765,0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4101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36 050,0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E9B411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20 050,0</w:t>
            </w:r>
          </w:p>
        </w:tc>
      </w:tr>
      <w:tr w:rsidR="004B64AE" w:rsidRPr="004B64AE" w14:paraId="09ADB2D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02280B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6B181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2B606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C3468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19C84E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360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957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587E6C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5 000,0</w:t>
            </w:r>
          </w:p>
        </w:tc>
      </w:tr>
      <w:tr w:rsidR="004B64AE" w:rsidRPr="004B64AE" w14:paraId="18A9F97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7B2CBA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13CA96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3CA4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8FC1E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A0EC8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388E7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E832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BB8A0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308E8B9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BD33CE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строительству и ремонту объектов ливневой канализации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1D4C72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AEA184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1B37E6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E05B9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8C3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48DF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D1603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74FFC45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78E30F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строительству и ремонту объектов ливневой канализации (Бюджетные инвестиции)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4FA53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27146F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EBB61B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05.4.03.02420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5A0A5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3B7D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FDC7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51A822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AF330E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31D3ED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Обслуживание объектов дождевой (ливневой) канализации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3FF845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C858C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622A0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05.4.03.02430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2F2F9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C7A1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516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FF2A6B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3 500,0</w:t>
            </w:r>
          </w:p>
        </w:tc>
      </w:tr>
      <w:tr w:rsidR="004B64AE" w:rsidRPr="004B64AE" w14:paraId="5E1ACA5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EA8912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Обслуживание объектов дождевой (ливневой) канализации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3D60AB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566F8F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A6AAC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05.4.03.02430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975B76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8E71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9567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2AD517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3 500,0</w:t>
            </w:r>
          </w:p>
        </w:tc>
      </w:tr>
      <w:tr w:rsidR="004B64AE" w:rsidRPr="004B64AE" w14:paraId="092022B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4D09D4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22F9A4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73F0A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8B9F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05.4.04.00000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F7F06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27D7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18 717,3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515E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927060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4B64AE" w:rsidRPr="004B64AE" w14:paraId="7A7DEC4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E0F2A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0CA4D5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C058D1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C02BC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05.4.04.02450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FF4C22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9D34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9F9B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1AED06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4B64AE" w:rsidRPr="004B64AE" w14:paraId="4A9F31E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BDEA9C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г.Тихвина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824EB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B7B9D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051EB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05.4.04.02450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1BCF16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666C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25A2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BEA67D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310,0</w:t>
            </w:r>
          </w:p>
        </w:tc>
      </w:tr>
      <w:tr w:rsidR="004B64AE" w:rsidRPr="004B64AE" w14:paraId="7414F6F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84A094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B523E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D4156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8D62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05.4.04.60840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04841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C90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15 457,9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F648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7A15A6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D6EEE2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352E5E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E4B95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B4537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4F35D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05.4.04.60840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763D7E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D6C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15 457,9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27295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46ABA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2E5522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3B2A7E1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7DF438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B2F1F6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05.05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9D4D8E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922D7F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E84C9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EDC1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7DEA17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3848A18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28CBE8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75917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55A4E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93FD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C81166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48AA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88662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C41AE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710DA77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56985D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C3FA89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133D13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EE30C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BD312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82DA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C2AA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5EDDB9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49C1A76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3DE4CE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2384D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4F0A21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E8854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89.0.01.02440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F1714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91B2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3A60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4D4FB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37C1E95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54114C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мероприятий по пользованию имуществом, находящимся 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CC807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0D8F7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EA10DB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89.0.01.02440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399109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1E06D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F815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5DDBB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1AF6C43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522B3DC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F5ACA4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90FBB7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06.00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B97E01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C7C584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35CA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7649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27AC57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539441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7D36015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319CC2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B931A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06.05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B1E24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94384A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3FA7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C893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59B31C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47D1090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0F5F73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7195F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36EDB1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ED91E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A65F17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EC55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7DD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EE950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3FF267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95529D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332E91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324AB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0D495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6928D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4FA50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9F15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62CE9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3D16E7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E74320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"Обращение с отходами"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AAFD4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686F7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2E356A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05.4.05.00000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67F5C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0D21B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394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0E2472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7058BD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489069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Ликвидация несанкционированных свалок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CE532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157DA0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2540B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05.4.05.02460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D49CF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AAE6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E62A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5FAF13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9CCFD0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AD1EF4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Ликвидация несанкционированных свалок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2D43C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32864D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06.05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FB10AC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05.4.05.02460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5F683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31DCF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F602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4CD0F3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C2E2B3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814E0A6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3FAFCA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EBA421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08.00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856C0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B8D368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0F27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2A5F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97582F7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39049B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23C2BD4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96A37D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AEDD69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4DB59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D3B78A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909DF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92FB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B79326C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28C267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69C82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2F663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F70353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EB6C5B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4CAE60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E856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A3E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315B34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9E3FA1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5ACF52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746BD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F02FB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646A4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34E39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FA17F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55CE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7905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E1A603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9FDD3F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9B896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95F42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68669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D8F5C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E9A1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D2C2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06BAE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C9BB6E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4EA37F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871965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A11D0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7E3BA2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669934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4099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00CC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A66962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984C38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CC3A59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B543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CF0A89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7819E8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2AB4E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04E5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A030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B53D0F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5F4271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54EC74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A4104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B4660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E2F5A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08.4.03.60840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EF616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C268A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4CE7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E18D3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A53689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28D681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развитие общественной инфраструктуры - за счет средств районного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5DF0B0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8B7E39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A3DB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08.4.03.60840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2777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D46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3 799,0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6883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ED41C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13D283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CE19298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4C1D4B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B0A684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94FC9B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4FAE58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44104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27D3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9FB858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1D60672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23B851D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06E94E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D536D5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10.04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4973D9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92365B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00C682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C648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3A9B31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3C8E326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662913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E6A15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D3D22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73243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E56CE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BEA0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DE94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7CB47C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5283983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62F81D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94DD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4FC09F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179E9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92B56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A90C8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53780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B3099A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66BFFD5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D72B20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4244D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B725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0140F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CAA38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4A97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5BC1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81E200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5DA845A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E67E1E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25244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90EED9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BD488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01.4.01.L4970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494C7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50D4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FBF2B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9AB1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2A78691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B8439B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(Социальные выплаты гражданам, кроме публичных нормативных социальных выплат)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AA6B7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CC80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85D01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01.4.01.L4970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3191BA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7E8D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D03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82B26B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1 000,0</w:t>
            </w:r>
          </w:p>
        </w:tc>
      </w:tr>
      <w:tr w:rsidR="004B64AE" w:rsidRPr="004B64AE" w14:paraId="4E2DA1F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865271E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B9AA2D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65A5A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13.00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4912DE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09A7A7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80923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32D2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CC7F5C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1A3885E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7AC9C76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3FB392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7CB6DC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23FF78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B08271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D0CC51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AF7EC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445F0E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1073ABF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5766FB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BA7EC0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415FB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A61BB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255A53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F942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39B5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FA7B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4346943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09A1E9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3956A1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13D44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C2FB5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031DD4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2B30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99FF6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CE835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4050E13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5B12A4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8AF71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DA4424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18F9B0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10.4.05.00000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D3A168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0315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F16B5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B08E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7D1913C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9DBE2F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39E6F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02578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899E4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10.4.05.02900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2EFB4F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DED9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000D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77CE2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0DC1B22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6198A8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своевременных расчетов по долговым обязательствам, по обслуживанию муниципального долга (Обслуживание муниципального долга)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CE4E6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45ADF6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D3992B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10.4.05.02900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4BD58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E8F7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BC77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9A0ED6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1 500,0</w:t>
            </w:r>
          </w:p>
        </w:tc>
      </w:tr>
      <w:tr w:rsidR="004B64AE" w:rsidRPr="004B64AE" w14:paraId="3115867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ADCABE1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СОВЕТ  ДЕПУТАТОВ МУНИЦИПАЛЬНОГО ОБРАЗОВАНИЯ "ТИХВИНСКОЕ ГОРОДСКОЕ ПОСЕЛЕНИЕ ТИХВИНСКОГО МУНИЦИПАЛЬНОГО РАЙОНА ЛЕНИНГРАДСКОЙ ОБЛАСТИ"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EBAC08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D7933E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C88FC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24109A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D3532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4 025,0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EA8F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4 415,6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EF4D17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4 415,6</w:t>
            </w:r>
          </w:p>
        </w:tc>
      </w:tr>
      <w:tr w:rsidR="004B64AE" w:rsidRPr="004B64AE" w14:paraId="4BC9A88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1D39BAF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E083B0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CCC523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01.00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7A819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7CB2D0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8AC92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4 025,0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3705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4 415,6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F09F35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4 415,6</w:t>
            </w:r>
          </w:p>
        </w:tc>
      </w:tr>
      <w:tr w:rsidR="004B64AE" w:rsidRPr="004B64AE" w14:paraId="7634B13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253EF6F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915305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CED651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A4BB5C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589D43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9FD113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3 265,2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24801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3 655,8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454044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3 655,8</w:t>
            </w:r>
          </w:p>
        </w:tc>
      </w:tr>
      <w:tr w:rsidR="004B64AE" w:rsidRPr="004B64AE" w14:paraId="22A8B18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E7E94B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91D25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E2AD5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C3F14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AFE7C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86AF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3 265,2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C99A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3 655,8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E9EF1A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3 655,8</w:t>
            </w:r>
          </w:p>
        </w:tc>
      </w:tr>
      <w:tr w:rsidR="004B64AE" w:rsidRPr="004B64AE" w14:paraId="0AC0F85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CAECA6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96B24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841E2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2973B0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81.0.00.01200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EC0121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83166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F7F0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1 733,8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8B820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1 733,8</w:t>
            </w:r>
          </w:p>
        </w:tc>
      </w:tr>
      <w:tr w:rsidR="004B64AE" w:rsidRPr="004B64AE" w14:paraId="58A9114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80446C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депутатов органов законодательной власти (Расходы на выплаты персоналу государственных (муниципальных) органов)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71AF41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013D7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43F10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81.0.00.01200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26CF2A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6FE6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1 265,2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9FB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1 733,8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7B227A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1 733,8</w:t>
            </w:r>
          </w:p>
        </w:tc>
      </w:tr>
      <w:tr w:rsidR="004B64AE" w:rsidRPr="004B64AE" w14:paraId="44ED0FE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909C80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74BCD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227A99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6A2751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1733F8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943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1 664,1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1A82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1 586,1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D1CCC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1 586,1</w:t>
            </w:r>
          </w:p>
        </w:tc>
      </w:tr>
      <w:tr w:rsidR="004B64AE" w:rsidRPr="004B64AE" w14:paraId="45800D4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5872EC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центрального аппарата органов законодательной власти (Расходы на выплаты персоналу государственных (муниципальных) органов)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E19CAA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7F49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3454A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6A03C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37E64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1 440,3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A9B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1 362,3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B793F5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1 362,3</w:t>
            </w:r>
          </w:p>
        </w:tc>
      </w:tr>
      <w:tr w:rsidR="004B64AE" w:rsidRPr="004B64AE" w14:paraId="1B6607C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C893AD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центрального аппарата органов законодательной власти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7A469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95F3B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578337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81.0.00.04000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F5B5F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5D5B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8D6F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BAB72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223,8</w:t>
            </w:r>
          </w:p>
        </w:tc>
      </w:tr>
      <w:tr w:rsidR="004B64AE" w:rsidRPr="004B64AE" w14:paraId="58AB3E6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4464BC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7D587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5BE14E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348BE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81.0.00.40740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2E705C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D5E20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4E44D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8B3114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335,9</w:t>
            </w:r>
          </w:p>
        </w:tc>
      </w:tr>
      <w:tr w:rsidR="004B64AE" w:rsidRPr="004B64AE" w14:paraId="685CEF4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C855B7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(Иные межбюджетные трансферты)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313D0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30F0A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28BCE9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81.0.00.40740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882487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2382A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8370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335,9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D44EDA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335,9</w:t>
            </w:r>
          </w:p>
        </w:tc>
      </w:tr>
      <w:tr w:rsidR="004B64AE" w:rsidRPr="004B64AE" w14:paraId="0EAB740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054AD64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B8CC86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2F18AB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6339C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4ACD3C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452128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5C74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68B077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759,8</w:t>
            </w:r>
          </w:p>
        </w:tc>
      </w:tr>
      <w:tr w:rsidR="004B64AE" w:rsidRPr="004B64AE" w14:paraId="4DC0795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28EB85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4290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CBD1F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E6FF1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79001A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9C5B2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2C2C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6D67E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</w:tr>
      <w:tr w:rsidR="004B64AE" w:rsidRPr="004B64AE" w14:paraId="28F4826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BFB4A2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расходы, связанные с выполнением функций ОМСУ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258B4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0182A1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1374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82.0.00.03590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76EB1E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D0F7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381D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1C90C9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</w:tr>
      <w:tr w:rsidR="004B64AE" w:rsidRPr="004B64AE" w14:paraId="596146C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73B6DD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расходы, связанные с выполнением функций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DF131A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90A08F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106C1E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82.0.00.03590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496A0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7631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3CD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6D01FC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759,8</w:t>
            </w:r>
          </w:p>
        </w:tc>
      </w:tr>
      <w:tr w:rsidR="004B64AE" w:rsidRPr="004B64AE" w14:paraId="5965449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3E42BF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37657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FA39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36F59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CFE06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146E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A0A8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2375A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935916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D04FBD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Освещение деятельности органов местного самоуправления средствами массовой информации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33D6C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6AC4D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01.13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90F7B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82.0.00.03650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FDD07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33725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58EC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932495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E01B49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7174E91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КОМИТЕТ КСМ АДМИНИСТРАЦИИ ТИХВИНСКОГО РАЙОНА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42DF51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21FE963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D49751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1E1CC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27F91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245 250,3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4BAE3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127 872,9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2226EC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112 904,9</w:t>
            </w:r>
          </w:p>
        </w:tc>
      </w:tr>
      <w:tr w:rsidR="004B64AE" w:rsidRPr="004B64AE" w14:paraId="1DAD509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27A0A4D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EEA191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5D08D0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07.00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CBDFB17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F565CC7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1F357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15 088,5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51418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10 556,3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A4B8154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11 556,2</w:t>
            </w:r>
          </w:p>
        </w:tc>
      </w:tr>
      <w:tr w:rsidR="004B64AE" w:rsidRPr="004B64AE" w14:paraId="31BF7A8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CF9082C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BB41A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2D14F18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2D43FD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3A2A33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CCCC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15 088,5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8A691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10 556,3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28ACBF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11 556,2</w:t>
            </w:r>
          </w:p>
        </w:tc>
      </w:tr>
      <w:tr w:rsidR="004B64AE" w:rsidRPr="004B64AE" w14:paraId="606A5DF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9CD596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5EC7B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C3D1E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FC3EE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AA2386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A002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508B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8EB92C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3FC457B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BA2C03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DB5CE4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2B69B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7C7D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CD9ED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CFBC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391B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78977C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6965043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660C8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7FC6D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A0EAB2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C977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EEEAC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E92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37C27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E2B97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777E605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360384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Энергосберегающие мероприятия в бюджетной сфере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D5CDF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EED8F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A9639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02A76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118AC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6ED6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8CE903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59D1B88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643FBA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Энергосберегающие мероприятия в бюджетной сфере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91AC3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2C489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DC6D8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B62FFC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FB5B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F07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50B9EA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</w:tr>
      <w:tr w:rsidR="004B64AE" w:rsidRPr="004B64AE" w14:paraId="0564060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DA08FF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3C00C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9E7BE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003F0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2344F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DB902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14 938,5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355B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10 406,3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F378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11 406,2</w:t>
            </w:r>
          </w:p>
        </w:tc>
      </w:tr>
      <w:tr w:rsidR="004B64AE" w:rsidRPr="004B64AE" w14:paraId="05A4D6A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948D1E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9A85E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B32FD4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E2C82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C8FFCE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5C21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14 938,5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4EC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10 406,3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0241D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11 406,2</w:t>
            </w:r>
          </w:p>
        </w:tc>
      </w:tr>
      <w:tr w:rsidR="004B64AE" w:rsidRPr="004B64AE" w14:paraId="16FB9C2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FCBC70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79FCCE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85C1C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E6861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57E278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BF6F9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14 938,5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9A06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10 406,3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1FB0BA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11 406,2</w:t>
            </w:r>
          </w:p>
        </w:tc>
      </w:tr>
      <w:tr w:rsidR="004B64AE" w:rsidRPr="004B64AE" w14:paraId="41223BA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DA34A4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C64A3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BE680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C96D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07.4.01.00124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E769D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2C72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11 354,3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EB9B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6 303,9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C37BB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7 303,9</w:t>
            </w:r>
          </w:p>
        </w:tc>
      </w:tr>
      <w:tr w:rsidR="004B64AE" w:rsidRPr="004B64AE" w14:paraId="4B08ABC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956668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детей, подростков и молодежи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2A931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EEF5E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D5B52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07.4.01.00124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381F7A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057C3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11 354,3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BCBB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6 303,9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D43BF2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7 303,9</w:t>
            </w:r>
          </w:p>
        </w:tc>
      </w:tr>
      <w:tr w:rsidR="004B64AE" w:rsidRPr="004B64AE" w14:paraId="0F3CA47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6B3F4F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0C9C6F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7E257F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55194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8B6EF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3DC9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211,3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22F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211,3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8682AB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211,3</w:t>
            </w:r>
          </w:p>
        </w:tc>
      </w:tr>
      <w:tr w:rsidR="004B64AE" w:rsidRPr="004B64AE" w14:paraId="735B12A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47D990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 (Расходы на выплаты персоналу казенных учреждений)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165A0A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D0F6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57DBEE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41079A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77E1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D94C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A50A87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4B64AE" w:rsidRPr="004B64AE" w14:paraId="0227716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7E85AF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7F60F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5CC82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A73AF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78DFFA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9689E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56A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343913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201,3</w:t>
            </w:r>
          </w:p>
        </w:tc>
      </w:tr>
      <w:tr w:rsidR="004B64AE" w:rsidRPr="004B64AE" w14:paraId="755FD51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E35744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молодежных форумов и молодежных массовых мероприятий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3BA79B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3DB917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9680FA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82CF4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E388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B892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DF89B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D184F2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87F089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C7A0B2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09F5B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6232EB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EC3EAC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1305B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F68D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8F5E9D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20,2</w:t>
            </w:r>
          </w:p>
        </w:tc>
      </w:tr>
      <w:tr w:rsidR="004B64AE" w:rsidRPr="004B64AE" w14:paraId="23901A6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8A206B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мероприятий по гражданственно-патриотическому и духовно-нравственному воспитанию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AE7F85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02DF5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2FDA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CD311A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7EF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D52C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E7CC4A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20,2</w:t>
            </w:r>
          </w:p>
        </w:tc>
      </w:tr>
      <w:tr w:rsidR="004B64AE" w:rsidRPr="004B64AE" w14:paraId="55405D3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51809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мероприятий по гражданственно-патриотическому и духовно-нравственному воспитанию молодежи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3BEE9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E206D4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0E252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2B303A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0255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638C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97C010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A6DFB8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1458BA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летней оздоровительной кампании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40B831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8B132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0E9FE0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BC279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BA321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0FC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2 512,1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49385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2 512,1</w:t>
            </w:r>
          </w:p>
        </w:tc>
      </w:tr>
      <w:tr w:rsidR="004B64AE" w:rsidRPr="004B64AE" w14:paraId="547D1F0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857E72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летней оздоровительной кампании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F4B8C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06C031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ABEC8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42BD1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07425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9D9E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2 512,1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785C6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2 512,1</w:t>
            </w:r>
          </w:p>
        </w:tc>
      </w:tr>
      <w:tr w:rsidR="004B64AE" w:rsidRPr="004B64AE" w14:paraId="58B65C4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F1C1A1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42200A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780032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504B1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00CE6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0EB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393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A87042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1 025,8</w:t>
            </w:r>
          </w:p>
        </w:tc>
      </w:tr>
      <w:tr w:rsidR="004B64AE" w:rsidRPr="004B64AE" w14:paraId="4A6BFC8D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6FFC88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временной трудовой занятости подростков и молодежи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DBD5C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49D27C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C0C66F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07.4.01.02630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2D80CB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6CBEC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0445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1 029,5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1A9CE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1 025,8</w:t>
            </w:r>
          </w:p>
        </w:tc>
      </w:tr>
      <w:tr w:rsidR="004B64AE" w:rsidRPr="004B64AE" w14:paraId="0F57E66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BC47E4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C2DF19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99B033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AD7B73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07.4.01.S4330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09B94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30AA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BD0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3DF79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332,9</w:t>
            </w:r>
          </w:p>
        </w:tc>
      </w:tr>
      <w:tr w:rsidR="004B64AE" w:rsidRPr="004B64AE" w14:paraId="4FC6F7F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A2E00A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Поддержка содействия трудовой адаптации и занятости молодежи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1DC43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A04A2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EE7BB2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07.4.01.S4330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0428C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9D31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FF3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329,3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7D6A00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332,9</w:t>
            </w:r>
          </w:p>
        </w:tc>
      </w:tr>
      <w:tr w:rsidR="004B64AE" w:rsidRPr="004B64AE" w14:paraId="3607969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F230E5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EE979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DDFF93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469405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07.4.01.S4840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4D6702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A19A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D71B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A43CC7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CC20FA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C2A1DB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6C3BC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E24F50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07.07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D870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07.4.01.S4840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C513A2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110E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18DB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586504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86201C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BE04AEC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6A708D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0BEAE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08.00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13FEAA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C1AB64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CEB96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160 459,5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C4DF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86 204,0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D37952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63 221,3</w:t>
            </w:r>
          </w:p>
        </w:tc>
      </w:tr>
      <w:tr w:rsidR="004B64AE" w:rsidRPr="004B64AE" w14:paraId="4DA34F2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2EA74B3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8BCF5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9F28E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9F12B5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4197BE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2529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153 241,4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62066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79 371,2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FE5CAD7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56 388,5</w:t>
            </w:r>
          </w:p>
        </w:tc>
      </w:tr>
      <w:tr w:rsidR="004B64AE" w:rsidRPr="004B64AE" w14:paraId="301A746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D207C1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24527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20BBBC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72F43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B2DB0F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EB6F0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FB5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EA020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4B64AE" w:rsidRPr="004B64AE" w14:paraId="4135FE2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1F0D91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FC4B4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84F485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497D8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06023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CA5E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5A03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75FCC8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4B64AE" w:rsidRPr="004B64AE" w14:paraId="738CA52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F64175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DDFC0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BE2A6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123986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D9A3E9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F45C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3A10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9447D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4B64AE" w:rsidRPr="004B64AE" w14:paraId="129AF1D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5A97C5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Энергосберегающие мероприятия в бюджетной сфере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2153E3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400F8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443B6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4C643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EF1F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576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FF70E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4B64AE" w:rsidRPr="004B64AE" w14:paraId="5A829DC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D3B6C5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Энергосберегающие мероприятия в бюджетной сфере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BB80CC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ECF6A4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62D68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02.4.02.02160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712E6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B5DE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DB5D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65D3F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165,0</w:t>
            </w:r>
          </w:p>
        </w:tc>
      </w:tr>
      <w:tr w:rsidR="004B64AE" w:rsidRPr="004B64AE" w14:paraId="6187A71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FEBA15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D99CD2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060AB6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79D9F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08A3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8508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153 076,4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37F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79 206,2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A20A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56 223,5</w:t>
            </w:r>
          </w:p>
        </w:tc>
      </w:tr>
      <w:tr w:rsidR="004B64AE" w:rsidRPr="004B64AE" w14:paraId="63C0C48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C21D8E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98BBF1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12E71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BD8D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F05B7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0F01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122 250,3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78DB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56 223,5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A44FD9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56 223,5</w:t>
            </w:r>
          </w:p>
        </w:tc>
      </w:tr>
      <w:tr w:rsidR="004B64AE" w:rsidRPr="004B64AE" w14:paraId="3AE0D03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541080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ADDAD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563CF7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11B4D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F6B45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26CC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46 874,2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367D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18 435,5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3540F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18 439,4</w:t>
            </w:r>
          </w:p>
        </w:tc>
      </w:tr>
      <w:tr w:rsidR="004B64AE" w:rsidRPr="004B64AE" w14:paraId="6343003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DA0C55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BBF82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CEB53A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AF602A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08.4.01.00125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AD126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DCD6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27 983,5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D62A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17 991,6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53E54A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17 991,6</w:t>
            </w:r>
          </w:p>
        </w:tc>
      </w:tr>
      <w:tr w:rsidR="004B64AE" w:rsidRPr="004B64AE" w14:paraId="593EE1D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C6BD42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FB6F9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97C7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ECCDBC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08.4.01.00125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41750A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F0DB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27 983,5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CD0A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17 991,6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E1EA8C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17 991,6</w:t>
            </w:r>
          </w:p>
        </w:tc>
      </w:tr>
      <w:tr w:rsidR="004B64AE" w:rsidRPr="004B64AE" w14:paraId="5FB2F7E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C6BE53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культурно-просветительских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245CB4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A93F0C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89E7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08.4.01.02700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D7F28B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9ED9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B9B8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8FA91A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90,0</w:t>
            </w:r>
          </w:p>
        </w:tc>
      </w:tr>
      <w:tr w:rsidR="004B64AE" w:rsidRPr="004B64AE" w14:paraId="7A01A05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FDD4E4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культурно-просветительских мероприятий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0FFEB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8AA6F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D76A3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08.4.01.02700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B71F7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CA58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7CD1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EE4C90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90,0</w:t>
            </w:r>
          </w:p>
        </w:tc>
      </w:tr>
      <w:tr w:rsidR="004B64AE" w:rsidRPr="004B64AE" w14:paraId="5697109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B70C7F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0B3A4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C7DE1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9F05B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08.4.01.S0360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BAB51F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5313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18 446,8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D46A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1BC0EF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19615AD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6367C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C9267F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7AA1F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494DA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08.4.01.S0360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D9C527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5137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18 446,8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9CEA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79A66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EAAF19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6E747E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1BDE8D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D9A79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2DD4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08.4.01.S5190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B3A261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3524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89AE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32A73D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357,8</w:t>
            </w:r>
          </w:p>
        </w:tc>
      </w:tr>
      <w:tr w:rsidR="004B64AE" w:rsidRPr="004B64AE" w14:paraId="06C0D58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F03430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Государственная поддержка отрасли культуры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B2FA2E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D899B0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30D92B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08.4.01.S5190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AC3613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75147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E9D0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1FBDFA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357,8</w:t>
            </w:r>
          </w:p>
        </w:tc>
      </w:tr>
      <w:tr w:rsidR="004B64AE" w:rsidRPr="004B64AE" w14:paraId="4306088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ECC622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1DF32C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AAC2C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A23B3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6B6F7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5126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70 102,9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3631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37 288,0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C3D9EE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37 284,1</w:t>
            </w:r>
          </w:p>
        </w:tc>
      </w:tr>
      <w:tr w:rsidR="004B64AE" w:rsidRPr="004B64AE" w14:paraId="38C4FA2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982834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EF413C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4A7042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657C7D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08.4.02.00126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09AD5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F322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41 785,1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3A9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31 849,6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F6AA18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31 849,6</w:t>
            </w:r>
          </w:p>
        </w:tc>
      </w:tr>
      <w:tr w:rsidR="004B64AE" w:rsidRPr="004B64AE" w14:paraId="1854028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7BCEF0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62B93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0C65DF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50F4C4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08.4.02.00126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EE3CB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B70F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41 785,1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ADBE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31 849,6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CE2EA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31 849,6</w:t>
            </w:r>
          </w:p>
        </w:tc>
      </w:tr>
      <w:tr w:rsidR="004B64AE" w:rsidRPr="004B64AE" w14:paraId="79BD711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9F1621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культурно-досуговых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4CC1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7AA3D1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8F5EFA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DF8774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0561F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5 812,4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8C4C3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5 438,4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655EEF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5 434,5</w:t>
            </w:r>
          </w:p>
        </w:tc>
      </w:tr>
      <w:tr w:rsidR="004B64AE" w:rsidRPr="004B64AE" w14:paraId="0893F52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3A866C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культурно-досуговых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E7AED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CF35D6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F539E2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E6EE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529E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8FE53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65A12E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456,0</w:t>
            </w:r>
          </w:p>
        </w:tc>
      </w:tr>
      <w:tr w:rsidR="004B64AE" w:rsidRPr="004B64AE" w14:paraId="428D3EB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F3156E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2DEAA9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34232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91761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08.4.02.02710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06C25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0D13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5 456,4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82D8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4 982,4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087BDE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4 978,5</w:t>
            </w:r>
          </w:p>
        </w:tc>
      </w:tr>
      <w:tr w:rsidR="004B64AE" w:rsidRPr="004B64AE" w14:paraId="2BC0019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FAC506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095F37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3A9C0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24A9E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08.4.02.S0360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3B64B2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F18F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22 505,4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1DEC9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F091D9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098DC0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008F2D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259E44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D9813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E32C48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08.4.02.S0360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CAAC4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41C26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22 505,4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CB1F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A94269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8525A3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33EA1D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4D4452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E6E71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DF468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46C037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D61A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5 273,2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89F8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97C158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2960B6C0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5CEEF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A4755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D96310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5E3D5E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08.4.03.02720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092AC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F66E6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F6B9F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4A105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50A9BF2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E4FB25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Предоставление бюджетным учреждениям субсидий на укрепление и развитие материально-технической базы учреждений культуры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79EEE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ACFD7D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297E9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08.4.03.02720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8D7A6A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029D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1BBD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4BF79A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77E1A99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B16F9D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B7A4E5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1C5F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17A7B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2CEE07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85E0B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9A74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962A1B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81B7E7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733D8B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B0E2D8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9F4E18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27D5B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08.4.03.02730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E18F0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0253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14F1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3239BC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2290D3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1CEF039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AE28A8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E861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0FF1D7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08.4.03.S0930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619872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32D8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D7452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484B53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2B71631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BEC078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8EAF5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8D29C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2CB373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08.4.03.S0930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912FD5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DFF2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830B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05E445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6F0EEB8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7F3A29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8B0E23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4E2C7F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B1D6DB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08.4.03.S4840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3063D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68963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2 752,6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6BCC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E9401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2A4E53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A6D9D4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A37E93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DFB9C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8A9342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08.4.03.S4840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E43B79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7888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2 752,6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E81D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978997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C23A44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AFB420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42103D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19C841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C84BA1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08.8.00.00000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AE45D6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E0DA5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4265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BE004C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18FC74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E61FFC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09F244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4408D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B71938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08.8.01.00000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F34A82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30C3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9BC4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5D9DA1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151AF1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3DD718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158DD0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240F1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764ED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08.8.01.S0350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60A883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9154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30A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AD826B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32E7948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5B6EE2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Капитальный ремонт объектов культуры в Тихвинском городском поселении - за счет средств областного и местного бюджета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5DC38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C826F4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2F350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08.8.01.S0350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B55E6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193A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30 826,1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A72F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22 982,7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E594CE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5533AB4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939E6BE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D55EFD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DF362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08.04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22DDD66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4935A5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FE602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A8A42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F56EFA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6 832,8</w:t>
            </w:r>
          </w:p>
        </w:tc>
      </w:tr>
      <w:tr w:rsidR="004B64AE" w:rsidRPr="004B64AE" w14:paraId="7822D6D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A3FDBE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EE3FD7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B7FA22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7DCAC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6D8143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D8F5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C0463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2523E0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6 832,8</w:t>
            </w:r>
          </w:p>
        </w:tc>
      </w:tr>
      <w:tr w:rsidR="004B64AE" w:rsidRPr="004B64AE" w14:paraId="2496201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B99658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Иные непрограммные расходы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6D7C68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EE7F9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45EF9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AA53FC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8B6AC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8B95A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8F9073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6 832,8</w:t>
            </w:r>
          </w:p>
        </w:tc>
      </w:tr>
      <w:tr w:rsidR="004B64AE" w:rsidRPr="004B64AE" w14:paraId="6DA1BB9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E5925A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казенных учреждений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D05A2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C39C7E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B5AF3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810D9A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BC1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7 218,1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09FD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6 832,8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1EFF54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6 832,8</w:t>
            </w:r>
          </w:p>
        </w:tc>
      </w:tr>
      <w:tr w:rsidR="004B64AE" w:rsidRPr="004B64AE" w14:paraId="2CDA942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0A7B54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казенных учреждений (Расходы на выплаты персоналу казенных учреждений)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E15E2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CE5A2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086F3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43BAF0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6DB8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6 682,2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10CD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6 304,9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327119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6 304,9</w:t>
            </w:r>
          </w:p>
        </w:tc>
      </w:tr>
      <w:tr w:rsidR="004B64AE" w:rsidRPr="004B64AE" w14:paraId="78CEBEB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871EB1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554AC2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C5DCD2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08.04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59441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89.0.01.00110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3A9B6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0206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76FF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527,9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7E8C0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527,9</w:t>
            </w:r>
          </w:p>
        </w:tc>
      </w:tr>
      <w:tr w:rsidR="004B64AE" w:rsidRPr="004B64AE" w14:paraId="52310F2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E77219D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B51414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7411D72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11.00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8139F8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3DB6385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85B39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69 702,3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8871E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31 112,6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F74781F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38 127,4</w:t>
            </w:r>
          </w:p>
        </w:tc>
      </w:tr>
      <w:tr w:rsidR="004B64AE" w:rsidRPr="004B64AE" w14:paraId="386961F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F1F5FD3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1AC09E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003C99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C5A73D0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19BBFE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4DD96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17 799,4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A7EB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12 322,9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FB1535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12 322,9</w:t>
            </w:r>
          </w:p>
        </w:tc>
      </w:tr>
      <w:tr w:rsidR="004B64AE" w:rsidRPr="004B64AE" w14:paraId="404BCB1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DE097D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C2E4C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738CCB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911A3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4BC3EB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F2BA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17 799,4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992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12 322,9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587A82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12 322,9</w:t>
            </w:r>
          </w:p>
        </w:tc>
      </w:tr>
      <w:tr w:rsidR="004B64AE" w:rsidRPr="004B64AE" w14:paraId="3B96FB6E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6BC390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DE3C5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62C60B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87746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A8922B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52F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17 799,4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F57E7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12 322,9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C02342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12 322,9</w:t>
            </w:r>
          </w:p>
        </w:tc>
      </w:tr>
      <w:tr w:rsidR="004B64AE" w:rsidRPr="004B64AE" w14:paraId="3584FAE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A38873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5A77A0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50067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B89021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22220D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3CFC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1 730,3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7953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F03F2C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1 622,9</w:t>
            </w:r>
          </w:p>
        </w:tc>
      </w:tr>
      <w:tr w:rsidR="004B64AE" w:rsidRPr="004B64AE" w14:paraId="0C0C7AB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99973F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F037A1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37096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13C69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09.4.01.00127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5B764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9111A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1 443,5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0234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1 326,6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A35C67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1 326,6</w:t>
            </w:r>
          </w:p>
        </w:tc>
      </w:tr>
      <w:tr w:rsidR="004B64AE" w:rsidRPr="004B64AE" w14:paraId="484DC69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5CC4EA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физической культуры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9F2B2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EBA14B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3BA4D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09.4.01.00127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D4AABE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247E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1 443,5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CB08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1 326,6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88BDA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1 326,6</w:t>
            </w:r>
          </w:p>
        </w:tc>
      </w:tr>
      <w:tr w:rsidR="004B64AE" w:rsidRPr="004B64AE" w14:paraId="232EC47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C98D9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149ACC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27711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CDFDF8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390655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B8B5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286,8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DB4A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296,3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CB7D33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296,3</w:t>
            </w:r>
          </w:p>
        </w:tc>
      </w:tr>
      <w:tr w:rsidR="004B64AE" w:rsidRPr="004B64AE" w14:paraId="312918D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432E64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казенных учреждений)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FB86F8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19C84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CA3AED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E766F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C965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404B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7AB49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24,0</w:t>
            </w:r>
          </w:p>
        </w:tc>
      </w:tr>
      <w:tr w:rsidR="004B64AE" w:rsidRPr="004B64AE" w14:paraId="37EDC37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0ABF86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официальных физкультурных мероприятий, участие в официальных и других физкультурных мероприятиях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06670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4F69E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42AFF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09.4.01.02800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0A7CFE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FB75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262,8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89906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57656D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272,3</w:t>
            </w:r>
          </w:p>
        </w:tc>
      </w:tr>
      <w:tr w:rsidR="004B64AE" w:rsidRPr="004B64AE" w14:paraId="20FE6E7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7701B13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2CB6A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0D06F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4488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B31A67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C154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2 348,5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8E37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71A24B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700,0</w:t>
            </w:r>
          </w:p>
        </w:tc>
      </w:tr>
      <w:tr w:rsidR="004B64AE" w:rsidRPr="004B64AE" w14:paraId="5D365687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BDFE494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Приобретение спортивного оборудования и инвентаря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750E17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E5D0E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F8BAC0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09.4.04.02340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C540D7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4942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539F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D8CCA3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4B64AE" w:rsidRPr="004B64AE" w14:paraId="6C2D4C4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8A25BE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Приобретение спортивного оборудования и инвентаря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7AB6A4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6181D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625025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09.4.04.02340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4D7DB7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0C050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8D2D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2DC6B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200,0</w:t>
            </w:r>
          </w:p>
        </w:tc>
      </w:tr>
      <w:tr w:rsidR="004B64AE" w:rsidRPr="004B64AE" w14:paraId="4C73BB9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0D4D62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028683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932DBD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F28F3D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09.4.04.02830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11E66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10FF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2 198,5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F09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363886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415E070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EEF8AB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6A9243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1DEF90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20400A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09.4.04.02830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E998C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EBD3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2 198,5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E2E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90C8BD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500,0</w:t>
            </w:r>
          </w:p>
        </w:tc>
      </w:tr>
      <w:tr w:rsidR="004B64AE" w:rsidRPr="004B64AE" w14:paraId="39E69816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F4099C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 xml:space="preserve">Комплекс процессных мероприятий "Развитие </w:t>
            </w:r>
            <w:proofErr w:type="spellStart"/>
            <w:r w:rsidRPr="004B64AE">
              <w:rPr>
                <w:color w:val="000000"/>
                <w:sz w:val="19"/>
                <w:szCs w:val="19"/>
              </w:rPr>
              <w:t>обьектов</w:t>
            </w:r>
            <w:proofErr w:type="spellEnd"/>
            <w:r w:rsidRPr="004B64AE">
              <w:rPr>
                <w:color w:val="000000"/>
                <w:sz w:val="19"/>
                <w:szCs w:val="19"/>
              </w:rPr>
              <w:t xml:space="preserve"> спорта"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C57E89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381DFE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876DFC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09.4.05.00000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374C19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33C34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84E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A37CE0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4B64AE" w:rsidRPr="004B64AE" w14:paraId="1BE0E8D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E6565C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Содержание объектов спорта (ФОК)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2FE385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DC4528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F9EAE5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09.4.05.02820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5592A99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05D2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83229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2D40C1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4B64AE" w:rsidRPr="004B64AE" w14:paraId="1CB7AA2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E52083B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Содержание объектов спорта (ФОК)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C1294C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FE26BD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C50C16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09.4.05.02820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181DE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3F009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13 720,6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05FE5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9FA270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10 000,0</w:t>
            </w:r>
          </w:p>
        </w:tc>
      </w:tr>
      <w:tr w:rsidR="004B64AE" w:rsidRPr="004B64AE" w14:paraId="331CD8A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D06A07C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2478F7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E586B1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111A33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CAFDFA9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405FA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613E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36A9CD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1 696,1</w:t>
            </w:r>
          </w:p>
        </w:tc>
      </w:tr>
      <w:tr w:rsidR="004B64AE" w:rsidRPr="004B64AE" w14:paraId="7BAD387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4B0DEA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0599D6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8F86D3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D83511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CAC55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012FF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9C14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099145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1 696,1</w:t>
            </w:r>
          </w:p>
        </w:tc>
      </w:tr>
      <w:tr w:rsidR="004B64AE" w:rsidRPr="004B64AE" w14:paraId="3CFECC4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F5D4E8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9999A21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4BADA1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4CEEE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5770D1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EAD2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6BEE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A55EA0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1 696,1</w:t>
            </w:r>
          </w:p>
        </w:tc>
      </w:tr>
      <w:tr w:rsidR="004B64AE" w:rsidRPr="004B64AE" w14:paraId="4F1EE93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5EEB3A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"Развитие массового спорта"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16FDA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B1B54A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28A4D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09.4.02.00000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ECB0D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3DC5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88584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1 696,1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7B0A7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1 696,1</w:t>
            </w:r>
          </w:p>
        </w:tc>
      </w:tr>
      <w:tr w:rsidR="004B64AE" w:rsidRPr="004B64AE" w14:paraId="03BB3F6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FE63680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DC5C3E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6FA965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66684C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09.4.02.00128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601E70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0975C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785,4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8128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AEBD0E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870,0</w:t>
            </w:r>
          </w:p>
        </w:tc>
      </w:tr>
      <w:tr w:rsidR="004B64AE" w:rsidRPr="004B64AE" w14:paraId="5D443BC8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417B7548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массового спорта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84F2D7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08FEDB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C9E99B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09.4.02.00128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B7C937F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332C9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785,4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2018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A40A69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870,0</w:t>
            </w:r>
          </w:p>
        </w:tc>
      </w:tr>
      <w:tr w:rsidR="004B64AE" w:rsidRPr="004B64AE" w14:paraId="5A33C7F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DB65FB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881E2B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E26E8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EB6FCC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D0CEA1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D2F0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81DB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D6A99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826,1</w:t>
            </w:r>
          </w:p>
        </w:tc>
      </w:tr>
      <w:tr w:rsidR="004B64AE" w:rsidRPr="004B64AE" w14:paraId="3ECA93E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F8C041D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казенных учреждений)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9867FC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7E1252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35B08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64230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1800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9E31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456,4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648B81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456,4</w:t>
            </w:r>
          </w:p>
        </w:tc>
      </w:tr>
      <w:tr w:rsidR="004B64AE" w:rsidRPr="004B64AE" w14:paraId="4649588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7C981CE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29A38B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17E9A2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0EB88C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09.4.02.02810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EB1B4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8141B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C3C12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D6F38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369,7</w:t>
            </w:r>
          </w:p>
        </w:tc>
      </w:tr>
      <w:tr w:rsidR="004B64AE" w:rsidRPr="004B64AE" w14:paraId="115DF653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6D564BF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Спорт высших достижений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386ADFB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0CD51AC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C3050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7A3E92D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5604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50 293,8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A6FA9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17 093,6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5A7C44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24 108,4</w:t>
            </w:r>
          </w:p>
        </w:tc>
      </w:tr>
      <w:tr w:rsidR="004B64AE" w:rsidRPr="004B64AE" w14:paraId="1E796A1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CBF9BC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DC8020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D028D2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5ECE28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0BBA85E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0696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50 293,8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C876E0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17 093,6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853CC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24 108,4</w:t>
            </w:r>
          </w:p>
        </w:tc>
      </w:tr>
      <w:tr w:rsidR="004B64AE" w:rsidRPr="004B64AE" w14:paraId="522CB03F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32E8FA35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ED3A00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7AE8E5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E97BE7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2E7244F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CD06A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48 910,6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63594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BC225B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4B64AE" w:rsidRPr="004B64AE" w14:paraId="3960E8A5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7723C8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488C02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D3FE84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BF361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09.4.03.00000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D8B476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F310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48C811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52FE49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4B64AE" w:rsidRPr="004B64AE" w14:paraId="2961FBF9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5C9C47A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спортивной подготовки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883618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34220E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AF5577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09.4.03.00129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128913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58054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E8ED2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A49B9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4B64AE" w:rsidRPr="004B64AE" w14:paraId="5D9A5472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2F0C4DAF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деятельности (услуг, работ) муниципальных учреждений в сфере спортивной подготовки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60CFE5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B85A87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19DCAA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09.4.03.00129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D74638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BEDD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43 062,6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128C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15 741,4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507216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22 741,4</w:t>
            </w:r>
          </w:p>
        </w:tc>
      </w:tr>
      <w:tr w:rsidR="004B64AE" w:rsidRPr="004B64AE" w14:paraId="66150D3B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4A6914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521026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E66E61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C94E52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6728E8B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531AA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F178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6368EE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2F178D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50A97E0E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1155AEF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F25DEF9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E7B480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09.4.04.S4840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604554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47BF1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B7203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D1929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0CAD2C6A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4B646C6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Развитие общественной инфраструктуры муниципального значения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FC5D768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3E5883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7A6B79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09.4.04.S4840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1DEC685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72B6E8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5 848,0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FACE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8F93D2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B64AE" w:rsidRPr="004B64AE" w14:paraId="749DD0E4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A8D8731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28854D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32BA77A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CC4D8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09.8.00.00000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36ABBC4C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388C5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2F39E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8C8A63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4B64AE" w:rsidRPr="004B64AE" w14:paraId="07EFCC8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6563A227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3A509E97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1E0DA5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A248954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09.8.01.00000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6B539E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C0DD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BDBA7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0967ABF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4B64AE" w:rsidRPr="004B64AE" w14:paraId="53084E2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15851F8C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F17F78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580D72E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CBDC52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09.8.01.S4600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79D0231B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DFC39C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01ACD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8F11039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4B64AE" w:rsidRPr="004B64AE" w14:paraId="34752A1C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0ABC462" w14:textId="77777777" w:rsidR="004B64AE" w:rsidRPr="004B64AE" w:rsidRDefault="004B64AE" w:rsidP="004B64AE">
            <w:pPr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 (Субсидии бюджетным учреждениям)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58998146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401319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11.03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CD79CDD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09.8.01.S4600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6A97033" w14:textId="77777777" w:rsidR="004B64AE" w:rsidRPr="004B64AE" w:rsidRDefault="004B64AE" w:rsidP="004B64AE">
            <w:pPr>
              <w:jc w:val="center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422AEB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563C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1 352,2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88153B6" w14:textId="77777777" w:rsidR="004B64AE" w:rsidRPr="004B64AE" w:rsidRDefault="004B64AE" w:rsidP="004B64AE">
            <w:pPr>
              <w:jc w:val="right"/>
              <w:rPr>
                <w:color w:val="000000"/>
                <w:sz w:val="19"/>
                <w:szCs w:val="19"/>
              </w:rPr>
            </w:pPr>
            <w:r w:rsidRPr="004B64AE">
              <w:rPr>
                <w:color w:val="000000"/>
                <w:sz w:val="19"/>
                <w:szCs w:val="19"/>
              </w:rPr>
              <w:t>1 367,0</w:t>
            </w:r>
          </w:p>
        </w:tc>
      </w:tr>
      <w:tr w:rsidR="004B64AE" w:rsidRPr="004B64AE" w14:paraId="238F70C1" w14:textId="77777777" w:rsidTr="004B64AE">
        <w:tc>
          <w:tcPr>
            <w:tcW w:w="3686" w:type="dxa"/>
            <w:shd w:val="clear" w:color="auto" w:fill="auto"/>
            <w:vAlign w:val="center"/>
            <w:hideMark/>
          </w:tcPr>
          <w:p w14:paraId="0DDD4878" w14:textId="77777777" w:rsidR="004B64AE" w:rsidRPr="004B64AE" w:rsidRDefault="004B64AE" w:rsidP="004B64A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D31E454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116851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CDBEAB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BC8D2CA" w14:textId="77777777" w:rsidR="004B64AE" w:rsidRPr="004B64AE" w:rsidRDefault="004B64AE" w:rsidP="004B64A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4B548C" w14:textId="1A3EA386" w:rsidR="004B64AE" w:rsidRPr="006E7536" w:rsidRDefault="004B64AE" w:rsidP="00DF1D89">
            <w:pPr>
              <w:jc w:val="right"/>
              <w:rPr>
                <w:b/>
                <w:bCs/>
                <w:color w:val="FF0000"/>
                <w:sz w:val="19"/>
                <w:szCs w:val="19"/>
              </w:rPr>
            </w:pPr>
            <w:r w:rsidRPr="006E7536">
              <w:rPr>
                <w:b/>
                <w:bCs/>
                <w:color w:val="FF0000"/>
                <w:sz w:val="19"/>
                <w:szCs w:val="19"/>
              </w:rPr>
              <w:t>1 295 89</w:t>
            </w:r>
            <w:r w:rsidR="00DF1D89">
              <w:rPr>
                <w:b/>
                <w:bCs/>
                <w:color w:val="FF0000"/>
                <w:sz w:val="19"/>
                <w:szCs w:val="19"/>
              </w:rPr>
              <w:t>7</w:t>
            </w:r>
            <w:r w:rsidRPr="006E7536">
              <w:rPr>
                <w:b/>
                <w:bCs/>
                <w:color w:val="FF0000"/>
                <w:sz w:val="19"/>
                <w:szCs w:val="19"/>
              </w:rPr>
              <w:t>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F72513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402 766,7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A5615D0" w14:textId="77777777" w:rsidR="004B64AE" w:rsidRPr="004B64AE" w:rsidRDefault="004B64AE" w:rsidP="004B64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B64AE">
              <w:rPr>
                <w:b/>
                <w:bCs/>
                <w:color w:val="000000"/>
                <w:sz w:val="19"/>
                <w:szCs w:val="19"/>
              </w:rPr>
              <w:t>336 366,6</w:t>
            </w:r>
          </w:p>
        </w:tc>
      </w:tr>
    </w:tbl>
    <w:p w14:paraId="2102DEE6" w14:textId="54B0CF28" w:rsidR="004B64AE" w:rsidRDefault="006E7536" w:rsidP="004B64A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</w:p>
    <w:p w14:paraId="572DAEBF" w14:textId="77777777" w:rsidR="006E7536" w:rsidRDefault="006E7536" w:rsidP="004B64AE">
      <w:pPr>
        <w:jc w:val="center"/>
        <w:rPr>
          <w:color w:val="000000"/>
          <w:sz w:val="27"/>
          <w:szCs w:val="27"/>
        </w:rPr>
        <w:sectPr w:rsidR="006E7536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1F402486" w14:textId="2E59FE4B" w:rsidR="006E7536" w:rsidRDefault="006E7536" w:rsidP="006E7536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УТВЕРЖДЕНА</w:t>
      </w:r>
    </w:p>
    <w:p w14:paraId="7AC5E97D" w14:textId="77777777" w:rsidR="006E7536" w:rsidRDefault="006E7536" w:rsidP="006E7536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159B6530" w14:textId="77777777" w:rsidR="006E7536" w:rsidRDefault="006E7536" w:rsidP="006E7536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058590D2" w14:textId="77777777" w:rsidR="006E7536" w:rsidRDefault="006E7536" w:rsidP="006E7536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70118C79" w14:textId="7680AB74" w:rsidR="006E7536" w:rsidRDefault="006E7536" w:rsidP="006E7536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№7)</w:t>
      </w:r>
    </w:p>
    <w:p w14:paraId="08F48B08" w14:textId="519B4B76" w:rsidR="006E7536" w:rsidRPr="006E7536" w:rsidRDefault="006E7536" w:rsidP="006E7536">
      <w:pPr>
        <w:tabs>
          <w:tab w:val="left" w:pos="817"/>
          <w:tab w:val="left" w:pos="6262"/>
          <w:tab w:val="left" w:pos="7042"/>
          <w:tab w:val="left" w:pos="8462"/>
          <w:tab w:val="left" w:pos="9742"/>
          <w:tab w:val="left" w:pos="12382"/>
          <w:tab w:val="left" w:pos="13702"/>
          <w:tab w:val="left" w:pos="16342"/>
          <w:tab w:val="left" w:pos="17662"/>
          <w:tab w:val="left" w:pos="19182"/>
        </w:tabs>
        <w:ind w:left="108"/>
        <w:jc w:val="left"/>
        <w:rPr>
          <w:sz w:val="20"/>
        </w:rPr>
      </w:pPr>
      <w:r w:rsidRPr="006E7536">
        <w:rPr>
          <w:sz w:val="20"/>
        </w:rPr>
        <w:tab/>
      </w:r>
      <w:r w:rsidRPr="006E7536">
        <w:rPr>
          <w:sz w:val="20"/>
        </w:rPr>
        <w:tab/>
      </w:r>
      <w:r w:rsidRPr="006E7536">
        <w:rPr>
          <w:sz w:val="20"/>
        </w:rPr>
        <w:tab/>
      </w:r>
      <w:r w:rsidRPr="006E7536">
        <w:rPr>
          <w:sz w:val="20"/>
        </w:rPr>
        <w:tab/>
      </w:r>
      <w:r w:rsidRPr="006E7536">
        <w:rPr>
          <w:sz w:val="20"/>
        </w:rPr>
        <w:tab/>
      </w:r>
      <w:r w:rsidRPr="006E7536">
        <w:rPr>
          <w:sz w:val="20"/>
        </w:rPr>
        <w:tab/>
      </w:r>
      <w:r w:rsidRPr="006E7536">
        <w:rPr>
          <w:sz w:val="20"/>
        </w:rPr>
        <w:tab/>
      </w:r>
      <w:r w:rsidRPr="006E7536">
        <w:rPr>
          <w:sz w:val="20"/>
        </w:rPr>
        <w:tab/>
      </w:r>
    </w:p>
    <w:p w14:paraId="28866A67" w14:textId="4D7D5B83" w:rsidR="006E7536" w:rsidRPr="006E7536" w:rsidRDefault="006E7536" w:rsidP="006E7536">
      <w:pPr>
        <w:ind w:left="108"/>
        <w:jc w:val="center"/>
        <w:rPr>
          <w:b/>
          <w:bCs/>
          <w:sz w:val="24"/>
          <w:szCs w:val="24"/>
        </w:rPr>
      </w:pPr>
      <w:r w:rsidRPr="006E7536">
        <w:rPr>
          <w:b/>
          <w:bCs/>
          <w:sz w:val="24"/>
          <w:szCs w:val="24"/>
        </w:rPr>
        <w:t>АДРЕСНАЯ ИНВЕСТИЦИОННАЯ ПРОГРАММА</w:t>
      </w:r>
    </w:p>
    <w:p w14:paraId="47ACC99C" w14:textId="5D2C8961" w:rsidR="006E7536" w:rsidRPr="006E7536" w:rsidRDefault="006E7536" w:rsidP="006E7536">
      <w:pPr>
        <w:ind w:left="108"/>
        <w:jc w:val="center"/>
        <w:rPr>
          <w:b/>
          <w:bCs/>
          <w:sz w:val="24"/>
          <w:szCs w:val="24"/>
        </w:rPr>
      </w:pPr>
      <w:r w:rsidRPr="006E7536">
        <w:rPr>
          <w:b/>
          <w:bCs/>
          <w:sz w:val="24"/>
          <w:szCs w:val="24"/>
        </w:rPr>
        <w:t>за счет средств вышестоящих бюджетов и бюджета Тихвинского городского поселения</w:t>
      </w:r>
    </w:p>
    <w:p w14:paraId="4ABF377E" w14:textId="109F3172" w:rsidR="006E7536" w:rsidRPr="006E7536" w:rsidRDefault="006E7536" w:rsidP="006E7536">
      <w:pPr>
        <w:ind w:left="108"/>
        <w:jc w:val="center"/>
        <w:rPr>
          <w:b/>
          <w:bCs/>
          <w:sz w:val="24"/>
          <w:szCs w:val="24"/>
        </w:rPr>
      </w:pPr>
      <w:r w:rsidRPr="006E7536">
        <w:rPr>
          <w:b/>
          <w:bCs/>
          <w:sz w:val="24"/>
          <w:szCs w:val="24"/>
        </w:rPr>
        <w:t>на 2022 год и на плановый период 2023 и 2024 годов</w:t>
      </w:r>
    </w:p>
    <w:p w14:paraId="24C0C41A" w14:textId="4638A8C6" w:rsidR="006E7536" w:rsidRPr="006E7536" w:rsidRDefault="006E7536" w:rsidP="006E7536">
      <w:pPr>
        <w:tabs>
          <w:tab w:val="left" w:pos="817"/>
          <w:tab w:val="left" w:pos="6262"/>
          <w:tab w:val="left" w:pos="7042"/>
          <w:tab w:val="left" w:pos="8462"/>
          <w:tab w:val="left" w:pos="9742"/>
          <w:tab w:val="left" w:pos="12382"/>
          <w:tab w:val="left" w:pos="13702"/>
          <w:tab w:val="left" w:pos="16342"/>
          <w:tab w:val="left" w:pos="17662"/>
          <w:tab w:val="left" w:pos="19182"/>
        </w:tabs>
        <w:ind w:left="108"/>
        <w:jc w:val="left"/>
        <w:rPr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47"/>
        <w:gridCol w:w="1134"/>
        <w:gridCol w:w="992"/>
        <w:gridCol w:w="992"/>
        <w:gridCol w:w="1197"/>
        <w:gridCol w:w="1071"/>
        <w:gridCol w:w="993"/>
        <w:gridCol w:w="964"/>
        <w:gridCol w:w="1520"/>
        <w:gridCol w:w="1626"/>
      </w:tblGrid>
      <w:tr w:rsidR="006E7536" w:rsidRPr="006E7536" w14:paraId="5C5BEB3F" w14:textId="77777777" w:rsidTr="006E7536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21BED3F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  <w:hideMark/>
          </w:tcPr>
          <w:p w14:paraId="4469563D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Наименование муниципальной программы, подпрограммы, объекта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81E3F86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Годы строительства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B77B798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2022 год, тысяч рублей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1ACB19BD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2023 год, тысяч рублей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  <w:hideMark/>
          </w:tcPr>
          <w:p w14:paraId="7CA72120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2024 год, тысяч рублей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2AED50B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782FC9C1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Получатель бюджетных средств</w:t>
            </w:r>
          </w:p>
        </w:tc>
      </w:tr>
      <w:tr w:rsidR="006E7536" w:rsidRPr="006E7536" w14:paraId="493BD0A5" w14:textId="77777777" w:rsidTr="006E7536">
        <w:tc>
          <w:tcPr>
            <w:tcW w:w="710" w:type="dxa"/>
            <w:vMerge/>
            <w:vAlign w:val="center"/>
            <w:hideMark/>
          </w:tcPr>
          <w:p w14:paraId="4D5CACB9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14:paraId="775B1111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AAAD89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0646B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Вышестоящие бюджеты, тысяч рублей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A93C42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Местный бюджет, тысяч рублей 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5D796C38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Вышестоящие бюджеты, тысяч рублей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6397BAF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Местный бюджет, тысяч рублей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4AAC29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Вышестоящие бюджеты, тысяч рублей 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9BB7496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 xml:space="preserve">Местный бюджет, тысяч рублей </w:t>
            </w:r>
          </w:p>
        </w:tc>
        <w:tc>
          <w:tcPr>
            <w:tcW w:w="1520" w:type="dxa"/>
            <w:vAlign w:val="center"/>
            <w:hideMark/>
          </w:tcPr>
          <w:p w14:paraId="57749A93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14:paraId="2F5ACB73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E7536" w:rsidRPr="006E7536" w14:paraId="71FB2449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16C029ED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51536B9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137F0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2BDF22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1BF963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523B233B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1C36739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5BD8EB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E9D4F5D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3FA9221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4EC4E111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7536" w:rsidRPr="006E7536" w14:paraId="0BDDCC12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4AABFFED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1.1.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386073B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03E0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2021 - 2022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E73820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247 241,9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611151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47,5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6DE24DA1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DC90769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2E0C9A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5A65865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999FC79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377895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1B1AE577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56EA77C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1.2.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C00D6D7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Ликвидация аварийного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EEAFE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2021 - 2022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9F9E6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149 824,3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84CE6A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11 311,1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2FEF7487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056257B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E88945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AE6EEA4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85DC38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021C8A3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194671CF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71E1CE4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1.3.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EB4A2DC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 xml:space="preserve">Обеспечение жильем муниципального жилищного фонда граждан, лишившихся жилья в результате пожара, произошедшего не по вине нанимателя жилого помещения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8BCFE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2022 - 2024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D74BD7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1 785,2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562C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134,4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52B46E1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2 272,1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84B16BC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B3E605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78BF85F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FC45B4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AEFB6D9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72EAFB53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3E88D6E9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1.4.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2A971C7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 xml:space="preserve">Строительство инженерной инфраструктуры (дороги, водоснабжение, газоснабжение) территории ИЖС между д. Заболотье и </w:t>
            </w:r>
            <w:proofErr w:type="spellStart"/>
            <w:r w:rsidRPr="006E7536">
              <w:rPr>
                <w:sz w:val="18"/>
                <w:szCs w:val="18"/>
              </w:rPr>
              <w:t>Фишева</w:t>
            </w:r>
            <w:proofErr w:type="spellEnd"/>
            <w:r w:rsidRPr="006E7536">
              <w:rPr>
                <w:sz w:val="18"/>
                <w:szCs w:val="18"/>
              </w:rPr>
              <w:t xml:space="preserve"> Гора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7E9D8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2020 - 2023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6F4E9D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69 705,0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7CACD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5 246,6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79C1EA6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36 820,8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B5089AB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2 771,5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BE23EA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87483BA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EE477E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8398D35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2B842C00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3BB88D86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321A1696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Итого по муниципальной программе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14838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9C4A03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468 556,4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D01B60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16 739,6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5EB6F3E3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39 092,9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BB72648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2 942,5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445154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3F0CDB2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80FF8C2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7C7152C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0891DE9C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0898CEF3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947F6AC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F1FBF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018E26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B6FE4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A45C5A7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1BC8C0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54EC32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9F5F31B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B7C54D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BCE68A9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275491A6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5F15B786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2.1.1.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F2E7A00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Проектирование распределительных газопроводов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0B488A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2022 - 2024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EA973E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B91FCE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1F060C76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618D0A0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086816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A8DE549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1 000,0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0A224CC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76A6293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29305AF6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72644486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2.1.3.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BA5C3DE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СМР распределительного газопровода в п. Березовик - софинансирование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57C07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2020 - 2022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7E69A5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40 079,7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7BA94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3 016,8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57AD9F39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AC2374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5 276,8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CF9C5F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2AED2D7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7DB2BEB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E30977C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7868E348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3F1E61B7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2.1.4.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B9774DD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СМР распределительного газопровода в п. Царицыно озеро - софинансирование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AEB6C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2020 - 2023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65D5C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C86512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50DA246D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BB44EF9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449,5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469D72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312E2F9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69A4C03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862FBF6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60B536E7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6AE435F8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2.1.5.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FF74BD3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 xml:space="preserve">СМР распределительного газопровода в п. </w:t>
            </w:r>
            <w:proofErr w:type="spellStart"/>
            <w:r w:rsidRPr="006E7536">
              <w:rPr>
                <w:sz w:val="18"/>
                <w:szCs w:val="18"/>
              </w:rPr>
              <w:t>Красава</w:t>
            </w:r>
            <w:proofErr w:type="spellEnd"/>
            <w:r w:rsidRPr="006E7536">
              <w:rPr>
                <w:sz w:val="18"/>
                <w:szCs w:val="18"/>
              </w:rPr>
              <w:t xml:space="preserve"> - софинансирование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24CAAC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2020 - 2022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800D56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14 264,0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8C88D0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1 073,6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486974F8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0B92D0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0144B4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AB57B17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F40090E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6A846E9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599C324F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23082917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2.1.6.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B1D23C9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СМР распределительных газопроводов - софинансирование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293FB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2023 - 2024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240CB4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82D6E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3EC3BF36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68B43F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BB7AA0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E5C3DF1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2 500,0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3C11D05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28313D1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5BE6F540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5842E46D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94220BC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Итого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EE9ECC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4EAB10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54 343,7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054C13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4 090,4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14441E6A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44F941D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5 726,3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F1DA93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85B2288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B4868C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3E9D04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565F63DB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465B7576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3DB60835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65B904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77872C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899014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44693B16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40CA385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E9E7B4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F6ABBAE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CAEF381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EC067EB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767971ED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2486BF52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3.1.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06682CE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 xml:space="preserve">Устройство внутриквартальных проездов в 1а микрорайоне, в </w:t>
            </w:r>
            <w:proofErr w:type="spellStart"/>
            <w:r w:rsidRPr="006E7536">
              <w:rPr>
                <w:sz w:val="18"/>
                <w:szCs w:val="18"/>
              </w:rPr>
              <w:t>т.ч</w:t>
            </w:r>
            <w:proofErr w:type="spellEnd"/>
            <w:r w:rsidRPr="006E7536">
              <w:rPr>
                <w:sz w:val="18"/>
                <w:szCs w:val="18"/>
              </w:rPr>
              <w:t xml:space="preserve">. авторский надзор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B506C1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2021 - 2022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105DC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DAAA68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11 950,0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EC81751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D337FD3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BBB62B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B485469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0DAE9E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94B3D4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56811AAE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2C147B59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3.2.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8CCCEB0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 xml:space="preserve">ПСД "Транспортная инфраструктура застройки 1А микрорайона (дороги </w:t>
            </w:r>
            <w:proofErr w:type="spellStart"/>
            <w:r w:rsidRPr="006E7536">
              <w:rPr>
                <w:sz w:val="18"/>
                <w:szCs w:val="18"/>
              </w:rPr>
              <w:t>ул.Лесная</w:t>
            </w:r>
            <w:proofErr w:type="spellEnd"/>
            <w:r w:rsidRPr="006E7536">
              <w:rPr>
                <w:sz w:val="18"/>
                <w:szCs w:val="18"/>
              </w:rPr>
              <w:t xml:space="preserve">, </w:t>
            </w:r>
            <w:proofErr w:type="spellStart"/>
            <w:r w:rsidRPr="006E7536">
              <w:rPr>
                <w:sz w:val="18"/>
                <w:szCs w:val="18"/>
              </w:rPr>
              <w:t>ул.Северная</w:t>
            </w:r>
            <w:proofErr w:type="spellEnd"/>
            <w:r w:rsidRPr="006E7536">
              <w:rPr>
                <w:sz w:val="18"/>
                <w:szCs w:val="18"/>
              </w:rPr>
              <w:t>)"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22091B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2021 - 2022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C4427A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6 440,0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70AD9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46A82071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AF16153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2F7190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C2474F0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DA6C392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1A9B492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588B59F3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31E976A7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3.3.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479BEA8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 xml:space="preserve">Устройство временного проезда на </w:t>
            </w:r>
            <w:proofErr w:type="spellStart"/>
            <w:r w:rsidRPr="006E7536">
              <w:rPr>
                <w:sz w:val="18"/>
                <w:szCs w:val="18"/>
              </w:rPr>
              <w:t>ул.Тверская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9412A4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9BEEBA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2248C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9 700,0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1E0D391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921512B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33C33F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2D645EA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1450FE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180E2D8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13558F5F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7506B0A4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CB37CF7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Итого по муниципальной программе "Развитие сети автомобильных дорог Тихвинского городского поселения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DCD19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208DA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10 440,0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5A8C0D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21 650,0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ABBCE7B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1ECEC9E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3E627B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954F6E7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B90DD2C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F81D858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34780B8A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5469FC76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107299E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43159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5D77D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D87F36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494FD90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2D075B0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3FA040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DF3A3BF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6DDB0D3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1D571B5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083D7EE9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7C5F7E5A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4.1.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67F3F00" w14:textId="77777777" w:rsidR="006E7536" w:rsidRPr="006E7536" w:rsidRDefault="006E7536" w:rsidP="006E7536">
            <w:pPr>
              <w:jc w:val="lef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Инженерная подготовка территории 2-ой очереди общественного кладбища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0CA08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2020 - 2024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33F17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48394F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20 563,2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ACB7161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9C95C5F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36 000,0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E982F2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5518756" w14:textId="77777777" w:rsidR="006E7536" w:rsidRPr="006E7536" w:rsidRDefault="006E7536" w:rsidP="006E7536">
            <w:pPr>
              <w:jc w:val="right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20 000,0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3C1A6D0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72958B8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Администрация</w:t>
            </w:r>
          </w:p>
        </w:tc>
      </w:tr>
      <w:tr w:rsidR="006E7536" w:rsidRPr="006E7536" w14:paraId="67268742" w14:textId="77777777" w:rsidTr="006E7536">
        <w:tc>
          <w:tcPr>
            <w:tcW w:w="710" w:type="dxa"/>
            <w:shd w:val="clear" w:color="auto" w:fill="auto"/>
            <w:vAlign w:val="center"/>
            <w:hideMark/>
          </w:tcPr>
          <w:p w14:paraId="3A3A720F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F3672E0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Итого по муниципальной программе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1FBE1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88ADFE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7DF82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20 563,2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1B967058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560AC05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36 000,0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B423AB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1C927AB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20 000,0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D03AF14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1605196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</w:tr>
      <w:tr w:rsidR="006E7536" w:rsidRPr="006E7536" w14:paraId="6D5009B5" w14:textId="77777777" w:rsidTr="006E7536"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1FEFC7" w14:textId="77777777" w:rsidR="006E7536" w:rsidRPr="006E7536" w:rsidRDefault="006E7536" w:rsidP="006E7536">
            <w:pPr>
              <w:jc w:val="center"/>
              <w:rPr>
                <w:sz w:val="18"/>
                <w:szCs w:val="18"/>
              </w:rPr>
            </w:pPr>
            <w:r w:rsidRPr="006E7536">
              <w:rPr>
                <w:sz w:val="18"/>
                <w:szCs w:val="18"/>
              </w:rPr>
              <w:t> 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3E93D1" w14:textId="77777777" w:rsidR="006E7536" w:rsidRPr="006E7536" w:rsidRDefault="006E7536" w:rsidP="006E7536">
            <w:pPr>
              <w:jc w:val="lef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ВСЕГО по Адресной программе: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B96953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0AA266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533 340,1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04CDB1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63 043,3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4553C057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39 092,9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906968F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44 668,8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CAB454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774E631" w14:textId="77777777" w:rsidR="006E7536" w:rsidRPr="006E7536" w:rsidRDefault="006E7536" w:rsidP="006E7536">
            <w:pPr>
              <w:jc w:val="right"/>
              <w:rPr>
                <w:b/>
                <w:bCs/>
                <w:sz w:val="18"/>
                <w:szCs w:val="18"/>
              </w:rPr>
            </w:pPr>
            <w:r w:rsidRPr="006E7536">
              <w:rPr>
                <w:b/>
                <w:bCs/>
                <w:sz w:val="18"/>
                <w:szCs w:val="18"/>
              </w:rPr>
              <w:t>23 500,0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AAF99F3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E7536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DB1E94D" w14:textId="77777777" w:rsidR="006E7536" w:rsidRPr="006E7536" w:rsidRDefault="006E7536" w:rsidP="006E753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E7536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14:paraId="1E080454" w14:textId="7D0393B4" w:rsidR="006E7536" w:rsidRDefault="006E7536" w:rsidP="004B64A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</w:p>
    <w:p w14:paraId="37907CB4" w14:textId="77777777" w:rsidR="006E7536" w:rsidRDefault="006E7536" w:rsidP="004B64AE">
      <w:pPr>
        <w:jc w:val="center"/>
        <w:rPr>
          <w:color w:val="000000"/>
          <w:sz w:val="27"/>
          <w:szCs w:val="27"/>
        </w:rPr>
        <w:sectPr w:rsidR="006E7536" w:rsidSect="006E7536">
          <w:pgSz w:w="16840" w:h="11907" w:orient="landscape"/>
          <w:pgMar w:top="1134" w:right="851" w:bottom="1134" w:left="851" w:header="720" w:footer="720" w:gutter="0"/>
          <w:pgNumType w:start="1"/>
          <w:cols w:space="720"/>
        </w:sectPr>
      </w:pPr>
    </w:p>
    <w:p w14:paraId="71B4EA03" w14:textId="29924BAE" w:rsidR="006E7536" w:rsidRDefault="006E7536" w:rsidP="006E7536">
      <w:pPr>
        <w:tabs>
          <w:tab w:val="left" w:pos="17488"/>
          <w:tab w:val="left" w:pos="19208"/>
          <w:tab w:val="left" w:pos="20928"/>
        </w:tabs>
        <w:ind w:left="10800"/>
        <w:jc w:val="left"/>
        <w:rPr>
          <w:sz w:val="20"/>
        </w:rPr>
      </w:pPr>
      <w:r>
        <w:rPr>
          <w:sz w:val="24"/>
          <w:szCs w:val="24"/>
        </w:rPr>
        <w:t>УТВЕРЖДЕНА</w:t>
      </w:r>
    </w:p>
    <w:p w14:paraId="44826449" w14:textId="77777777" w:rsidR="006E7536" w:rsidRDefault="006E7536" w:rsidP="006E7536">
      <w:pPr>
        <w:tabs>
          <w:tab w:val="left" w:pos="17488"/>
          <w:tab w:val="left" w:pos="19208"/>
          <w:tab w:val="left" w:pos="20928"/>
        </w:tabs>
        <w:ind w:left="1080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594E0D46" w14:textId="77777777" w:rsidR="006E7536" w:rsidRDefault="006E7536" w:rsidP="006E7536">
      <w:pPr>
        <w:tabs>
          <w:tab w:val="left" w:pos="17488"/>
          <w:tab w:val="left" w:pos="19208"/>
          <w:tab w:val="left" w:pos="20928"/>
        </w:tabs>
        <w:ind w:left="1080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22601E95" w14:textId="77777777" w:rsidR="006E7536" w:rsidRDefault="006E7536" w:rsidP="006E7536">
      <w:pPr>
        <w:tabs>
          <w:tab w:val="left" w:pos="17488"/>
          <w:tab w:val="left" w:pos="19208"/>
          <w:tab w:val="left" w:pos="20928"/>
        </w:tabs>
        <w:ind w:left="10800"/>
        <w:jc w:val="left"/>
        <w:rPr>
          <w:sz w:val="20"/>
        </w:rPr>
      </w:pPr>
      <w:r>
        <w:rPr>
          <w:sz w:val="24"/>
          <w:szCs w:val="24"/>
        </w:rPr>
        <w:t>от 21 декабря 2022г. № 02-164</w:t>
      </w:r>
    </w:p>
    <w:p w14:paraId="5C820009" w14:textId="546FB304" w:rsidR="006E7536" w:rsidRDefault="006E7536" w:rsidP="006E7536">
      <w:pPr>
        <w:tabs>
          <w:tab w:val="left" w:pos="17488"/>
          <w:tab w:val="left" w:pos="19208"/>
          <w:tab w:val="left" w:pos="20928"/>
        </w:tabs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№9)</w:t>
      </w:r>
    </w:p>
    <w:p w14:paraId="233EB1C9" w14:textId="77777777" w:rsidR="008B2735" w:rsidRDefault="008B2735" w:rsidP="006E7536">
      <w:pPr>
        <w:ind w:left="108"/>
        <w:jc w:val="center"/>
        <w:rPr>
          <w:b/>
          <w:bCs/>
          <w:sz w:val="24"/>
          <w:szCs w:val="28"/>
        </w:rPr>
      </w:pPr>
    </w:p>
    <w:p w14:paraId="5C40F475" w14:textId="77777777" w:rsidR="008B2735" w:rsidRDefault="008B2735" w:rsidP="006E7536">
      <w:pPr>
        <w:ind w:left="108"/>
        <w:jc w:val="center"/>
        <w:rPr>
          <w:b/>
          <w:bCs/>
          <w:sz w:val="24"/>
          <w:szCs w:val="28"/>
        </w:rPr>
      </w:pPr>
    </w:p>
    <w:p w14:paraId="08178C16" w14:textId="373736E0" w:rsidR="006E7536" w:rsidRPr="006E7536" w:rsidRDefault="006E7536" w:rsidP="006E7536">
      <w:pPr>
        <w:ind w:left="108"/>
        <w:jc w:val="center"/>
        <w:rPr>
          <w:b/>
          <w:bCs/>
          <w:sz w:val="24"/>
          <w:szCs w:val="28"/>
        </w:rPr>
      </w:pPr>
      <w:r w:rsidRPr="006E7536">
        <w:rPr>
          <w:b/>
          <w:bCs/>
          <w:sz w:val="24"/>
          <w:szCs w:val="28"/>
        </w:rPr>
        <w:t>Программа муниципальных внутренних заимствований</w:t>
      </w:r>
    </w:p>
    <w:p w14:paraId="0A65D122" w14:textId="71188A9D" w:rsidR="006E7536" w:rsidRPr="006E7536" w:rsidRDefault="006E7536" w:rsidP="006E7536">
      <w:pPr>
        <w:ind w:left="108"/>
        <w:jc w:val="center"/>
        <w:rPr>
          <w:b/>
          <w:bCs/>
          <w:sz w:val="24"/>
          <w:szCs w:val="28"/>
        </w:rPr>
      </w:pPr>
      <w:r w:rsidRPr="006E7536">
        <w:rPr>
          <w:b/>
          <w:bCs/>
          <w:sz w:val="24"/>
          <w:szCs w:val="28"/>
        </w:rPr>
        <w:t>Тихвинского городского поселения</w:t>
      </w:r>
    </w:p>
    <w:p w14:paraId="7F14AE1C" w14:textId="77777777" w:rsidR="006E7536" w:rsidRPr="006E7536" w:rsidRDefault="006E7536" w:rsidP="006E7536">
      <w:pPr>
        <w:ind w:left="108"/>
        <w:jc w:val="center"/>
        <w:rPr>
          <w:b/>
          <w:bCs/>
          <w:sz w:val="24"/>
          <w:szCs w:val="28"/>
        </w:rPr>
      </w:pPr>
      <w:r w:rsidRPr="006E7536">
        <w:rPr>
          <w:b/>
          <w:bCs/>
          <w:sz w:val="24"/>
          <w:szCs w:val="28"/>
        </w:rPr>
        <w:t>на 2022 год и на плановый период 2023 и 2024 годов</w:t>
      </w:r>
    </w:p>
    <w:p w14:paraId="5A650909" w14:textId="558A9BE6" w:rsidR="006E7536" w:rsidRPr="006E7536" w:rsidRDefault="006E7536" w:rsidP="006E7536">
      <w:pPr>
        <w:tabs>
          <w:tab w:val="left" w:pos="997"/>
          <w:tab w:val="left" w:pos="1735"/>
          <w:tab w:val="left" w:pos="2608"/>
          <w:tab w:val="left" w:pos="3794"/>
          <w:tab w:val="left" w:pos="5294"/>
          <w:tab w:val="left" w:pos="6794"/>
          <w:tab w:val="left" w:pos="8294"/>
          <w:tab w:val="left" w:pos="9794"/>
          <w:tab w:val="left" w:pos="11294"/>
          <w:tab w:val="left" w:pos="12794"/>
        </w:tabs>
        <w:ind w:left="108"/>
        <w:jc w:val="left"/>
        <w:rPr>
          <w:sz w:val="22"/>
          <w:szCs w:val="22"/>
        </w:r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3397"/>
        <w:gridCol w:w="1231"/>
        <w:gridCol w:w="874"/>
        <w:gridCol w:w="1187"/>
        <w:gridCol w:w="1501"/>
        <w:gridCol w:w="1323"/>
        <w:gridCol w:w="1239"/>
        <w:gridCol w:w="8"/>
        <w:gridCol w:w="1148"/>
        <w:gridCol w:w="8"/>
        <w:gridCol w:w="1064"/>
        <w:gridCol w:w="993"/>
        <w:gridCol w:w="8"/>
        <w:gridCol w:w="1126"/>
        <w:gridCol w:w="8"/>
      </w:tblGrid>
      <w:tr w:rsidR="006E7536" w:rsidRPr="008B2735" w14:paraId="4B365AD5" w14:textId="77777777" w:rsidTr="008B2735">
        <w:trPr>
          <w:trHeight w:val="51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6BD0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Внутренние заимствования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C3A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Предельная величина на 1 января 2022 года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2C09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2022 год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55EC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Предельная величина на 1 января 2023 года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13EE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2023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918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Предельная величина на 1 января 2024 года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BA12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1E6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Предельная величина на 1 января 2025 года</w:t>
            </w:r>
          </w:p>
        </w:tc>
      </w:tr>
      <w:tr w:rsidR="006E7536" w:rsidRPr="008B2735" w14:paraId="6D88CFE1" w14:textId="77777777" w:rsidTr="008B2735">
        <w:trPr>
          <w:gridAfter w:val="1"/>
          <w:wAfter w:w="8" w:type="dxa"/>
          <w:trHeight w:val="12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74E4" w14:textId="77777777" w:rsidR="006E7536" w:rsidRPr="008B2735" w:rsidRDefault="006E7536" w:rsidP="006E753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5506" w14:textId="77777777" w:rsidR="006E7536" w:rsidRPr="008B2735" w:rsidRDefault="006E7536" w:rsidP="006E753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D4F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 xml:space="preserve">Объем привлечения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95B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 xml:space="preserve">Объем погашения 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60BE" w14:textId="77777777" w:rsidR="006E7536" w:rsidRPr="008B2735" w:rsidRDefault="006E7536" w:rsidP="006E753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3D8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 xml:space="preserve">Объем привлечения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F7F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 xml:space="preserve">Объем погашения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66A9" w14:textId="77777777" w:rsidR="006E7536" w:rsidRPr="008B2735" w:rsidRDefault="006E7536" w:rsidP="006E753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DF8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 xml:space="preserve">Объем привлечения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55C" w14:textId="77777777" w:rsidR="006E7536" w:rsidRPr="008B2735" w:rsidRDefault="006E7536" w:rsidP="006E7536">
            <w:pPr>
              <w:jc w:val="center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 xml:space="preserve">Объем погашения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2456" w14:textId="77777777" w:rsidR="006E7536" w:rsidRPr="008B2735" w:rsidRDefault="006E7536" w:rsidP="006E7536">
            <w:pPr>
              <w:jc w:val="left"/>
              <w:rPr>
                <w:b/>
                <w:bCs/>
                <w:sz w:val="20"/>
              </w:rPr>
            </w:pPr>
          </w:p>
        </w:tc>
      </w:tr>
      <w:tr w:rsidR="006E7536" w:rsidRPr="008B2735" w14:paraId="3647C3A8" w14:textId="77777777" w:rsidTr="008B2735">
        <w:trPr>
          <w:gridAfter w:val="1"/>
          <w:wAfter w:w="8" w:type="dxa"/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65F" w14:textId="77777777" w:rsidR="006E7536" w:rsidRPr="008B2735" w:rsidRDefault="006E7536" w:rsidP="006E7536">
            <w:pPr>
              <w:jc w:val="left"/>
              <w:rPr>
                <w:sz w:val="20"/>
              </w:rPr>
            </w:pPr>
            <w:r w:rsidRPr="008B2735">
              <w:rPr>
                <w:sz w:val="20"/>
              </w:rPr>
              <w:t>Кредиты от кредитных организаций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943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581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1B9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36D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F6F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010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E60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D8A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9ED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E4A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</w:tr>
      <w:tr w:rsidR="006E7536" w:rsidRPr="008B2735" w14:paraId="6A43E8F2" w14:textId="77777777" w:rsidTr="008B2735">
        <w:trPr>
          <w:gridAfter w:val="1"/>
          <w:wAfter w:w="8" w:type="dxa"/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D566" w14:textId="77777777" w:rsidR="006E7536" w:rsidRPr="008B2735" w:rsidRDefault="006E7536" w:rsidP="006E7536">
            <w:pPr>
              <w:jc w:val="left"/>
              <w:rPr>
                <w:sz w:val="20"/>
              </w:rPr>
            </w:pPr>
            <w:r w:rsidRPr="008B2735">
              <w:rPr>
                <w:sz w:val="20"/>
              </w:rPr>
              <w:t>Кредиты от других бюджетов бюджетной системы РФ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44C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10 000,0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664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41EA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2 500,0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3F3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7 500,0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83B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8F0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2 500,0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04C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5 000,0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C6AB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DC4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48F" w14:textId="77777777" w:rsidR="006E7536" w:rsidRPr="008B2735" w:rsidRDefault="006E7536" w:rsidP="006E7536">
            <w:pPr>
              <w:jc w:val="right"/>
              <w:rPr>
                <w:sz w:val="20"/>
              </w:rPr>
            </w:pPr>
            <w:r w:rsidRPr="008B2735">
              <w:rPr>
                <w:sz w:val="20"/>
              </w:rPr>
              <w:t>2 500,0</w:t>
            </w:r>
          </w:p>
        </w:tc>
      </w:tr>
      <w:tr w:rsidR="006E7536" w:rsidRPr="008B2735" w14:paraId="14E22AA4" w14:textId="77777777" w:rsidTr="008B2735">
        <w:trPr>
          <w:gridAfter w:val="1"/>
          <w:wAfter w:w="8" w:type="dxa"/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7231" w14:textId="77777777" w:rsidR="006E7536" w:rsidRPr="008B2735" w:rsidRDefault="006E7536" w:rsidP="006E7536">
            <w:pPr>
              <w:jc w:val="lef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950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10 000,0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842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21C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2 500,0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8F64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7 500,0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10A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1EF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2 500,0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24D9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5 000,0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898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AF29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70C" w14:textId="77777777" w:rsidR="006E7536" w:rsidRPr="008B2735" w:rsidRDefault="006E7536" w:rsidP="006E7536">
            <w:pPr>
              <w:jc w:val="right"/>
              <w:rPr>
                <w:b/>
                <w:bCs/>
                <w:sz w:val="20"/>
              </w:rPr>
            </w:pPr>
            <w:r w:rsidRPr="008B2735">
              <w:rPr>
                <w:b/>
                <w:bCs/>
                <w:sz w:val="20"/>
              </w:rPr>
              <w:t>2 500,0</w:t>
            </w:r>
          </w:p>
        </w:tc>
      </w:tr>
    </w:tbl>
    <w:p w14:paraId="3F79CED0" w14:textId="065C6059" w:rsidR="006E7536" w:rsidRDefault="008B2735" w:rsidP="008B273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</w:p>
    <w:sectPr w:rsidR="006E7536" w:rsidSect="006E7536">
      <w:pgSz w:w="16840" w:h="11907" w:orient="landscape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FDB43" w14:textId="77777777" w:rsidR="0043235E" w:rsidRDefault="0043235E">
      <w:r>
        <w:separator/>
      </w:r>
    </w:p>
  </w:endnote>
  <w:endnote w:type="continuationSeparator" w:id="0">
    <w:p w14:paraId="7716AB04" w14:textId="77777777" w:rsidR="0043235E" w:rsidRDefault="0043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5CA51" w14:textId="77777777" w:rsidR="008B2735" w:rsidRDefault="008B273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2C7A" w14:textId="77777777" w:rsidR="008B2735" w:rsidRDefault="008B273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2D52" w14:textId="77777777" w:rsidR="008B2735" w:rsidRDefault="008B273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15EB" w14:textId="77777777" w:rsidR="0043235E" w:rsidRDefault="0043235E">
      <w:r>
        <w:separator/>
      </w:r>
    </w:p>
  </w:footnote>
  <w:footnote w:type="continuationSeparator" w:id="0">
    <w:p w14:paraId="45F86EF7" w14:textId="77777777" w:rsidR="0043235E" w:rsidRDefault="0043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EFD5" w14:textId="77777777" w:rsidR="008B2735" w:rsidRDefault="008B27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B406" w14:textId="77777777" w:rsidR="006E7536" w:rsidRDefault="006E753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1E98" w14:textId="77777777" w:rsidR="006E7536" w:rsidRDefault="006E753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808722" w14:textId="77777777" w:rsidR="006E7536" w:rsidRDefault="006E753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3"/>
    <w:rsid w:val="00015F13"/>
    <w:rsid w:val="00044129"/>
    <w:rsid w:val="000A5361"/>
    <w:rsid w:val="000A6668"/>
    <w:rsid w:val="000E2E7E"/>
    <w:rsid w:val="000F3C98"/>
    <w:rsid w:val="000F6C4C"/>
    <w:rsid w:val="0011118E"/>
    <w:rsid w:val="0015530B"/>
    <w:rsid w:val="00155B92"/>
    <w:rsid w:val="001D3107"/>
    <w:rsid w:val="001D4556"/>
    <w:rsid w:val="00215581"/>
    <w:rsid w:val="0022120C"/>
    <w:rsid w:val="00252B6B"/>
    <w:rsid w:val="002C07A6"/>
    <w:rsid w:val="003E60EA"/>
    <w:rsid w:val="00422446"/>
    <w:rsid w:val="00427109"/>
    <w:rsid w:val="0043235E"/>
    <w:rsid w:val="00435142"/>
    <w:rsid w:val="00447F89"/>
    <w:rsid w:val="004B64AE"/>
    <w:rsid w:val="0050182D"/>
    <w:rsid w:val="00514C72"/>
    <w:rsid w:val="0055490F"/>
    <w:rsid w:val="00590687"/>
    <w:rsid w:val="005B69BC"/>
    <w:rsid w:val="005F706D"/>
    <w:rsid w:val="00674700"/>
    <w:rsid w:val="00674CDE"/>
    <w:rsid w:val="00686803"/>
    <w:rsid w:val="006E7536"/>
    <w:rsid w:val="007117E1"/>
    <w:rsid w:val="00724F4A"/>
    <w:rsid w:val="00785B6E"/>
    <w:rsid w:val="007C735F"/>
    <w:rsid w:val="007F5BC5"/>
    <w:rsid w:val="00830F56"/>
    <w:rsid w:val="008B2735"/>
    <w:rsid w:val="009170BA"/>
    <w:rsid w:val="009733ED"/>
    <w:rsid w:val="00984A78"/>
    <w:rsid w:val="009A6C4C"/>
    <w:rsid w:val="009E6706"/>
    <w:rsid w:val="00A03F1E"/>
    <w:rsid w:val="00AE17A6"/>
    <w:rsid w:val="00B13307"/>
    <w:rsid w:val="00BC05E7"/>
    <w:rsid w:val="00C23B5A"/>
    <w:rsid w:val="00C6363B"/>
    <w:rsid w:val="00CB2448"/>
    <w:rsid w:val="00CD0FDD"/>
    <w:rsid w:val="00D17C2E"/>
    <w:rsid w:val="00D26F3C"/>
    <w:rsid w:val="00DC0EE1"/>
    <w:rsid w:val="00DE3995"/>
    <w:rsid w:val="00DF12D7"/>
    <w:rsid w:val="00DF1D89"/>
    <w:rsid w:val="00E43B24"/>
    <w:rsid w:val="00E47C87"/>
    <w:rsid w:val="00E51A89"/>
    <w:rsid w:val="00E56783"/>
    <w:rsid w:val="00EB04F1"/>
    <w:rsid w:val="00EC433D"/>
    <w:rsid w:val="00EF102A"/>
    <w:rsid w:val="00F70A26"/>
    <w:rsid w:val="00F87022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9D4C4"/>
  <w15:chartTrackingRefBased/>
  <w15:docId w15:val="{178D864D-B88D-49D7-B25B-9606AE1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674CDE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uiPriority w:val="99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uiPriority w:val="39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DF12D7"/>
    <w:rPr>
      <w:b/>
      <w:bCs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DF12D7"/>
    <w:rPr>
      <w:b/>
      <w:bCs/>
    </w:rPr>
  </w:style>
  <w:style w:type="character" w:customStyle="1" w:styleId="a8">
    <w:name w:val="Основной текст_"/>
    <w:basedOn w:val="a0"/>
    <w:link w:val="12"/>
    <w:uiPriority w:val="99"/>
    <w:locked/>
    <w:rsid w:val="00DF12D7"/>
  </w:style>
  <w:style w:type="character" w:customStyle="1" w:styleId="21">
    <w:name w:val="Колонтитул (2)_"/>
    <w:basedOn w:val="a0"/>
    <w:link w:val="22"/>
    <w:uiPriority w:val="99"/>
    <w:locked/>
    <w:rsid w:val="00DF12D7"/>
    <w:rPr>
      <w:lang w:val="en-US" w:eastAsia="en-US"/>
    </w:rPr>
  </w:style>
  <w:style w:type="character" w:customStyle="1" w:styleId="a9">
    <w:name w:val="Оглавление_"/>
    <w:basedOn w:val="a0"/>
    <w:link w:val="aa"/>
    <w:uiPriority w:val="99"/>
    <w:locked/>
    <w:rsid w:val="00DF12D7"/>
    <w:rPr>
      <w:b/>
      <w:bCs/>
      <w:i/>
      <w:iCs/>
      <w:sz w:val="19"/>
      <w:szCs w:val="19"/>
    </w:rPr>
  </w:style>
  <w:style w:type="character" w:customStyle="1" w:styleId="23">
    <w:name w:val="Заголовок №2_"/>
    <w:basedOn w:val="a0"/>
    <w:link w:val="24"/>
    <w:uiPriority w:val="99"/>
    <w:locked/>
    <w:rsid w:val="00DF12D7"/>
    <w:rPr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DF12D7"/>
    <w:rPr>
      <w:sz w:val="16"/>
      <w:szCs w:val="16"/>
    </w:rPr>
  </w:style>
  <w:style w:type="character" w:customStyle="1" w:styleId="71">
    <w:name w:val="Основной текст (7)_"/>
    <w:basedOn w:val="a0"/>
    <w:link w:val="72"/>
    <w:uiPriority w:val="99"/>
    <w:locked/>
    <w:rsid w:val="00DF12D7"/>
    <w:rPr>
      <w:sz w:val="18"/>
      <w:szCs w:val="18"/>
    </w:rPr>
  </w:style>
  <w:style w:type="character" w:customStyle="1" w:styleId="ab">
    <w:name w:val="Другое_"/>
    <w:basedOn w:val="a0"/>
    <w:link w:val="ac"/>
    <w:uiPriority w:val="99"/>
    <w:locked/>
    <w:rsid w:val="00DF12D7"/>
  </w:style>
  <w:style w:type="character" w:customStyle="1" w:styleId="ad">
    <w:name w:val="Подпись к таблице_"/>
    <w:basedOn w:val="a0"/>
    <w:link w:val="ae"/>
    <w:uiPriority w:val="99"/>
    <w:locked/>
    <w:rsid w:val="00DF12D7"/>
    <w:rPr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DF12D7"/>
    <w:rPr>
      <w:sz w:val="12"/>
      <w:szCs w:val="12"/>
    </w:rPr>
  </w:style>
  <w:style w:type="paragraph" w:customStyle="1" w:styleId="20">
    <w:name w:val="Основной текст (2)"/>
    <w:basedOn w:val="a"/>
    <w:link w:val="2"/>
    <w:uiPriority w:val="99"/>
    <w:rsid w:val="00DF12D7"/>
    <w:pPr>
      <w:widowControl w:val="0"/>
      <w:spacing w:after="280"/>
      <w:ind w:firstLine="210"/>
      <w:jc w:val="center"/>
    </w:pPr>
    <w:rPr>
      <w:b/>
      <w:bCs/>
      <w:szCs w:val="28"/>
    </w:rPr>
  </w:style>
  <w:style w:type="paragraph" w:customStyle="1" w:styleId="11">
    <w:name w:val="Заголовок №1"/>
    <w:basedOn w:val="a"/>
    <w:link w:val="10"/>
    <w:uiPriority w:val="99"/>
    <w:rsid w:val="00DF12D7"/>
    <w:pPr>
      <w:widowControl w:val="0"/>
      <w:spacing w:after="240"/>
      <w:jc w:val="center"/>
      <w:outlineLvl w:val="0"/>
    </w:pPr>
    <w:rPr>
      <w:b/>
      <w:bCs/>
      <w:sz w:val="20"/>
    </w:rPr>
  </w:style>
  <w:style w:type="paragraph" w:customStyle="1" w:styleId="12">
    <w:name w:val="Основной текст1"/>
    <w:basedOn w:val="a"/>
    <w:link w:val="a8"/>
    <w:uiPriority w:val="99"/>
    <w:rsid w:val="00DF12D7"/>
    <w:pPr>
      <w:widowControl w:val="0"/>
      <w:ind w:firstLine="400"/>
      <w:jc w:val="left"/>
    </w:pPr>
    <w:rPr>
      <w:sz w:val="20"/>
    </w:rPr>
  </w:style>
  <w:style w:type="paragraph" w:customStyle="1" w:styleId="22">
    <w:name w:val="Колонтитул (2)"/>
    <w:basedOn w:val="a"/>
    <w:link w:val="21"/>
    <w:uiPriority w:val="99"/>
    <w:rsid w:val="00DF12D7"/>
    <w:pPr>
      <w:widowControl w:val="0"/>
      <w:jc w:val="left"/>
    </w:pPr>
    <w:rPr>
      <w:sz w:val="20"/>
      <w:lang w:val="en-US" w:eastAsia="en-US"/>
    </w:rPr>
  </w:style>
  <w:style w:type="paragraph" w:customStyle="1" w:styleId="aa">
    <w:name w:val="Оглавление"/>
    <w:basedOn w:val="a"/>
    <w:link w:val="a9"/>
    <w:uiPriority w:val="99"/>
    <w:rsid w:val="00DF12D7"/>
    <w:pPr>
      <w:widowControl w:val="0"/>
      <w:ind w:firstLine="300"/>
      <w:jc w:val="left"/>
    </w:pPr>
    <w:rPr>
      <w:b/>
      <w:bCs/>
      <w:i/>
      <w:iCs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DF12D7"/>
    <w:pPr>
      <w:widowControl w:val="0"/>
      <w:ind w:firstLine="620"/>
      <w:jc w:val="left"/>
      <w:outlineLvl w:val="1"/>
    </w:pPr>
    <w:rPr>
      <w:b/>
      <w:bCs/>
      <w:sz w:val="20"/>
    </w:rPr>
  </w:style>
  <w:style w:type="paragraph" w:customStyle="1" w:styleId="50">
    <w:name w:val="Основной текст (5)"/>
    <w:basedOn w:val="a"/>
    <w:link w:val="5"/>
    <w:uiPriority w:val="99"/>
    <w:rsid w:val="00DF12D7"/>
    <w:pPr>
      <w:widowControl w:val="0"/>
      <w:spacing w:after="340"/>
      <w:jc w:val="left"/>
    </w:pPr>
    <w:rPr>
      <w:sz w:val="16"/>
      <w:szCs w:val="16"/>
    </w:rPr>
  </w:style>
  <w:style w:type="paragraph" w:customStyle="1" w:styleId="72">
    <w:name w:val="Основной текст (7)"/>
    <w:basedOn w:val="a"/>
    <w:link w:val="71"/>
    <w:uiPriority w:val="99"/>
    <w:rsid w:val="00DF12D7"/>
    <w:pPr>
      <w:widowControl w:val="0"/>
      <w:ind w:firstLine="130"/>
      <w:jc w:val="left"/>
    </w:pPr>
    <w:rPr>
      <w:sz w:val="18"/>
      <w:szCs w:val="18"/>
    </w:rPr>
  </w:style>
  <w:style w:type="paragraph" w:customStyle="1" w:styleId="ac">
    <w:name w:val="Другое"/>
    <w:basedOn w:val="a"/>
    <w:link w:val="ab"/>
    <w:uiPriority w:val="99"/>
    <w:rsid w:val="00DF12D7"/>
    <w:pPr>
      <w:widowControl w:val="0"/>
      <w:ind w:firstLine="400"/>
      <w:jc w:val="left"/>
    </w:pPr>
    <w:rPr>
      <w:sz w:val="20"/>
    </w:rPr>
  </w:style>
  <w:style w:type="paragraph" w:customStyle="1" w:styleId="ae">
    <w:name w:val="Подпись к таблице"/>
    <w:basedOn w:val="a"/>
    <w:link w:val="ad"/>
    <w:uiPriority w:val="99"/>
    <w:rsid w:val="00DF12D7"/>
    <w:pPr>
      <w:widowControl w:val="0"/>
      <w:jc w:val="left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DF12D7"/>
    <w:pPr>
      <w:widowControl w:val="0"/>
      <w:spacing w:after="120"/>
      <w:jc w:val="center"/>
    </w:pPr>
    <w:rPr>
      <w:sz w:val="12"/>
      <w:szCs w:val="12"/>
    </w:rPr>
  </w:style>
  <w:style w:type="paragraph" w:styleId="af">
    <w:name w:val="Balloon Text"/>
    <w:basedOn w:val="a"/>
    <w:link w:val="af0"/>
    <w:uiPriority w:val="99"/>
    <w:rsid w:val="00DF12D7"/>
    <w:pPr>
      <w:widowControl w:val="0"/>
      <w:jc w:val="left"/>
    </w:pPr>
    <w:rPr>
      <w:rFonts w:ascii="Segoe UI" w:eastAsia="DejaVu Sans" w:hAnsi="Segoe UI" w:cs="Segoe UI"/>
      <w:color w:val="000000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F12D7"/>
    <w:rPr>
      <w:rFonts w:ascii="Segoe UI" w:eastAsia="DejaVu Sans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DF12D7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Revision"/>
    <w:hidden/>
    <w:uiPriority w:val="99"/>
    <w:semiHidden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character" w:styleId="af2">
    <w:name w:val="Hyperlink"/>
    <w:basedOn w:val="a0"/>
    <w:uiPriority w:val="99"/>
    <w:rsid w:val="00DF12D7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rsid w:val="00DF12D7"/>
    <w:rPr>
      <w:rFonts w:cs="Times New Roman"/>
      <w:color w:val="954F72"/>
      <w:u w:val="single"/>
    </w:rPr>
  </w:style>
  <w:style w:type="paragraph" w:styleId="af4">
    <w:name w:val="List Paragraph"/>
    <w:basedOn w:val="a"/>
    <w:uiPriority w:val="34"/>
    <w:qFormat/>
    <w:rsid w:val="00DF12D7"/>
    <w:pPr>
      <w:widowControl w:val="0"/>
      <w:ind w:left="720"/>
      <w:contextualSpacing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DF12D7"/>
    <w:pPr>
      <w:widowControl w:val="0"/>
      <w:tabs>
        <w:tab w:val="center" w:pos="4677"/>
        <w:tab w:val="right" w:pos="9355"/>
      </w:tabs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DF12D7"/>
    <w:pPr>
      <w:widowControl w:val="0"/>
      <w:tabs>
        <w:tab w:val="center" w:pos="4677"/>
        <w:tab w:val="right" w:pos="9355"/>
      </w:tabs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rsid w:val="00DF12D7"/>
    <w:pPr>
      <w:widowControl w:val="0"/>
      <w:spacing w:after="100"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DF12D7"/>
    <w:pPr>
      <w:widowControl w:val="0"/>
      <w:spacing w:after="100"/>
      <w:ind w:left="240"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4CDE"/>
    <w:rPr>
      <w:b/>
      <w:sz w:val="24"/>
    </w:rPr>
  </w:style>
  <w:style w:type="character" w:customStyle="1" w:styleId="70">
    <w:name w:val="Заголовок 7 Знак"/>
    <w:link w:val="7"/>
    <w:rsid w:val="00724F4A"/>
    <w:rPr>
      <w:b/>
      <w:sz w:val="24"/>
    </w:rPr>
  </w:style>
  <w:style w:type="character" w:customStyle="1" w:styleId="a6">
    <w:name w:val="Название Знак"/>
    <w:link w:val="a5"/>
    <w:rsid w:val="00724F4A"/>
    <w:rPr>
      <w:b/>
      <w:sz w:val="27"/>
    </w:rPr>
  </w:style>
  <w:style w:type="paragraph" w:styleId="af9">
    <w:name w:val="endnote text"/>
    <w:basedOn w:val="a"/>
    <w:link w:val="afa"/>
    <w:uiPriority w:val="99"/>
    <w:unhideWhenUsed/>
    <w:rsid w:val="00A03F1E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A03F1E"/>
    <w:rPr>
      <w:rFonts w:ascii="Calibri" w:eastAsia="Calibri" w:hAnsi="Calibri"/>
      <w:lang w:eastAsia="en-US"/>
    </w:rPr>
  </w:style>
  <w:style w:type="character" w:styleId="afb">
    <w:name w:val="endnote reference"/>
    <w:uiPriority w:val="99"/>
    <w:unhideWhenUsed/>
    <w:rsid w:val="00A03F1E"/>
    <w:rPr>
      <w:vertAlign w:val="superscript"/>
    </w:rPr>
  </w:style>
  <w:style w:type="character" w:styleId="afc">
    <w:name w:val="Strong"/>
    <w:uiPriority w:val="22"/>
    <w:qFormat/>
    <w:rsid w:val="00A03F1E"/>
    <w:rPr>
      <w:b/>
      <w:bCs/>
    </w:rPr>
  </w:style>
  <w:style w:type="paragraph" w:customStyle="1" w:styleId="mt-4">
    <w:name w:val="mt-4"/>
    <w:basedOn w:val="a"/>
    <w:rsid w:val="00A03F1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d">
    <w:name w:val="footnote text"/>
    <w:basedOn w:val="a"/>
    <w:link w:val="afe"/>
    <w:uiPriority w:val="99"/>
    <w:unhideWhenUsed/>
    <w:rsid w:val="00A03F1E"/>
    <w:pPr>
      <w:spacing w:after="160" w:line="259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A03F1E"/>
    <w:rPr>
      <w:rFonts w:ascii="Calibri" w:eastAsia="Calibri" w:hAnsi="Calibri"/>
      <w:lang w:eastAsia="en-US"/>
    </w:rPr>
  </w:style>
  <w:style w:type="character" w:styleId="aff">
    <w:name w:val="footnote reference"/>
    <w:uiPriority w:val="99"/>
    <w:unhideWhenUsed/>
    <w:rsid w:val="00A03F1E"/>
    <w:rPr>
      <w:vertAlign w:val="superscript"/>
    </w:rPr>
  </w:style>
  <w:style w:type="paragraph" w:styleId="31">
    <w:name w:val="Body Text 3"/>
    <w:basedOn w:val="a"/>
    <w:link w:val="32"/>
    <w:unhideWhenUsed/>
    <w:rsid w:val="00B13307"/>
    <w:pPr>
      <w:jc w:val="left"/>
    </w:pPr>
    <w:rPr>
      <w:rFonts w:eastAsia="Calibri"/>
      <w:sz w:val="24"/>
    </w:rPr>
  </w:style>
  <w:style w:type="character" w:customStyle="1" w:styleId="32">
    <w:name w:val="Основной текст 3 Знак"/>
    <w:basedOn w:val="a0"/>
    <w:link w:val="31"/>
    <w:rsid w:val="00B13307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B13307"/>
    <w:rPr>
      <w:rFonts w:ascii="Arial" w:hAnsi="Arial" w:cs="Arial"/>
      <w:szCs w:val="22"/>
    </w:rPr>
  </w:style>
  <w:style w:type="paragraph" w:customStyle="1" w:styleId="msonormal0">
    <w:name w:val="msonormal"/>
    <w:basedOn w:val="a"/>
    <w:rsid w:val="009170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9170BA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rsid w:val="009170BA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rsid w:val="009170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a"/>
    <w:rsid w:val="009170B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170BA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9170BA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9">
    <w:name w:val="xl69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1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170BA"/>
    <w:pP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9170B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170BA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3">
    <w:name w:val="xl83"/>
    <w:basedOn w:val="a"/>
    <w:rsid w:val="009170BA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9170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4B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B6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B6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B64AE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4B6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B6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4B6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4B6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B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B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B6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B6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B6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373C-3FDD-45F4-A489-FC71BA44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СДТГП.dot</Template>
  <TotalTime>184</TotalTime>
  <Pages>77</Pages>
  <Words>33516</Words>
  <Characters>191042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224110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Никитина Т Н</cp:lastModifiedBy>
  <cp:revision>7</cp:revision>
  <cp:lastPrinted>2022-12-26T06:41:00Z</cp:lastPrinted>
  <dcterms:created xsi:type="dcterms:W3CDTF">2022-12-27T09:40:00Z</dcterms:created>
  <dcterms:modified xsi:type="dcterms:W3CDTF">2022-12-27T13:54:00Z</dcterms:modified>
</cp:coreProperties>
</file>